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F7C6D8" w14:textId="36E82639" w:rsidR="00086105" w:rsidRDefault="00CC661D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0124F" wp14:editId="18F15DC8">
                <wp:simplePos x="0" y="0"/>
                <wp:positionH relativeFrom="column">
                  <wp:posOffset>1714500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3DCF1" w14:textId="113D6F73" w:rsidR="00CC661D" w:rsidRPr="002D6C6E" w:rsidRDefault="00CC661D" w:rsidP="00CC661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2D6C6E"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r>
                              <w:rPr>
                                <w:sz w:val="16"/>
                                <w:lang w:val="sv-SE"/>
                              </w:rPr>
                              <w:t xml:space="preserve">leader-områdets </w:t>
                            </w:r>
                            <w:r w:rsidRPr="002D6C6E">
                              <w:rPr>
                                <w:sz w:val="16"/>
                                <w:lang w:val="sv-SE"/>
                              </w:rPr>
                              <w:t>egen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50124F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35pt;margin-top:-12.75pt;width:60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QxkwIAALgFAAAOAAAAZHJzL2Uyb0RvYy54bWysVF1P2zAUfZ+0/2D5faRlpWwVKepATJMQ&#10;oMHEs+vYNMLx9Wy3TffrOXbSUhgvTHtJbN9zv879ODltG8NWyoeabMmHBwPOlJVU1fah5L/uLj59&#10;4SxEYSthyKqSb1Tgp9OPH07WbqIOaUGmUp7BiA2TtSv5IkY3KYogF6oR4YCcshBq8o2IuPqHovJi&#10;DeuNKQ4Hg3GxJl85T1KFgNfzTsin2b7WSsZrrYOKzJQcscX89fk7T99ieiImD164RS37MMQ/RNGI&#10;2sLpztS5iIItff2XqaaWngLpeCCpKUjrWqqcA7IZDl5lc7sQTuVcQE5wO5rC/zMrr1Y3ntVVycec&#10;WdGgRHeqjX6J+MeJnbULE4BuHWCx/UYtqrx9D3hMSbfaN+mPdBjk4Hmz4xbGmMTj8RjlgkRCNMbl&#10;+ChZKZ6VnQ/xu6KGpUPJPUqXGRWryxA76BaSfAUydXVRG5MvqV3UmfFsJVBoE3OIMP4CZSxbw/nn&#10;o0E2/EKWTO/050bIxz68PRTsGZvcqdxYfViJoI6IfIoboxLG2J9Kg9jMxxsxCimV3cWZ0QmlkdF7&#10;FHv8c1TvUe7ygEb2TDbulJvaku9Yeklt9bilVnd41HAv73SM7bzNHTXa9smcqg3ax1M3fsHJixp8&#10;X4oQb4THvKEvsEPiNT7aEIpE/YmzBfk/b70nPMYAUs7WmN+Sh99L4RVn5ofFgHwdjkZp4PNldHR8&#10;iIvfl8z3JXbZnBE6Z4ht5WQ+Jnw026P21Nxj1cySV4iElfBd8rg9nsVuq2BVSTWbZRBG3Il4aW+d&#10;TKYTy6nP7tp74V3f5xEDckXbSReTV+3eYZOmpdkykq7zLCSeO1Z7/rEe8jT1qyztn/17Rj0v3OkT&#10;AAAA//8DAFBLAwQUAAYACAAAACEA86V6Ct4AAAAKAQAADwAAAGRycy9kb3ducmV2LnhtbEyPwU7D&#10;MBBE70j8g7VI3Fq7QYU0zaYCVLhwakGc3di1rcbrKHbT8Pe4JzjOzmj2Tb2ZfMdGPUQXCGExF8A0&#10;tUE5Mghfn2+zElhMkpTsAmmEHx1h09ze1LJS4UI7Pe6TYbmEYiURbEp9xXlsrfYyzkOvKXvHMHiZ&#10;shwMV4O85HLf8UKIR+6lo/zByl6/Wt2e9mePsH0xK9OWcrDbUjk3Tt/HD/OOeH83Pa+BJT2lvzBc&#10;8TM6NJnpEM6kIusQiieRtySEWbFcAsuJh9X1ckAoFwJ4U/P/E5pfAAAA//8DAFBLAQItABQABgAI&#10;AAAAIQC2gziS/gAAAOEBAAATAAAAAAAAAAAAAAAAAAAAAABbQ29udGVudF9UeXBlc10ueG1sUEsB&#10;Ai0AFAAGAAgAAAAhADj9If/WAAAAlAEAAAsAAAAAAAAAAAAAAAAALwEAAF9yZWxzLy5yZWxzUEsB&#10;Ai0AFAAGAAgAAAAhADyOVDGTAgAAuAUAAA4AAAAAAAAAAAAAAAAALgIAAGRycy9lMm9Eb2MueG1s&#10;UEsBAi0AFAAGAAgAAAAhAPOlegreAAAACgEAAA8AAAAAAAAAAAAAAAAA7QQAAGRycy9kb3ducmV2&#10;LnhtbFBLBQYAAAAABAAEAPMAAAD4BQAAAAA=&#10;" fillcolor="white [3201]" strokeweight=".5pt">
                <v:textbox>
                  <w:txbxContent>
                    <w:p w14:paraId="7343DCF1" w14:textId="113D6F73" w:rsidR="00CC661D" w:rsidRPr="002D6C6E" w:rsidRDefault="00CC661D" w:rsidP="00CC661D">
                      <w:pPr>
                        <w:rPr>
                          <w:sz w:val="16"/>
                          <w:lang w:val="sv-SE"/>
                        </w:rPr>
                      </w:pPr>
                      <w:r w:rsidRPr="002D6C6E">
                        <w:rPr>
                          <w:sz w:val="16"/>
                          <w:lang w:val="sv-SE"/>
                        </w:rPr>
                        <w:t xml:space="preserve">Byt ut mot </w:t>
                      </w:r>
                      <w:r>
                        <w:rPr>
                          <w:sz w:val="16"/>
                          <w:lang w:val="sv-SE"/>
                        </w:rPr>
                        <w:t xml:space="preserve">leader-områdets </w:t>
                      </w:r>
                      <w:r w:rsidRPr="002D6C6E">
                        <w:rPr>
                          <w:sz w:val="16"/>
                          <w:lang w:val="sv-SE"/>
                        </w:rPr>
                        <w:t>egen logga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15A2" wp14:editId="030F2224">
                <wp:simplePos x="0" y="0"/>
                <wp:positionH relativeFrom="column">
                  <wp:posOffset>828675</wp:posOffset>
                </wp:positionH>
                <wp:positionV relativeFrom="paragraph">
                  <wp:posOffset>-171450</wp:posOffset>
                </wp:positionV>
                <wp:extent cx="742950" cy="6953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DC0E" w14:textId="7EBF7C66" w:rsidR="002D6C6E" w:rsidRPr="002D6C6E" w:rsidRDefault="002D6C6E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2D6C6E"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r w:rsidR="00CC661D">
                              <w:rPr>
                                <w:sz w:val="16"/>
                                <w:lang w:val="sv-SE"/>
                              </w:rPr>
                              <w:t>EU-flaggan med rätt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A15A2" id="Textruta 4" o:spid="_x0000_s1027" type="#_x0000_t202" style="position:absolute;margin-left:65.25pt;margin-top:-13.5pt;width:58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17kgIAALEFAAAOAAAAZHJzL2Uyb0RvYy54bWysVE1vGyEQvVfqf0Dcm7UdO6mtrCM3UapK&#10;VhLVqXLGLMQowFDA3nV/fQd2/ZGPS6pedoF585h5zMzFZWM02QgfFNiS9k96lAjLoVL2qaS/Hm6+&#10;fKUkRGYrpsGKkm5FoJfTz58uajcRA1iBroQnSGLDpHYlXcXoJkUR+EoYFk7ACYtGCd6wiFv/VFSe&#10;1chudDHo9c6KGnzlPHARAp5et0Y6zfxSCh7vpAwiEl1SjC3mr8/fZfoW0ws2efLMrRTvwmD/EIVh&#10;yuKle6prFhlZe/WGyijuIYCMJxxMAVIqLnIOmE2/9yqbxYo5kXNBcYLbyxT+Hy2/3dx7oqqSDimx&#10;zOATPYgm+jXGP0zq1C5MELRwCIvNN2jwlXfnAQ9T0o30Jv0xHYJ21Hm71xbJCMfD8+FgPEILR9PZ&#10;eHQ6GCWW4uDsfIjfBRiSFiX1+HRZUbaZh9hCd5B0VwCtqhuldd6kchFX2pMNw4fWMYeI5C9Q2pIa&#10;Lz/FMN4wJOq9/1Iz/tyFd8SAfNomT5ELqwsrCdQKkVdxq0XCaPtTSBQ26/FOjIxzYfdxZnRCSczo&#10;I44d/hDVR5zbPNAj3ww27p2NsuBblV5KWz3vpJUtHt/wKO+0jM2y6QpnCdUW68ZD23fB8RuFQs9Z&#10;iPfMY6NhQeDwiHf4kRrwdaBbUbIC/+e984TH+kcrJTU2bknD7zXzghL9w2JnjPvDYer0vBmOzge4&#10;8ceW5bHFrs0VYMn0cUw5npcJH/VuKT2YR5wxs3QrmpjleHdJ4255FdtxgjOKi9ksg7C3HYtzu3A8&#10;USd5U4E9NI/Mu67AI3bGLexanE1e1XmLTZ4WZusIUuUmSAK3qnbC41zIbdTNsDR4jvcZdZi0078A&#10;AAD//wMAUEsDBBQABgAIAAAAIQD4QuM53QAAAAoBAAAPAAAAZHJzL2Rvd25yZXYueG1sTI/BTsMw&#10;EETvSPyDtUjcWodAaQhxKkCFCycK4uzGW8ciXke2m4a/ZznBcWafZmeazewHMWFMLpCCq2UBAqkL&#10;xpFV8PH+vKhApKzJ6CEQKvjGBJv2/KzRtQknesNpl63gEEq1VtDnPNZSpq5Hr9MyjEh8O4TodWYZ&#10;rTRRnzjcD7IsilvptSP+0OsRn3rsvnZHr2D7aO9sV+nYbyvj3DR/Hl7ti1KXF/PDPYiMc/6D4bc+&#10;V4eWO+3DkUwSA+vrYsWogkW55lFMlDdrdvYKqnIFsm3k/wntDwAAAP//AwBQSwECLQAUAAYACAAA&#10;ACEAtoM4kv4AAADhAQAAEwAAAAAAAAAAAAAAAAAAAAAAW0NvbnRlbnRfVHlwZXNdLnhtbFBLAQIt&#10;ABQABgAIAAAAIQA4/SH/1gAAAJQBAAALAAAAAAAAAAAAAAAAAC8BAABfcmVscy8ucmVsc1BLAQIt&#10;ABQABgAIAAAAIQD3Wr17kgIAALEFAAAOAAAAAAAAAAAAAAAAAC4CAABkcnMvZTJvRG9jLnhtbFBL&#10;AQItABQABgAIAAAAIQD4QuM53QAAAAoBAAAPAAAAAAAAAAAAAAAAAOwEAABkcnMvZG93bnJldi54&#10;bWxQSwUGAAAAAAQABADzAAAA9gUAAAAA&#10;" fillcolor="white [3201]" strokeweight=".5pt">
                <v:textbox>
                  <w:txbxContent>
                    <w:p w14:paraId="60C9DC0E" w14:textId="7EBF7C66" w:rsidR="002D6C6E" w:rsidRPr="002D6C6E" w:rsidRDefault="002D6C6E">
                      <w:pPr>
                        <w:rPr>
                          <w:sz w:val="16"/>
                          <w:lang w:val="sv-SE"/>
                        </w:rPr>
                      </w:pPr>
                      <w:r w:rsidRPr="002D6C6E">
                        <w:rPr>
                          <w:sz w:val="16"/>
                          <w:lang w:val="sv-SE"/>
                        </w:rPr>
                        <w:t xml:space="preserve">Byt ut mot </w:t>
                      </w:r>
                      <w:r w:rsidR="00CC661D">
                        <w:rPr>
                          <w:sz w:val="16"/>
                          <w:lang w:val="sv-SE"/>
                        </w:rPr>
                        <w:t>EU-flaggan med rätt 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0A123FD9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676275" cy="67627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4B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0AD2F8">
                <wp:simplePos x="0" y="0"/>
                <wp:positionH relativeFrom="column">
                  <wp:posOffset>3733800</wp:posOffset>
                </wp:positionH>
                <wp:positionV relativeFrom="paragraph">
                  <wp:posOffset>-133350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0D9D7B1C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33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</w:t>
                            </w:r>
                            <w:r w:rsidR="00CC661D">
                              <w:rPr>
                                <w:rFonts w:ascii="Arial" w:hAnsi="Arial" w:cs="Arial"/>
                                <w:lang w:val="sv-SE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F7C80C" id="Textruta 2" o:spid="_x0000_s1028" type="#_x0000_t202" style="position:absolute;margin-left:294pt;margin-top:-10.5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wLEAIAAPwDAAAOAAAAZHJzL2Uyb0RvYy54bWysU9tu2zAMfR+wfxD0vthJ4zUxohRduwwD&#10;ugvQ7gMUWY6FSaImKbGzry8lp2mwvQ3zg0Ca4iHPIbW6GYwmB+mDAsvodFJSIq2ARtkdoz+eNu8W&#10;lITIbcM1WMnoUQZ6s377ZtW7Ws6gA91ITxDEhrp3jHYxurooguik4WECTloMtuANj+j6XdF43iO6&#10;0cWsLN8XPfjGeRAyBPx7PwbpOuO3rRTxW9sGGYlmFHuL+fT53KazWK94vfPcdUqc2uD/0IXhymLR&#10;M9Q9j5zsvfoLyijhIUAbJwJMAW2rhMwckM20/IPNY8edzFxQnODOMoX/Byu+Hr57ohpGr8prSiw3&#10;OKQnOUS/RwazpE/vQo3XHh1ejMMHGHDOmWtwDyB+BmLhruN2J2+9h76TvMH+pimzuEgdcUIC2fZf&#10;oMEyfB8hAw2tN0k8lIMgOs7peJ4NtkIE/sT25uVVRYnA2BTN5aLKNXj9ku58iJ8kGJIMRj0OP8Pz&#10;w0OIqR1ev1xJ1SxslNZ5AbQlPaPLalblhIuIURH3UyvD6KJM37gxieVH2+TkyJUebSyg7Yl2Yjpy&#10;jsN2yApnTZIkW2iOqIOHcR3x+aDRgf9NSY+ryGj4tedeUqI/W9RyOZ3P0+5mZ15dz9Dxl5HtZYRb&#10;gVCMRkpG8y7mfU+Ug7tFzTcqq/HayallXLEs0uk5pB2+9POt10e7fgYAAP//AwBQSwMEFAAGAAgA&#10;AAAhAEbDtxrfAAAADAEAAA8AAABkcnMvZG93bnJldi54bWxMj8FOwzAQRO9I/IO1lbi1diJBoxCn&#10;qlBbjkCJOLvxkkSN15btpuHvcU9w29GOZt5Um9mMbEIfBksSspUAhtRaPVAnofncLwtgISrSarSE&#10;En4wwKa+v6tUqe2VPnA6xo6lEAqlktDH6ErOQ9ujUWFlHVL6fVtvVEzSd1x7dU3hZuS5EE/cqIFS&#10;Q68cvvTYno8XI8FFd1i/+rf37W4/iebr0ORDt5PyYTFvn4FFnOOfGW74CR3qxHSyF9KBjRIeiyJt&#10;iRKWeZaOm0Os8wzYSUJqzoDXFf8/ov4FAAD//wMAUEsBAi0AFAAGAAgAAAAhALaDOJL+AAAA4QEA&#10;ABMAAAAAAAAAAAAAAAAAAAAAAFtDb250ZW50X1R5cGVzXS54bWxQSwECLQAUAAYACAAAACEAOP0h&#10;/9YAAACUAQAACwAAAAAAAAAAAAAAAAAvAQAAX3JlbHMvLnJlbHNQSwECLQAUAAYACAAAACEATRu8&#10;CxACAAD8AwAADgAAAAAAAAAAAAAAAAAuAgAAZHJzL2Uyb0RvYy54bWxQSwECLQAUAAYACAAAACEA&#10;RsO3Gt8AAAAMAQAADwAAAAAAAAAAAAAAAABqBAAAZHJzL2Rvd25yZXYueG1sUEsFBgAAAAAEAAQA&#10;8wAAAHYFAAAAAA==&#10;" filled="f" stroked="f">
                <v:textbox style="mso-fit-shape-to-text:t">
                  <w:txbxContent>
                    <w:p w14:paraId="53F7C81D" w14:textId="0D9D7B1C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3357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</w:t>
                      </w:r>
                      <w:r w:rsidR="00CC661D">
                        <w:rPr>
                          <w:rFonts w:ascii="Arial" w:hAnsi="Arial" w:cs="Arial"/>
                          <w:lang w:val="sv-SE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277DD25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D" w14:textId="20FB14DF"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7AB28C96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="00CC66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tid</w:t>
                            </w:r>
                            <w:r w:rsidR="006708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0339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dag för dag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14:paraId="6C314421" w14:textId="77777777"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144A860B"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7C810" id="_x0000_s1029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rofQIAAAAFAAAOAAAAZHJzL2Uyb0RvYy54bWysVE1v3CAQvVfqf0DcG+9udpONFW+UJk1V&#10;qV9qUvU8BrxGwUCBXTv99R3Gm63V9lTVB8SY4fHezIPLq6EzbK9C1M5WfH4y40xZ4aS224p/fbh7&#10;teYsJrASjLOq4k8q8qvNyxeXvS/VwrXOSBUYgthY9r7ibUq+LIooWtVBPHFeWVxsXOggYRi2hQzQ&#10;I3pnisVsdlb0LkgfnFAx4t/bcZFvCL9plEifmiaqxEzFkVuiMdBY57HYXEK5DeBbLQ404B9YdKAt&#10;HnqEuoUEbBf0H1CdFsFF16QT4brCNY0WijSgmvnsNzX3LXhFWrA40R/LFP8frPi4/xyYltg7zix0&#10;2KIHNaSwQ/6LXJ3exxKT7j2mpeG1G3JmVhr9eyceI7PupgW7VdchuL5VIJHdPO8sJltHnJhB6v6D&#10;k3gM7JIjoKEJXQbEYjBExy49HTuDVJjAn6dny4vT5YozgWvr9Wq9WNERUD7v9iGmt8p1LE8qHrDz&#10;hA779zFlNlA+pxB7Z7S808ZQELb1jQlsD+iSO/oO6HGaZizrkcr8fDUWYLoWpxAz+v4G0emEdje6&#10;QxXHJChz2d5YSWZMoM04R8rGZn6KjIw6qEw7hLhvZc9qswtfAFu3miEYZ1Jn5afr+Rigyxfn4yEM&#10;zBavZzKcBZe+6dSStXKZM2QuzFF/bUA8jqUzvoWxKMuMcxB0yKaSumcyFE14UvNzv8fOp6EeyGVH&#10;T9VOPqEbkA61HJ8QnLQu/OCsx+tY8fh9B0FxZt5ZdNTFfLnM95eC5ep8gUGYrtTTFbACoVAwZ+P0&#10;JtGdz2Ktu0bnNZpMkS06Mjn4Fa8ZSTk8CfkeT2PK+vVwbX4CAAD//wMAUEsDBBQABgAIAAAAIQDe&#10;Di4P3wAAAAgBAAAPAAAAZHJzL2Rvd25yZXYueG1sTI/RSsNAFETfhf7Dcgu+SLtRTFJiNqWIIoii&#10;Tf2ATfY2Cc3eDdltGv/e65M+DjPMnMm3s+3FhKPvHCm4XUcgkGpnOmoUfB2eVxsQPmgyuneECr7R&#10;w7ZYXOU6M+5Ce5zK0AguIZ9pBW0IQyalr1u02q/dgMTe0Y1WB5ZjI82oL1xue3kXRYm0uiNeaPWA&#10;jy3Wp/JsFeyn193L5xO93VT+GJdtHT5Oh3elrpfz7gFEwDn8heEXn9GhYKbKncl40StYJXwlKEhj&#10;EGzHySYFUXHuPo1AFrn8f6D4AQAA//8DAFBLAQItABQABgAIAAAAIQC2gziS/gAAAOEBAAATAAAA&#10;AAAAAAAAAAAAAAAAAABbQ29udGVudF9UeXBlc10ueG1sUEsBAi0AFAAGAAgAAAAhADj9If/WAAAA&#10;lAEAAAsAAAAAAAAAAAAAAAAALwEAAF9yZWxzLy5yZWxzUEsBAi0AFAAGAAgAAAAhAP3RCuh9AgAA&#10;AAUAAA4AAAAAAAAAAAAAAAAALgIAAGRycy9lMm9Eb2MueG1sUEsBAi0AFAAGAAgAAAAhAN4OLg/f&#10;AAAACAEAAA8AAAAAAAAAAAAAAAAA1wQAAGRycy9kb3ducmV2LnhtbFBLBQYAAAAABAAEAPMAAADj&#10;BQAAAAA=&#10;" strokeweight=".25pt">
                <v:shadow on="t" color="black" opacity="26214f" origin="-.5,-.5" offset=".74836mm,.74836mm"/>
                <v:textbox>
                  <w:txbxContent>
                    <w:p w14:paraId="16F1FB41" w14:textId="7AB28C96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="00CC661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tid</w:t>
                      </w:r>
                      <w:r w:rsidR="0067081A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0339A4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dag för dag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14:paraId="6C314421" w14:textId="77777777"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14:paraId="5FDABCD2" w14:textId="144A860B"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E9" w14:textId="28C97474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54B1E714" w14:textId="77777777" w:rsidR="0082181B" w:rsidRPr="00B869B3" w:rsidRDefault="0082181B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D940B5" w:rsidRPr="00B869B3" w14:paraId="7CE456B9" w14:textId="77777777" w:rsidTr="00D940B5">
        <w:trPr>
          <w:trHeight w:val="198"/>
        </w:trPr>
        <w:tc>
          <w:tcPr>
            <w:tcW w:w="7196" w:type="dxa"/>
            <w:tcBorders>
              <w:bottom w:val="nil"/>
              <w:right w:val="single" w:sz="4" w:space="0" w:color="auto"/>
            </w:tcBorders>
          </w:tcPr>
          <w:p w14:paraId="57599416" w14:textId="0D8BAB63" w:rsidR="00D940B5" w:rsidRPr="0061573F" w:rsidRDefault="00D940B5" w:rsidP="0082181B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302EF" w14:textId="423AB27B" w:rsidR="00D940B5" w:rsidRPr="0061573F" w:rsidRDefault="00D940B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D940B5" w:rsidRPr="00B869B3" w14:paraId="246B5D26" w14:textId="77777777" w:rsidTr="001518A5">
        <w:trPr>
          <w:trHeight w:val="312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14:paraId="246EBB14" w14:textId="77777777" w:rsidR="00D940B5" w:rsidRPr="00D940B5" w:rsidRDefault="00D940B5" w:rsidP="0082181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70BA2A5" w14:textId="77777777" w:rsidR="00D940B5" w:rsidRPr="00D940B5" w:rsidRDefault="00D940B5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14:paraId="3FF3BD35" w14:textId="77777777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14:paraId="512628B0" w14:textId="1DEFBA47" w:rsidR="000339A4" w:rsidRPr="0061573F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(namn)</w:t>
            </w:r>
          </w:p>
        </w:tc>
      </w:tr>
      <w:tr w:rsidR="001D5889" w:rsidRPr="00B869B3" w14:paraId="19AD3087" w14:textId="77777777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14:paraId="4B83C86F" w14:textId="77777777" w:rsidR="001D5889" w:rsidRPr="003D2246" w:rsidRDefault="001D5889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14:paraId="1CCC4CDC" w14:textId="77777777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14:paraId="70F5B276" w14:textId="7704CF58" w:rsidR="000339A4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Kontaktuppgifter</w:t>
            </w:r>
          </w:p>
        </w:tc>
      </w:tr>
      <w:tr w:rsidR="001518A5" w:rsidRPr="00B869B3" w14:paraId="07AAE47A" w14:textId="77777777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</w:tcBorders>
          </w:tcPr>
          <w:p w14:paraId="546D7EEB" w14:textId="77777777" w:rsidR="001518A5" w:rsidRDefault="001518A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</w:tr>
    </w:tbl>
    <w:p w14:paraId="53F7C6EA" w14:textId="77777777"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60C9D49" w14:textId="77777777"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14:paraId="56E6B651" w14:textId="77777777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14:paraId="110FA50A" w14:textId="74C5C79C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14:paraId="53F7C6F8" w14:textId="22CE0566"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129"/>
        <w:gridCol w:w="6422"/>
        <w:gridCol w:w="1599"/>
        <w:gridCol w:w="1590"/>
      </w:tblGrid>
      <w:tr w:rsidR="00132B42" w:rsidRPr="00D940B5" w14:paraId="25DA8CCC" w14:textId="77777777" w:rsidTr="00132B42">
        <w:trPr>
          <w:trHeight w:val="454"/>
        </w:trPr>
        <w:tc>
          <w:tcPr>
            <w:tcW w:w="1129" w:type="dxa"/>
            <w:vAlign w:val="bottom"/>
          </w:tcPr>
          <w:p w14:paraId="3AEC6E9B" w14:textId="1662E7BA"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22" w:type="dxa"/>
            <w:vAlign w:val="bottom"/>
          </w:tcPr>
          <w:p w14:paraId="340A4D70" w14:textId="6B608A1B"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vAlign w:val="bottom"/>
          </w:tcPr>
          <w:p w14:paraId="0A4985A7" w14:textId="1F54F7BE"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4199017A" w14:textId="27B99D7D"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132B42" w:rsidRPr="00D940B5" w14:paraId="78D8BB53" w14:textId="77777777" w:rsidTr="00132B42">
        <w:trPr>
          <w:trHeight w:val="454"/>
        </w:trPr>
        <w:tc>
          <w:tcPr>
            <w:tcW w:w="1129" w:type="dxa"/>
          </w:tcPr>
          <w:p w14:paraId="54D9424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C584207" w14:textId="664DE1B8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0E9F12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9D5C44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590C7824" w14:textId="77777777" w:rsidTr="00132B42">
        <w:trPr>
          <w:trHeight w:val="454"/>
        </w:trPr>
        <w:tc>
          <w:tcPr>
            <w:tcW w:w="1129" w:type="dxa"/>
          </w:tcPr>
          <w:p w14:paraId="534BD21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EC7954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9B74F63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86D6D7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4B3AD87F" w14:textId="77777777" w:rsidTr="00132B42">
        <w:trPr>
          <w:trHeight w:val="454"/>
        </w:trPr>
        <w:tc>
          <w:tcPr>
            <w:tcW w:w="1129" w:type="dxa"/>
          </w:tcPr>
          <w:p w14:paraId="7A939E4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C2C7A0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151AC1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544CB5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5748B64" w14:textId="77777777" w:rsidTr="00132B42">
        <w:trPr>
          <w:trHeight w:val="454"/>
        </w:trPr>
        <w:tc>
          <w:tcPr>
            <w:tcW w:w="1129" w:type="dxa"/>
          </w:tcPr>
          <w:p w14:paraId="2B9069F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E3CE1F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0B4DED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5D708A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0572254A" w14:textId="77777777" w:rsidTr="00132B42">
        <w:trPr>
          <w:trHeight w:val="454"/>
        </w:trPr>
        <w:tc>
          <w:tcPr>
            <w:tcW w:w="1129" w:type="dxa"/>
          </w:tcPr>
          <w:p w14:paraId="1314848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52CD2A3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399756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139E77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51A67EA" w14:textId="77777777" w:rsidTr="00132B42">
        <w:trPr>
          <w:trHeight w:val="454"/>
        </w:trPr>
        <w:tc>
          <w:tcPr>
            <w:tcW w:w="1129" w:type="dxa"/>
          </w:tcPr>
          <w:p w14:paraId="070D45E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34057D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67766B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DAB70F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C8877D2" w14:textId="77777777" w:rsidTr="00132B42">
        <w:trPr>
          <w:trHeight w:val="454"/>
        </w:trPr>
        <w:tc>
          <w:tcPr>
            <w:tcW w:w="1129" w:type="dxa"/>
          </w:tcPr>
          <w:p w14:paraId="11BFD2B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7036AD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9272C2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D495E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5E21C4F3" w14:textId="77777777" w:rsidTr="00132B42">
        <w:trPr>
          <w:trHeight w:val="454"/>
        </w:trPr>
        <w:tc>
          <w:tcPr>
            <w:tcW w:w="1129" w:type="dxa"/>
          </w:tcPr>
          <w:p w14:paraId="3A697B2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BA61BB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E81730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72694A8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EA3E3D7" w14:textId="77777777" w:rsidTr="00132B42">
        <w:trPr>
          <w:trHeight w:val="454"/>
        </w:trPr>
        <w:tc>
          <w:tcPr>
            <w:tcW w:w="1129" w:type="dxa"/>
          </w:tcPr>
          <w:p w14:paraId="508D88E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0C9CB99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894A9F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A48319B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45829FFC" w14:textId="77777777" w:rsidTr="00132B42">
        <w:trPr>
          <w:trHeight w:val="454"/>
        </w:trPr>
        <w:tc>
          <w:tcPr>
            <w:tcW w:w="1129" w:type="dxa"/>
          </w:tcPr>
          <w:p w14:paraId="7068BBD1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CFA45E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859587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6A365B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E56C86E" w14:textId="77777777" w:rsidTr="00132B42">
        <w:trPr>
          <w:trHeight w:val="454"/>
        </w:trPr>
        <w:tc>
          <w:tcPr>
            <w:tcW w:w="1129" w:type="dxa"/>
          </w:tcPr>
          <w:p w14:paraId="3E58DE5A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256FEDB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E7C017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64FCC2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01512AD" w14:textId="77777777" w:rsidTr="00132B42">
        <w:trPr>
          <w:trHeight w:val="454"/>
        </w:trPr>
        <w:tc>
          <w:tcPr>
            <w:tcW w:w="1129" w:type="dxa"/>
          </w:tcPr>
          <w:p w14:paraId="625417E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F24C63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0D4FDA7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13C90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0E3FF908" w14:textId="77777777" w:rsidTr="00132B42">
        <w:trPr>
          <w:trHeight w:val="454"/>
        </w:trPr>
        <w:tc>
          <w:tcPr>
            <w:tcW w:w="1129" w:type="dxa"/>
          </w:tcPr>
          <w:p w14:paraId="0008E54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51AB5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827FA50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BA82F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77674AE6" w14:textId="77777777" w:rsidTr="00132B42">
        <w:trPr>
          <w:trHeight w:val="454"/>
        </w:trPr>
        <w:tc>
          <w:tcPr>
            <w:tcW w:w="1129" w:type="dxa"/>
          </w:tcPr>
          <w:p w14:paraId="47416892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355850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2DCAFAF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74CC67C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60BB46B" w14:textId="77777777" w:rsidTr="00132B42">
        <w:trPr>
          <w:trHeight w:val="454"/>
        </w:trPr>
        <w:tc>
          <w:tcPr>
            <w:tcW w:w="1129" w:type="dxa"/>
          </w:tcPr>
          <w:p w14:paraId="356A5CDE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D975AEF" w14:textId="6BFBC96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2885F5D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4BF32C6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41AB3A68" w14:textId="77777777" w:rsidTr="00132B42">
        <w:trPr>
          <w:trHeight w:val="454"/>
        </w:trPr>
        <w:tc>
          <w:tcPr>
            <w:tcW w:w="1129" w:type="dxa"/>
          </w:tcPr>
          <w:p w14:paraId="42F59A84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A152238" w14:textId="08446579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CEA4C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93FF05" w14:textId="77777777"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14:paraId="151795DC" w14:textId="77777777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14:paraId="03FBE7DC" w14:textId="77777777"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14:paraId="02C9E5BA" w14:textId="5B4BBF6F"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7EAF4B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D940B5" w14:paraId="14E4F33D" w14:textId="77777777" w:rsidTr="00132B42">
        <w:trPr>
          <w:trHeight w:val="454"/>
        </w:trPr>
        <w:tc>
          <w:tcPr>
            <w:tcW w:w="1129" w:type="dxa"/>
            <w:vAlign w:val="bottom"/>
          </w:tcPr>
          <w:p w14:paraId="3C86CC65" w14:textId="4F0C159C" w:rsidR="00132B42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6422" w:type="dxa"/>
            <w:vAlign w:val="bottom"/>
          </w:tcPr>
          <w:p w14:paraId="24EAFC82" w14:textId="7FDFF6E1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65E5C0D8" w14:textId="6E93DB00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3A241275" w14:textId="1D1B3744"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14:paraId="231E107E" w14:textId="77777777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14:paraId="73DC492B" w14:textId="77777777"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14:paraId="6F0523E8" w14:textId="40D98551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33F6B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4D683D2B" w14:textId="77777777" w:rsidTr="00132B42">
        <w:trPr>
          <w:trHeight w:val="454"/>
        </w:trPr>
        <w:tc>
          <w:tcPr>
            <w:tcW w:w="1129" w:type="dxa"/>
          </w:tcPr>
          <w:p w14:paraId="07CCE4C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36B6DDD" w14:textId="14DD45D6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B62AB0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48DD8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A7B2104" w14:textId="77777777" w:rsidTr="00132B42">
        <w:trPr>
          <w:trHeight w:val="454"/>
        </w:trPr>
        <w:tc>
          <w:tcPr>
            <w:tcW w:w="1129" w:type="dxa"/>
          </w:tcPr>
          <w:p w14:paraId="6CF756D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7CA9D0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2F67D7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53918D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C67D9F9" w14:textId="77777777" w:rsidTr="00132B42">
        <w:trPr>
          <w:trHeight w:val="454"/>
        </w:trPr>
        <w:tc>
          <w:tcPr>
            <w:tcW w:w="1129" w:type="dxa"/>
          </w:tcPr>
          <w:p w14:paraId="447890F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605DA978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43B4FB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26DE14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47A53752" w14:textId="77777777" w:rsidTr="00132B42">
        <w:trPr>
          <w:trHeight w:val="454"/>
        </w:trPr>
        <w:tc>
          <w:tcPr>
            <w:tcW w:w="1129" w:type="dxa"/>
          </w:tcPr>
          <w:p w14:paraId="3722116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103790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D4814F4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158D30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65BA5F6E" w14:textId="77777777" w:rsidTr="00132B42">
        <w:trPr>
          <w:trHeight w:val="454"/>
        </w:trPr>
        <w:tc>
          <w:tcPr>
            <w:tcW w:w="1129" w:type="dxa"/>
          </w:tcPr>
          <w:p w14:paraId="284814F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59144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46CE69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D77BF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FA3DE35" w14:textId="77777777" w:rsidTr="00132B42">
        <w:trPr>
          <w:trHeight w:val="454"/>
        </w:trPr>
        <w:tc>
          <w:tcPr>
            <w:tcW w:w="1129" w:type="dxa"/>
          </w:tcPr>
          <w:p w14:paraId="39EBF679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C5B5A6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7A7B7B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840F92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6158C1B" w14:textId="77777777" w:rsidTr="00132B42">
        <w:trPr>
          <w:trHeight w:val="454"/>
        </w:trPr>
        <w:tc>
          <w:tcPr>
            <w:tcW w:w="1129" w:type="dxa"/>
          </w:tcPr>
          <w:p w14:paraId="0C906D3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BB9FE1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9568E6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8A1E68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12E44AC" w14:textId="77777777" w:rsidTr="00132B42">
        <w:trPr>
          <w:trHeight w:val="454"/>
        </w:trPr>
        <w:tc>
          <w:tcPr>
            <w:tcW w:w="1129" w:type="dxa"/>
          </w:tcPr>
          <w:p w14:paraId="53ACB11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23128B8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980BC6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C7770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16247056" w14:textId="77777777" w:rsidTr="00132B42">
        <w:trPr>
          <w:trHeight w:val="454"/>
        </w:trPr>
        <w:tc>
          <w:tcPr>
            <w:tcW w:w="1129" w:type="dxa"/>
          </w:tcPr>
          <w:p w14:paraId="770D61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762AF1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FE2D5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C369CA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683A275" w14:textId="77777777" w:rsidTr="00132B42">
        <w:trPr>
          <w:trHeight w:val="454"/>
        </w:trPr>
        <w:tc>
          <w:tcPr>
            <w:tcW w:w="1129" w:type="dxa"/>
          </w:tcPr>
          <w:p w14:paraId="7D153B1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2899B7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41D9BC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ED73E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C7D1784" w14:textId="77777777" w:rsidTr="00132B42">
        <w:trPr>
          <w:trHeight w:val="454"/>
        </w:trPr>
        <w:tc>
          <w:tcPr>
            <w:tcW w:w="1129" w:type="dxa"/>
          </w:tcPr>
          <w:p w14:paraId="12FC37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0FA354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9DA7E6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E30AD8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B656BE7" w14:textId="77777777" w:rsidTr="00132B42">
        <w:trPr>
          <w:trHeight w:val="454"/>
        </w:trPr>
        <w:tc>
          <w:tcPr>
            <w:tcW w:w="1129" w:type="dxa"/>
          </w:tcPr>
          <w:p w14:paraId="35FBDAC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A04C42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3E51CE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79287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86DB76D" w14:textId="77777777" w:rsidTr="00132B42">
        <w:trPr>
          <w:trHeight w:val="454"/>
        </w:trPr>
        <w:tc>
          <w:tcPr>
            <w:tcW w:w="1129" w:type="dxa"/>
          </w:tcPr>
          <w:p w14:paraId="5CE9696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017DE1F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551E3F8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1A37FE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3B4EC077" w14:textId="77777777" w:rsidTr="00132B42">
        <w:trPr>
          <w:trHeight w:val="454"/>
        </w:trPr>
        <w:tc>
          <w:tcPr>
            <w:tcW w:w="1129" w:type="dxa"/>
          </w:tcPr>
          <w:p w14:paraId="64229E8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1F2850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8B54A3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DEC3F8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98CEDA4" w14:textId="77777777" w:rsidTr="00132B42">
        <w:trPr>
          <w:trHeight w:val="454"/>
        </w:trPr>
        <w:tc>
          <w:tcPr>
            <w:tcW w:w="1129" w:type="dxa"/>
          </w:tcPr>
          <w:p w14:paraId="573A709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7FD549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CA451D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6E3BB1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86C4A54" w14:textId="77777777" w:rsidTr="00132B42">
        <w:trPr>
          <w:trHeight w:val="454"/>
        </w:trPr>
        <w:tc>
          <w:tcPr>
            <w:tcW w:w="1129" w:type="dxa"/>
          </w:tcPr>
          <w:p w14:paraId="2E85A4B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80BD45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8DF119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0B26F8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63B61F8A" w14:textId="77777777" w:rsidTr="00132B42">
        <w:trPr>
          <w:trHeight w:val="454"/>
        </w:trPr>
        <w:tc>
          <w:tcPr>
            <w:tcW w:w="1129" w:type="dxa"/>
          </w:tcPr>
          <w:p w14:paraId="00AE4450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87F6AD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B3248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325298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2AD9ADDD" w14:textId="77777777" w:rsidTr="00132B42">
        <w:trPr>
          <w:trHeight w:val="454"/>
        </w:trPr>
        <w:tc>
          <w:tcPr>
            <w:tcW w:w="1129" w:type="dxa"/>
          </w:tcPr>
          <w:p w14:paraId="5CE4DDA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531743ED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E95BE2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1ACBCF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422FE92" w14:textId="77777777" w:rsidTr="00132B42">
        <w:trPr>
          <w:trHeight w:val="454"/>
        </w:trPr>
        <w:tc>
          <w:tcPr>
            <w:tcW w:w="1129" w:type="dxa"/>
          </w:tcPr>
          <w:p w14:paraId="7BEFCD39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9A1110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316DCD5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F22C66C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53E07D64" w14:textId="77777777" w:rsidTr="00132B42">
        <w:trPr>
          <w:trHeight w:val="454"/>
        </w:trPr>
        <w:tc>
          <w:tcPr>
            <w:tcW w:w="1129" w:type="dxa"/>
          </w:tcPr>
          <w:p w14:paraId="794E2E7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4758A3AE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E8C2327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12D59F2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0158CA24" w14:textId="77777777" w:rsidTr="00132B42">
        <w:trPr>
          <w:trHeight w:val="454"/>
        </w:trPr>
        <w:tc>
          <w:tcPr>
            <w:tcW w:w="1129" w:type="dxa"/>
          </w:tcPr>
          <w:p w14:paraId="6637556B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73D4DFE1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89DBE2A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951BC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14:paraId="71553A03" w14:textId="77777777" w:rsidTr="00132B42">
        <w:trPr>
          <w:trHeight w:val="454"/>
        </w:trPr>
        <w:tc>
          <w:tcPr>
            <w:tcW w:w="1129" w:type="dxa"/>
          </w:tcPr>
          <w:p w14:paraId="080F06E3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14:paraId="32FF7775" w14:textId="0153D495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D969F5F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6CA726" w14:textId="77777777"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0CBDFF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4549D268" w14:textId="5EE844E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14:paraId="3C19BC2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254960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D86BDE5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7DE1BA99" w14:textId="0FA729B5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14:paraId="57C06D0D" w14:textId="1AF7C08D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14:paraId="0C24741A" w14:textId="2DA292C0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14:paraId="3948D90F" w14:textId="77777777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14:paraId="652FD9B9" w14:textId="50E4AC1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14:paraId="77C07ED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ECE3EB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47C8BAC" w14:textId="77777777" w:rsidTr="00E36C69">
        <w:trPr>
          <w:trHeight w:val="454"/>
        </w:trPr>
        <w:tc>
          <w:tcPr>
            <w:tcW w:w="9150" w:type="dxa"/>
            <w:gridSpan w:val="3"/>
            <w:shd w:val="clear" w:color="auto" w:fill="D9D9D9" w:themeFill="background1" w:themeFillShade="D9"/>
            <w:vAlign w:val="bottom"/>
          </w:tcPr>
          <w:p w14:paraId="3ABBE17A" w14:textId="576DDA64"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14:paraId="54C5D4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6C6617E" w14:textId="7B16D6B4"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D940B5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59F8FA02" w:rsidR="00E91526" w:rsidRPr="0090034E" w:rsidRDefault="00F34A41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D940B5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20BAB6D8" w:rsidR="00E91526" w:rsidRPr="0090034E" w:rsidRDefault="008C017A" w:rsidP="00F34A41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 xml:space="preserve"> av den som utfört a</w:t>
            </w:r>
            <w:r w:rsidR="00F34A41">
              <w:rPr>
                <w:rFonts w:ascii="Arial" w:eastAsia="Arial" w:hAnsi="Arial" w:cs="Arial"/>
                <w:sz w:val="14"/>
                <w:szCs w:val="18"/>
                <w:lang w:val="sv-SE"/>
              </w:rPr>
              <w:t>rb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>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39A4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32B42"/>
    <w:rsid w:val="00142B5A"/>
    <w:rsid w:val="001518A5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5889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D6C6E"/>
    <w:rsid w:val="002E14F9"/>
    <w:rsid w:val="002E6A8F"/>
    <w:rsid w:val="0030290A"/>
    <w:rsid w:val="00311728"/>
    <w:rsid w:val="00312D3E"/>
    <w:rsid w:val="00321C77"/>
    <w:rsid w:val="003319C5"/>
    <w:rsid w:val="00333711"/>
    <w:rsid w:val="003357FB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2246"/>
    <w:rsid w:val="003D3F69"/>
    <w:rsid w:val="003E1E61"/>
    <w:rsid w:val="003F1D43"/>
    <w:rsid w:val="00402FF8"/>
    <w:rsid w:val="0040439E"/>
    <w:rsid w:val="00405759"/>
    <w:rsid w:val="00407CE1"/>
    <w:rsid w:val="00411035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06FC4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7081A"/>
    <w:rsid w:val="00684E4F"/>
    <w:rsid w:val="00685C3C"/>
    <w:rsid w:val="00692C59"/>
    <w:rsid w:val="006A159C"/>
    <w:rsid w:val="006D1A1F"/>
    <w:rsid w:val="006E087C"/>
    <w:rsid w:val="006E4A93"/>
    <w:rsid w:val="006E5C5B"/>
    <w:rsid w:val="006E6BF0"/>
    <w:rsid w:val="006F71DD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C661D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40B5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4A41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F7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F5884-EA77-4738-A686-DD4798DBF1F8}">
  <ds:schemaRefs>
    <ds:schemaRef ds:uri="http://schemas.microsoft.com/office/2006/documentManagement/types"/>
    <ds:schemaRef ds:uri="fd3945dd-9942-4675-a2aa-ba29bd987a6d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ef6558e5-9557-49e3-83c8-99a540d19c1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4430E665</Template>
  <TotalTime>1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Sven-Anders </cp:lastModifiedBy>
  <cp:revision>2</cp:revision>
  <cp:lastPrinted>2015-05-21T06:14:00Z</cp:lastPrinted>
  <dcterms:created xsi:type="dcterms:W3CDTF">2016-04-26T14:04:00Z</dcterms:created>
  <dcterms:modified xsi:type="dcterms:W3CDTF">2016-04-26T14:04:00Z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