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2" w:rsidRDefault="00AB620C">
      <w:pPr>
        <w:keepLines/>
        <w:framePr w:wrap="auto" w:vAnchor="page" w:hAnchor="page" w:x="1177" w:y="36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1198880</wp:posOffset>
                </wp:positionV>
                <wp:extent cx="2835275" cy="1219200"/>
                <wp:effectExtent l="0" t="0" r="0" b="0"/>
                <wp:wrapNone/>
                <wp:docPr id="1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219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98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65pt;margin-top:94.4pt;width:223.25pt;height:96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" o:allowincell="f" fillcolor="#ccc" strokecolor="#ccc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1122680</wp:posOffset>
                </wp:positionV>
                <wp:extent cx="2835275" cy="1219200"/>
                <wp:effectExtent l="0" t="0" r="0" b="0"/>
                <wp:wrapNone/>
                <wp:docPr id="1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6pt;margin-top:88.4pt;width:223.25pt;height:96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" o:allowincell="f" strokeweight=".4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302895</wp:posOffset>
                </wp:positionV>
                <wp:extent cx="1828800" cy="384810"/>
                <wp:effectExtent l="0" t="0" r="0" b="0"/>
                <wp:wrapNone/>
                <wp:docPr id="1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PROJEKTSTÖD </w:t>
                            </w:r>
                          </w:p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- medfinansieringsintyg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9.65pt;margin-top:23.85pt;width:2in;height:30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PROJEKTSTÖD </w:t>
                      </w:r>
                    </w:p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>- medfinansieringsintyg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0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1191895</wp:posOffset>
                </wp:positionV>
                <wp:extent cx="2835275" cy="1101725"/>
                <wp:effectExtent l="0" t="0" r="0" b="0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Använd den här blanketten för att intyga övrig offentlig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medfinansiering och offentliga resurser i projekt inom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landsbygdsprogrammet 2014–2020, havs- och fiskeri-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programmet 2014–2020 samt regional- och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socialfondsprogrammet för lokalt ledd utveckling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>2014–2020.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Den ifyllda blanketten är en bilaga till ansökan om </w:t>
                            </w:r>
                          </w:p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projektstöd.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4.4pt;margin-top:93.85pt;width:223.25pt;height:86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Använd den här blanketten för att intyga övrig offentlig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06" w:lineRule="exac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medfinansiering och offentliga resurser i projekt inom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06" w:lineRule="exac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landsbygdsprogrammet 2014–2020, havs- och fiskeri-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06" w:lineRule="exac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programmet 2014–2020 samt regional- och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06" w:lineRule="exac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socialfondsprogrammet för lokalt ledd utveckling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>2014–2020.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Den ifyllda blanketten är en bilaga till ansökan om </w:t>
                      </w:r>
                    </w:p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projektstöd.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0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8613775</wp:posOffset>
                </wp:positionV>
                <wp:extent cx="138430" cy="1611630"/>
                <wp:effectExtent l="0" t="0" r="0" b="0"/>
                <wp:wrapNone/>
                <wp:docPr id="1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SJV FPMB 12:4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 2014-08 v01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6.7pt;margin-top:678.25pt;width:10.9pt;height:126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" o:allowincell="f" filled="f" stroked="f" strokeweight=".05pt">
                <v:textbox style="layout-flow:vertical;mso-layout-flow-alt:bottom-to-top"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SJV FPMB 12:4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 2014-08 v01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7809230</wp:posOffset>
                </wp:positionV>
                <wp:extent cx="822960" cy="186055"/>
                <wp:effectExtent l="0" t="0" r="0" b="0"/>
                <wp:wrapNone/>
                <wp:docPr id="1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Finansiär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60.45pt;margin-top:614.9pt;width:64.8pt;height:14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1"/>
                          <w:szCs w:val="21"/>
                          <w:lang w:val="en-US"/>
                        </w:rPr>
                        <w:t>Finansiär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7981315</wp:posOffset>
                </wp:positionV>
                <wp:extent cx="6584315" cy="2286000"/>
                <wp:effectExtent l="0" t="0" r="0" b="0"/>
                <wp:wrapNone/>
                <wp:docPr id="1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2860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6pt;margin-top:628.45pt;width:518.45pt;height:180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Vo8A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9352915</wp:posOffset>
                </wp:positionV>
                <wp:extent cx="6584315" cy="635"/>
                <wp:effectExtent l="0" t="0" r="0" b="0"/>
                <wp:wrapNone/>
                <wp:docPr id="1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36.45pt" to="576.05pt,7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8444230</wp:posOffset>
                </wp:positionV>
                <wp:extent cx="2278380" cy="132715"/>
                <wp:effectExtent l="0" t="0" r="0" b="0"/>
                <wp:wrapNone/>
                <wp:docPr id="1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Organisation, namn och 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60.45pt;margin-top:664.9pt;width:179.4pt;height:10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  <w:t>Organisation, namn och 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8451215</wp:posOffset>
                </wp:positionV>
                <wp:extent cx="1280160" cy="132715"/>
                <wp:effectExtent l="0" t="0" r="0" b="0"/>
                <wp:wrapNone/>
                <wp:docPr id="1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Organisationsnummer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449.3pt;margin-top:665.45pt;width:100.8pt;height:10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  <w:t>Organisationsnummer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8438515</wp:posOffset>
                </wp:positionV>
                <wp:extent cx="635" cy="914400"/>
                <wp:effectExtent l="0" t="0" r="0" b="0"/>
                <wp:wrapNone/>
                <wp:docPr id="1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64.45pt" to="446.5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9352915</wp:posOffset>
                </wp:positionV>
                <wp:extent cx="635" cy="914400"/>
                <wp:effectExtent l="0" t="0" r="0" b="0"/>
                <wp:wrapNone/>
                <wp:docPr id="1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36.45pt" to="187.2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9810115</wp:posOffset>
                </wp:positionV>
                <wp:extent cx="4938395" cy="635"/>
                <wp:effectExtent l="0" t="0" r="0" b="0"/>
                <wp:wrapNone/>
                <wp:docPr id="1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772.45pt" to="576.0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9365615</wp:posOffset>
                </wp:positionV>
                <wp:extent cx="365760" cy="132715"/>
                <wp:effectExtent l="0" t="0" r="0" b="0"/>
                <wp:wrapNone/>
                <wp:docPr id="1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60.45pt;margin-top:737.45pt;width:28.8pt;height:10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  <w:t>Datum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9365615</wp:posOffset>
                </wp:positionV>
                <wp:extent cx="2278380" cy="132715"/>
                <wp:effectExtent l="0" t="0" r="0" b="0"/>
                <wp:wrapNone/>
                <wp:docPr id="10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Underskrift av behörig firmatecknare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190.05pt;margin-top:737.45pt;width:179.4pt;height:10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  <w:t>Underskrift av behörig firmatecknare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9822815</wp:posOffset>
                </wp:positionV>
                <wp:extent cx="914400" cy="132715"/>
                <wp:effectExtent l="0" t="0" r="0" b="0"/>
                <wp:wrapNone/>
                <wp:docPr id="10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Namnförtydligande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90.05pt;margin-top:773.45pt;width:1in;height:10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5"/>
                          <w:szCs w:val="15"/>
                          <w:lang w:val="en-US"/>
                        </w:rPr>
                        <w:t>Namnförtydligande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3149600</wp:posOffset>
                </wp:positionV>
                <wp:extent cx="2743835" cy="635"/>
                <wp:effectExtent l="0" t="0" r="0" b="0"/>
                <wp:wrapNone/>
                <wp:docPr id="10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248pt" to="374.4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2646680</wp:posOffset>
                </wp:positionV>
                <wp:extent cx="6584315" cy="3201035"/>
                <wp:effectExtent l="0" t="0" r="0" b="0"/>
                <wp:wrapNone/>
                <wp:docPr id="10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201035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7.6pt;margin-top:208.4pt;width:518.45pt;height:252.0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2799715</wp:posOffset>
                </wp:positionV>
                <wp:extent cx="3475355" cy="149860"/>
                <wp:effectExtent l="0" t="0" r="0" b="0"/>
                <wp:wrapNone/>
                <wp:docPr id="10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Jag intygar att undertecknad finansiär åtar sig att medfinansiera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69.45pt;margin-top:220.45pt;width:273.65pt;height:11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wQ6AIAAGo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" o:allowincell="f" filled="f" stroked="f" strokeweight=".05pt">
                <v:textbox inset="0,0,0,0">
                  <w:txbxContent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Jag intygar att undertecknad finansiär åtar sig att medfinansiera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6377940</wp:posOffset>
                </wp:positionH>
                <wp:positionV relativeFrom="page">
                  <wp:posOffset>225425</wp:posOffset>
                </wp:positionV>
                <wp:extent cx="651510" cy="167005"/>
                <wp:effectExtent l="0" t="0" r="0" b="0"/>
                <wp:wrapNone/>
                <wp:docPr id="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Bilaga 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502.2pt;margin-top:17.75pt;width:51.3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9"/>
                          <w:szCs w:val="19"/>
                          <w:lang w:val="en-US"/>
                        </w:rPr>
                        <w:t>Bilaga nr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8438515</wp:posOffset>
                </wp:positionV>
                <wp:extent cx="6584315" cy="635"/>
                <wp:effectExtent l="0" t="0" r="0" b="0"/>
                <wp:wrapNone/>
                <wp:docPr id="10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664.45pt" to="576.05pt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8132445</wp:posOffset>
                </wp:positionV>
                <wp:extent cx="4481195" cy="152400"/>
                <wp:effectExtent l="0" t="0" r="0" b="0"/>
                <wp:wrapNone/>
                <wp:docPr id="10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>Undertecknad finansiär åtar sig att medfinansiera med högst det angivna beloppet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61.9pt;margin-top:640.35pt;width:352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6d6AIAAGs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" o:allowincell="f" filled="f" stroked="f" strokeweight=".05pt">
                <v:textbox inset="0,0,0,0">
                  <w:txbxContent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>Undertecknad finansiär åtar sig att medfinansiera med högst det angivna beloppet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3865880</wp:posOffset>
                </wp:positionV>
                <wp:extent cx="6584315" cy="635"/>
                <wp:effectExtent l="0" t="0" r="0" b="0"/>
                <wp:wrapNone/>
                <wp:docPr id="10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04.4pt" to="576.0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4475480</wp:posOffset>
                </wp:positionV>
                <wp:extent cx="6584315" cy="635"/>
                <wp:effectExtent l="0" t="0" r="0" b="0"/>
                <wp:wrapNone/>
                <wp:docPr id="10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52.4pt" to="576.0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3257550</wp:posOffset>
                </wp:positionV>
                <wp:extent cx="3475355" cy="149860"/>
                <wp:effectExtent l="0" t="0" r="0" b="0"/>
                <wp:wrapNone/>
                <wp:docPr id="9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som genomförs av (stödmottagarens namn)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68.7pt;margin-top:256.5pt;width:273.65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Hf6g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som genomförs av (stödmottagarens namn)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3028315</wp:posOffset>
                </wp:positionV>
                <wp:extent cx="1371600" cy="149860"/>
                <wp:effectExtent l="0" t="0" r="0" b="0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projektet (projektnamn)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68.7pt;margin-top:238.45pt;width:108pt;height:11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projektet (projektnamn)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3378200</wp:posOffset>
                </wp:positionV>
                <wp:extent cx="2743835" cy="635"/>
                <wp:effectExtent l="0" t="0" r="0" b="0"/>
                <wp:wrapNone/>
                <wp:docPr id="9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83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85pt,266pt" to="460.9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3486150</wp:posOffset>
                </wp:positionV>
                <wp:extent cx="3475355" cy="149860"/>
                <wp:effectExtent l="0" t="0" r="0" b="0"/>
                <wp:wrapNone/>
                <wp:docPr id="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med organisationsnummer (stödmottagarens organisationsnummer)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68.7pt;margin-top:274.5pt;width:273.65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us6g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med organisationsnummer (stödmottagarens organisationsnummer)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4115435</wp:posOffset>
                </wp:positionH>
                <wp:positionV relativeFrom="page">
                  <wp:posOffset>3606800</wp:posOffset>
                </wp:positionV>
                <wp:extent cx="1828800" cy="635"/>
                <wp:effectExtent l="0" t="0" r="0" b="0"/>
                <wp:wrapNone/>
                <wp:docPr id="9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05pt,284pt" to="468.0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3714750</wp:posOffset>
                </wp:positionV>
                <wp:extent cx="3475355" cy="149860"/>
                <wp:effectExtent l="0" t="0" r="0" b="0"/>
                <wp:wrapNone/>
                <wp:docPr id="9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enligt vad som framgår nedan.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1" style="position:absolute;margin-left:68.7pt;margin-top:292.5pt;width:273.65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F16Q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enligt vad som framgår nedan.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4015740</wp:posOffset>
                </wp:positionV>
                <wp:extent cx="1463040" cy="154305"/>
                <wp:effectExtent l="0" t="0" r="0" b="0"/>
                <wp:wrapNone/>
                <wp:docPr id="9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Medfinansiering i pengar: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68.7pt;margin-top:316.2pt;width:115.2pt;height:1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Medfinansiering i pengar: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4217670</wp:posOffset>
                </wp:positionV>
                <wp:extent cx="2103120" cy="149860"/>
                <wp:effectExtent l="0" t="0" r="0" b="0"/>
                <wp:wrapNone/>
                <wp:docPr id="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Den faktiska medfinansieringen är högst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margin-left:68.7pt;margin-top:332.1pt;width:165.6pt;height:11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YN6g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Den faktiska medfinansieringen är högst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4585970</wp:posOffset>
                </wp:positionH>
                <wp:positionV relativeFrom="page">
                  <wp:posOffset>4217670</wp:posOffset>
                </wp:positionV>
                <wp:extent cx="365760" cy="149860"/>
                <wp:effectExtent l="0" t="0" r="0" b="0"/>
                <wp:wrapNone/>
                <wp:docPr id="9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kronor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margin-left:361.1pt;margin-top:332.1pt;width:28.8pt;height:11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4d5gIAAGk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kronor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2835275</wp:posOffset>
                </wp:positionH>
                <wp:positionV relativeFrom="page">
                  <wp:posOffset>4338320</wp:posOffset>
                </wp:positionV>
                <wp:extent cx="1645920" cy="635"/>
                <wp:effectExtent l="0" t="0" r="0" b="0"/>
                <wp:wrapNone/>
                <wp:docPr id="9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592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.25pt,341.6pt" to="352.85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4625340</wp:posOffset>
                </wp:positionV>
                <wp:extent cx="2560955" cy="154305"/>
                <wp:effectExtent l="0" t="0" r="0" b="0"/>
                <wp:wrapNone/>
                <wp:docPr id="8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Medfinansiering i annat än pengar: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68.7pt;margin-top:364.2pt;width:201.65pt;height:1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Medfinansiering i annat än pengar: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4856480</wp:posOffset>
                </wp:positionV>
                <wp:extent cx="182880" cy="152400"/>
                <wp:effectExtent l="0" t="0" r="0" b="0"/>
                <wp:wrapNone/>
                <wp:docPr id="8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in;margin-top:382.4pt;width:14.4pt;height:12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qc7w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" o:allowincell="f" filled="f" strokeweight=".4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5085080</wp:posOffset>
                </wp:positionV>
                <wp:extent cx="182880" cy="152400"/>
                <wp:effectExtent l="0" t="0" r="0" b="0"/>
                <wp:wrapNone/>
                <wp:docPr id="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400.4pt;width:14.4pt;height:12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1V7w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" o:allowincell="f" filled="f" strokeweight=".4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5313680</wp:posOffset>
                </wp:positionV>
                <wp:extent cx="182880" cy="152400"/>
                <wp:effectExtent l="0" t="0" r="0" b="0"/>
                <wp:wrapNone/>
                <wp:docPr id="8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in;margin-top:418.4pt;width:14.4pt;height:12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FB7w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" o:allowincell="f" filled="f" strokeweight=".4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4872990</wp:posOffset>
                </wp:positionV>
                <wp:extent cx="2194560" cy="149860"/>
                <wp:effectExtent l="0" t="0" r="0" b="0"/>
                <wp:wrapNone/>
                <wp:docPr id="8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Finansiärens egen arbetstid (lön)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margin-left:90.35pt;margin-top:383.7pt;width:172.8pt;height:11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RH5gIAAGoGAAAOAAAAZHJzL2Uyb0RvYy54bWysVcGOmzAQvVfqP1i+s0BCCKAlq4SEqtK2&#10;XXXbD3DABKtgU9sJ2Vb9945Nkk2yPVTdckBjMx6/N/N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Finansiärens egen arbetstid (lön)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5101590</wp:posOffset>
                </wp:positionV>
                <wp:extent cx="914400" cy="149860"/>
                <wp:effectExtent l="0" t="0" r="0" b="0"/>
                <wp:wrapNone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Upplåten lokal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7" style="position:absolute;margin-left:90.35pt;margin-top:401.7pt;width:1in;height:11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Upplåten lokal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5330190</wp:posOffset>
                </wp:positionV>
                <wp:extent cx="457200" cy="149860"/>
                <wp:effectExtent l="0" t="0" r="0" b="0"/>
                <wp:wrapNone/>
                <wp:docPr id="8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Annat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8" style="position:absolute;margin-left:90.35pt;margin-top:419.7pt;width:36pt;height:11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rf6A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Annat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5435600</wp:posOffset>
                </wp:positionV>
                <wp:extent cx="1828800" cy="635"/>
                <wp:effectExtent l="0" t="0" r="0" b="0"/>
                <wp:wrapNone/>
                <wp:docPr id="8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2pt,428pt" to="259.2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>
                <wp:simplePos x="0" y="0"/>
                <wp:positionH relativeFrom="page">
                  <wp:posOffset>4091940</wp:posOffset>
                </wp:positionH>
                <wp:positionV relativeFrom="page">
                  <wp:posOffset>4872990</wp:posOffset>
                </wp:positionV>
                <wp:extent cx="548640" cy="149860"/>
                <wp:effectExtent l="0" t="0" r="0" b="0"/>
                <wp:wrapNone/>
                <wp:docPr id="8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högst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9" style="position:absolute;margin-left:322.2pt;margin-top:383.7pt;width:43.2pt;height:11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högst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4872990</wp:posOffset>
                </wp:positionV>
                <wp:extent cx="548640" cy="149860"/>
                <wp:effectExtent l="0" t="0" r="0" b="0"/>
                <wp:wrapNone/>
                <wp:docPr id="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kronor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453.95pt;margin-top:383.7pt;width:43.2pt;height:11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kronor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4978400</wp:posOffset>
                </wp:positionV>
                <wp:extent cx="1463040" cy="635"/>
                <wp:effectExtent l="0" t="0" r="0" b="0"/>
                <wp:wrapNone/>
                <wp:docPr id="7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25pt,392pt" to="464.4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5207000</wp:posOffset>
                </wp:positionV>
                <wp:extent cx="1463040" cy="635"/>
                <wp:effectExtent l="0" t="0" r="0" b="0"/>
                <wp:wrapNone/>
                <wp:docPr id="7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25pt,410pt" to="464.4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4435475</wp:posOffset>
                </wp:positionH>
                <wp:positionV relativeFrom="page">
                  <wp:posOffset>5435600</wp:posOffset>
                </wp:positionV>
                <wp:extent cx="1463040" cy="635"/>
                <wp:effectExtent l="0" t="0" r="0" b="0"/>
                <wp:wrapNone/>
                <wp:docPr id="7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25pt,428pt" to="464.4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>
                <wp:simplePos x="0" y="0"/>
                <wp:positionH relativeFrom="page">
                  <wp:posOffset>4091940</wp:posOffset>
                </wp:positionH>
                <wp:positionV relativeFrom="page">
                  <wp:posOffset>5101590</wp:posOffset>
                </wp:positionV>
                <wp:extent cx="548640" cy="149860"/>
                <wp:effectExtent l="0" t="0" r="0" b="0"/>
                <wp:wrapNone/>
                <wp:docPr id="7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högst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1" style="position:absolute;margin-left:322.2pt;margin-top:401.7pt;width:43.2pt;height:11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högst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5101590</wp:posOffset>
                </wp:positionV>
                <wp:extent cx="548640" cy="149860"/>
                <wp:effectExtent l="0" t="0" r="0" b="0"/>
                <wp:wrapNone/>
                <wp:docPr id="7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kronor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2" style="position:absolute;margin-left:453.95pt;margin-top:401.7pt;width:43.2pt;height:11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f/6AIAAGk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kronor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>
                <wp:simplePos x="0" y="0"/>
                <wp:positionH relativeFrom="page">
                  <wp:posOffset>4091940</wp:posOffset>
                </wp:positionH>
                <wp:positionV relativeFrom="page">
                  <wp:posOffset>5345430</wp:posOffset>
                </wp:positionV>
                <wp:extent cx="548640" cy="149860"/>
                <wp:effectExtent l="0" t="0" r="0" b="0"/>
                <wp:wrapNone/>
                <wp:docPr id="7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högst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margin-left:322.2pt;margin-top:420.9pt;width:43.2pt;height:11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högst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5330190</wp:posOffset>
                </wp:positionV>
                <wp:extent cx="548640" cy="149860"/>
                <wp:effectExtent l="0" t="0" r="0" b="0"/>
                <wp:wrapNone/>
                <wp:docPr id="7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kronor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4" style="position:absolute;margin-left:453.95pt;margin-top:419.7pt;width:43.2pt;height:11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U16Q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kronor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5542280</wp:posOffset>
                </wp:positionV>
                <wp:extent cx="6584315" cy="635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36.4pt" to="576.0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" o:allowincell="f" strokeweight="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5695950</wp:posOffset>
                </wp:positionV>
                <wp:extent cx="3658235" cy="299085"/>
                <wp:effectExtent l="0" t="0" r="0" b="0"/>
                <wp:wrapNone/>
                <wp:docPr id="7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Består medfinansieringen till någon del, direkt eller indirekt av EU-medel?  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5" style="position:absolute;margin-left:68.7pt;margin-top:448.5pt;width:288.05pt;height:2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" o:allowincell="f" filled="f" stroked="f" strokeweight=".05pt">
                <v:textbox inset="0,0,0,0">
                  <w:txbxContent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Består medfinansieringen till någon del, direkt eller indirekt av EU-medel?  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35" w:lineRule="exac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   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>
                <wp:simplePos x="0" y="0"/>
                <wp:positionH relativeFrom="page">
                  <wp:posOffset>5079365</wp:posOffset>
                </wp:positionH>
                <wp:positionV relativeFrom="page">
                  <wp:posOffset>5695950</wp:posOffset>
                </wp:positionV>
                <wp:extent cx="457200" cy="149860"/>
                <wp:effectExtent l="0" t="0" r="0" b="0"/>
                <wp:wrapNone/>
                <wp:docPr id="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6" style="position:absolute;margin-left:399.95pt;margin-top:448.5pt;width:36pt;height:11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4846955</wp:posOffset>
                </wp:positionH>
                <wp:positionV relativeFrom="page">
                  <wp:posOffset>5694680</wp:posOffset>
                </wp:positionV>
                <wp:extent cx="182880" cy="152400"/>
                <wp:effectExtent l="0" t="0" r="0" b="0"/>
                <wp:wrapNone/>
                <wp:docPr id="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1.65pt;margin-top:448.4pt;width:14.4pt;height:12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vH7g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5694680</wp:posOffset>
                </wp:positionV>
                <wp:extent cx="182880" cy="152400"/>
                <wp:effectExtent l="0" t="0" r="0" b="0"/>
                <wp:wrapNone/>
                <wp:docPr id="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46.45pt;margin-top:448.4pt;width:14.4pt;height:12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fT7wIAADU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>
                <wp:simplePos x="0" y="0"/>
                <wp:positionH relativeFrom="page">
                  <wp:posOffset>5902325</wp:posOffset>
                </wp:positionH>
                <wp:positionV relativeFrom="page">
                  <wp:posOffset>5695950</wp:posOffset>
                </wp:positionV>
                <wp:extent cx="457200" cy="149860"/>
                <wp:effectExtent l="0" t="0" r="0" b="0"/>
                <wp:wrapNone/>
                <wp:docPr id="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7" style="position:absolute;margin-left:464.75pt;margin-top:448.5pt;width:36pt;height:11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6152515</wp:posOffset>
                </wp:positionV>
                <wp:extent cx="6584315" cy="1447800"/>
                <wp:effectExtent l="0" t="0" r="0" b="0"/>
                <wp:wrapNone/>
                <wp:docPr id="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447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7.6pt;margin-top:484.45pt;width:518.45pt;height:114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5986145</wp:posOffset>
                </wp:positionV>
                <wp:extent cx="2560955" cy="186055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Konto för återbetalning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8" style="position:absolute;margin-left:61.5pt;margin-top:471.35pt;width:201.65pt;height:14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1"/>
                          <w:szCs w:val="21"/>
                          <w:lang w:val="en-US"/>
                        </w:rPr>
                        <w:t>Konto för återbetalning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6229350</wp:posOffset>
                </wp:positionV>
                <wp:extent cx="6309995" cy="299085"/>
                <wp:effectExtent l="0" t="0" r="0" b="0"/>
                <wp:wrapNone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Om projektets faktiska utgifter blir lägre än budgeterat ska stödmottagaren betala tillbaka eventuellt för hög utbetald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medfinansiering. Återbetalning ska ske till finansiärens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9" style="position:absolute;margin-left:68.7pt;margin-top:490.5pt;width:496.85pt;height:2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" o:allowincell="f" filled="f" stroked="f" strokeweight=".05pt">
                <v:textbox inset="0,0,0,0">
                  <w:txbxContent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Om projektets faktiska utgifter blir lägre än budgeterat ska stödmottagaren betala tillbaka eventuellt för hög utbetald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35" w:lineRule="exac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medfinansiering. Återbetalning ska ske till finansiärens 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6685915</wp:posOffset>
                </wp:positionV>
                <wp:extent cx="182880" cy="152400"/>
                <wp:effectExtent l="0" t="0" r="0" b="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in;margin-top:526.45pt;width:14.4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j/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6914515</wp:posOffset>
                </wp:positionV>
                <wp:extent cx="182880" cy="15240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in;margin-top:544.45pt;width:14.4pt;height:1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r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6704330</wp:posOffset>
                </wp:positionV>
                <wp:extent cx="718185" cy="146050"/>
                <wp:effectExtent l="0" t="0" r="0" b="0"/>
                <wp:wrapNone/>
                <wp:docPr id="6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bankgiro 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0" style="position:absolute;margin-left:89.25pt;margin-top:527.9pt;width:56.55pt;height:11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bankgiro nr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6932930</wp:posOffset>
                </wp:positionV>
                <wp:extent cx="718185" cy="146050"/>
                <wp:effectExtent l="0" t="0" r="0" b="0"/>
                <wp:wrapNone/>
                <wp:docPr id="6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plusgiro 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1" style="position:absolute;margin-left:89.25pt;margin-top:545.9pt;width:56.55pt;height:11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wh6AIAAGk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plusgiro nr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6792595</wp:posOffset>
                </wp:positionV>
                <wp:extent cx="1645920" cy="635"/>
                <wp:effectExtent l="0" t="0" r="0" b="0"/>
                <wp:wrapNone/>
                <wp:docPr id="5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592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1pt,534.85pt" to="265.7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7021195</wp:posOffset>
                </wp:positionV>
                <wp:extent cx="1645920" cy="635"/>
                <wp:effectExtent l="0" t="0" r="0" b="0"/>
                <wp:wrapNone/>
                <wp:docPr id="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592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1pt,552.85pt" to="265.7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7280910</wp:posOffset>
                </wp:positionV>
                <wp:extent cx="6309995" cy="299085"/>
                <wp:effectExtent l="0" t="0" r="0" b="0"/>
                <wp:wrapNone/>
                <wp:docPr id="5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Jordbruksverket kommer att meddela både finansiären och stödmottagaren om och i så fall hur mycket pengar som ska betalas </w:t>
                            </w:r>
                          </w:p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9A9">
                              <w:rPr>
                                <w:rFonts w:ascii="Helvetica" w:hAnsi="Helvetica" w:cs="Helvetica"/>
                                <w:color w:val="000000"/>
                                <w:sz w:val="17"/>
                                <w:szCs w:val="17"/>
                              </w:rPr>
                              <w:t xml:space="preserve">tillbaka. Stödmottagaren ska betala tillbaka pengarna innan Jordbruksverket gör slututbetalningen till projektet.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2" style="position:absolute;margin-left:68.7pt;margin-top:573.3pt;width:496.85pt;height:23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Fm5wIAAGo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" o:allowincell="f" filled="f" stroked="f" strokeweight=".05pt">
                <v:textbox inset="0,0,0,0">
                  <w:txbxContent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Jordbruksverket kommer att meddela både finansiären och stödmottagaren om och i så fall hur mycket pengar som ska betalas </w:t>
                      </w:r>
                    </w:p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35" w:lineRule="exact"/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229A9">
                        <w:rPr>
                          <w:rFonts w:ascii="Helvetica" w:hAnsi="Helvetica" w:cs="Helvetica"/>
                          <w:color w:val="000000"/>
                          <w:sz w:val="17"/>
                          <w:szCs w:val="17"/>
                        </w:rPr>
                        <w:t xml:space="preserve">tillbaka. Stödmottagaren ska betala tillbaka pengarna innan Jordbruksverket gör slututbetalningen till projektet.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2965" cy="680085"/>
            <wp:effectExtent l="0" t="0" r="0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FIELD1"/>
    <w:p w:rsidR="009F3712" w:rsidRDefault="009F3712">
      <w:pPr>
        <w:keepLines/>
        <w:framePr w:w="720" w:h="266" w:hRule="exact" w:wrap="auto" w:vAnchor="page" w:hAnchor="page" w:x="10888" w:y="21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"/>
            <w:enabled/>
            <w:calcOnExit/>
            <w:helpText w:type="text" w:val="11"/>
            <w:statusText w:type="text" w:val="1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" w:name="FIELD2"/>
    <w:bookmarkEnd w:id="1"/>
    <w:p w:rsidR="009F3712" w:rsidRDefault="009F3712">
      <w:pPr>
        <w:keepLines/>
        <w:framePr w:w="4321" w:h="266" w:hRule="exact" w:wrap="auto" w:vAnchor="page" w:hAnchor="page" w:x="3183" w:y="466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12"/>
            <w:statusText w:type="text" w:val="1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" w:name="FIELD3"/>
    <w:bookmarkEnd w:id="2"/>
    <w:p w:rsidR="009F3712" w:rsidRDefault="009F3712">
      <w:pPr>
        <w:keepLines/>
        <w:framePr w:w="4321" w:h="266" w:hRule="exact" w:wrap="auto" w:vAnchor="page" w:hAnchor="page" w:x="4897" w:y="504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"/>
            <w:enabled/>
            <w:calcOnExit/>
            <w:helpText w:type="text" w:val="13"/>
            <w:statusText w:type="text" w:val="13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" w:name="FIELD4"/>
    <w:bookmarkEnd w:id="3"/>
    <w:p w:rsidR="009F3712" w:rsidRDefault="009F3712">
      <w:pPr>
        <w:keepLines/>
        <w:framePr w:w="2592" w:h="266" w:hRule="exact" w:wrap="auto" w:vAnchor="page" w:hAnchor="page" w:x="6625" w:y="540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"/>
            <w:enabled/>
            <w:calcOnExit/>
            <w:helpText w:type="text" w:val="14"/>
            <w:statusText w:type="text" w:val="14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" w:name="FIELD5"/>
    <w:bookmarkEnd w:id="4"/>
    <w:p w:rsidR="009F3712" w:rsidRDefault="009F3712">
      <w:pPr>
        <w:keepLines/>
        <w:framePr w:w="2592" w:h="266" w:hRule="exact" w:wrap="auto" w:vAnchor="page" w:hAnchor="page" w:x="4493" w:y="653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"/>
            <w:enabled/>
            <w:calcOnExit/>
            <w:helpText w:type="text" w:val="15"/>
            <w:statusText w:type="text" w:val="15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" w:name="FIELD6"/>
    <w:bookmarkEnd w:id="5"/>
    <w:p w:rsidR="009F3712" w:rsidRDefault="009F3712">
      <w:pPr>
        <w:keepLines/>
        <w:framePr w:w="227" w:h="227" w:hRule="exact" w:wrap="auto" w:vAnchor="page" w:hAnchor="page" w:x="1470" w:y="7662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FIELD6"/>
            <w:enabled/>
            <w:calcOnExit/>
            <w:helpText w:type="text" w:val="16"/>
            <w:statusText w:type="text" w:val="16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lang w:val="en-US"/>
        </w:rPr>
        <w:t> 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bookmarkStart w:id="7" w:name="FIELD7"/>
    <w:bookmarkEnd w:id="6"/>
    <w:p w:rsidR="009F3712" w:rsidRDefault="009F3712">
      <w:pPr>
        <w:keepLines/>
        <w:framePr w:w="2304" w:h="266" w:hRule="exact" w:wrap="auto" w:vAnchor="page" w:hAnchor="page" w:x="6985" w:y="756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"/>
            <w:enabled/>
            <w:calcOnExit/>
            <w:helpText w:type="text" w:val="17"/>
            <w:statusText w:type="text" w:val="17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8" w:name="FIELD8"/>
    <w:bookmarkEnd w:id="7"/>
    <w:p w:rsidR="009F3712" w:rsidRDefault="009F3712">
      <w:pPr>
        <w:keepLines/>
        <w:framePr w:w="227" w:h="227" w:hRule="exact" w:wrap="auto" w:vAnchor="page" w:hAnchor="page" w:x="1470" w:y="8023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FIELD8"/>
            <w:enabled/>
            <w:calcOnExit/>
            <w:helpText w:type="text" w:val="18"/>
            <w:statusText w:type="text" w:val="18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lang w:val="en-US"/>
        </w:rPr>
        <w:t> 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bookmarkStart w:id="9" w:name="FIELD9"/>
    <w:bookmarkEnd w:id="8"/>
    <w:p w:rsidR="009F3712" w:rsidRDefault="009F3712">
      <w:pPr>
        <w:keepLines/>
        <w:framePr w:w="2304" w:h="266" w:hRule="exact" w:wrap="auto" w:vAnchor="page" w:hAnchor="page" w:x="6985" w:y="792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9"/>
            <w:enabled/>
            <w:calcOnExit/>
            <w:helpText w:type="text" w:val="19"/>
            <w:statusText w:type="text" w:val="19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0" w:name="FIELD10"/>
    <w:bookmarkEnd w:id="9"/>
    <w:p w:rsidR="009F3712" w:rsidRDefault="009F3712">
      <w:pPr>
        <w:keepLines/>
        <w:framePr w:w="227" w:h="227" w:hRule="exact" w:wrap="auto" w:vAnchor="page" w:hAnchor="page" w:x="1470" w:y="8383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FIELD10"/>
            <w:enabled/>
            <w:calcOnExit/>
            <w:helpText w:type="text" w:val="20"/>
            <w:statusText w:type="text" w:val="20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lang w:val="en-US"/>
        </w:rPr>
        <w:t> 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bookmarkStart w:id="11" w:name="FIELD11"/>
    <w:bookmarkEnd w:id="10"/>
    <w:p w:rsidR="009F3712" w:rsidRDefault="009F3712">
      <w:pPr>
        <w:keepLines/>
        <w:framePr w:w="2880" w:h="266" w:hRule="exact" w:wrap="auto" w:vAnchor="page" w:hAnchor="page" w:x="2348" w:y="828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1"/>
            <w:enabled/>
            <w:calcOnExit/>
            <w:helpText w:type="text" w:val="21"/>
            <w:statusText w:type="text" w:val="2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2" w:name="FIELD12"/>
    <w:bookmarkEnd w:id="11"/>
    <w:p w:rsidR="009F3712" w:rsidRDefault="009F3712">
      <w:pPr>
        <w:keepLines/>
        <w:framePr w:w="2304" w:h="266" w:hRule="exact" w:wrap="auto" w:vAnchor="page" w:hAnchor="page" w:x="6985" w:y="828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22"/>
            <w:statusText w:type="text" w:val="2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3" w:name="FIELD13"/>
    <w:bookmarkEnd w:id="12"/>
    <w:p w:rsidR="009F3712" w:rsidRDefault="009F3712">
      <w:pPr>
        <w:keepLines/>
        <w:framePr w:w="227" w:h="227" w:hRule="exact" w:wrap="auto" w:vAnchor="page" w:hAnchor="page" w:x="7677" w:y="8983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23"/>
            <w:statusText w:type="text" w:val="23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lang w:val="en-US"/>
        </w:rPr>
        <w:t> 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bookmarkStart w:id="14" w:name="FIELD14"/>
    <w:bookmarkEnd w:id="13"/>
    <w:p w:rsidR="009F3712" w:rsidRDefault="009F3712">
      <w:pPr>
        <w:keepLines/>
        <w:framePr w:w="227" w:h="227" w:hRule="exact" w:wrap="auto" w:vAnchor="page" w:hAnchor="page" w:x="8958" w:y="8983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24"/>
            <w:statusText w:type="text" w:val="24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lang w:val="en-US"/>
        </w:rPr>
        <w:t> 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bookmarkStart w:id="15" w:name="FIELD15"/>
    <w:bookmarkEnd w:id="14"/>
    <w:p w:rsidR="009F3712" w:rsidRDefault="009F3712">
      <w:pPr>
        <w:keepLines/>
        <w:framePr w:w="227" w:h="227" w:hRule="exact" w:wrap="auto" w:vAnchor="page" w:hAnchor="page" w:x="1470" w:y="10543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25"/>
            <w:statusText w:type="text" w:val="25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lang w:val="en-US"/>
        </w:rPr>
        <w:t> 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bookmarkStart w:id="16" w:name="FIELD16"/>
    <w:bookmarkEnd w:id="15"/>
    <w:p w:rsidR="009F3712" w:rsidRDefault="009F3712">
      <w:pPr>
        <w:keepLines/>
        <w:framePr w:w="2448" w:h="266" w:hRule="exact" w:wrap="auto" w:vAnchor="page" w:hAnchor="page" w:x="2736" w:y="1042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26"/>
            <w:statusText w:type="text" w:val="26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7" w:name="FIELD17"/>
    <w:bookmarkEnd w:id="16"/>
    <w:p w:rsidR="009F3712" w:rsidRDefault="009F3712">
      <w:pPr>
        <w:keepLines/>
        <w:framePr w:w="227" w:h="227" w:hRule="exact" w:wrap="auto" w:vAnchor="page" w:hAnchor="page" w:x="1470" w:y="10903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27"/>
            <w:statusText w:type="text" w:val="27"/>
            <w:checkBox>
              <w:size w:val="22"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FORMCHECKBOX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lang w:val="en-US"/>
        </w:rPr>
        <w:t> </w:t>
      </w:r>
      <w:r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bookmarkStart w:id="18" w:name="FIELD18"/>
    <w:bookmarkEnd w:id="17"/>
    <w:p w:rsidR="009F3712" w:rsidRDefault="009F3712">
      <w:pPr>
        <w:keepLines/>
        <w:framePr w:w="2448" w:h="266" w:hRule="exact" w:wrap="auto" w:vAnchor="page" w:hAnchor="page" w:x="2736" w:y="1078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8"/>
            <w:enabled/>
            <w:calcOnExit/>
            <w:helpText w:type="text" w:val="28"/>
            <w:statusText w:type="text" w:val="28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9" w:name="FIELD19"/>
    <w:bookmarkEnd w:id="18"/>
    <w:p w:rsidR="009F3712" w:rsidRDefault="009F3712">
      <w:pPr>
        <w:keepLines/>
        <w:framePr w:w="7489" w:h="1223" w:hRule="exact" w:wrap="auto" w:vAnchor="page" w:hAnchor="page" w:x="1238" w:y="134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29"/>
            <w:statusText w:type="text" w:val="29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0" w:name="FIELD20"/>
    <w:bookmarkEnd w:id="19"/>
    <w:p w:rsidR="009F3712" w:rsidRDefault="009F3712">
      <w:pPr>
        <w:keepLines/>
        <w:framePr w:w="2448" w:h="266" w:hRule="exact" w:wrap="auto" w:vAnchor="page" w:hAnchor="page" w:x="8987" w:y="1387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30"/>
            <w:statusText w:type="text" w:val="30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1" w:name="FIELD21"/>
    <w:bookmarkEnd w:id="20"/>
    <w:p w:rsidR="009F3712" w:rsidRDefault="009F3712">
      <w:pPr>
        <w:keepLines/>
        <w:framePr w:w="2448" w:h="266" w:hRule="exact" w:wrap="auto" w:vAnchor="page" w:hAnchor="page" w:x="1224" w:y="1524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31"/>
            <w:statusText w:type="text" w:val="31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2" w:name="FIELD22"/>
    <w:bookmarkEnd w:id="21"/>
    <w:p w:rsidR="009F3712" w:rsidRDefault="009F3712">
      <w:pPr>
        <w:keepLines/>
        <w:framePr w:w="7633" w:h="266" w:hRule="exact" w:wrap="auto" w:vAnchor="page" w:hAnchor="page" w:x="3802" w:y="158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32"/>
            <w:statusText w:type="text" w:val="32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End w:id="22"/>
    <w:p w:rsidR="009F3712" w:rsidRDefault="009F3712">
      <w:pPr>
        <w:keepLines/>
        <w:framePr w:w="7633" w:h="266" w:hRule="exact" w:wrap="auto" w:vAnchor="page" w:hAnchor="page" w:x="3802" w:y="158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3712" w:rsidRDefault="009F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9F3712" w:rsidRDefault="00AB620C">
      <w:pPr>
        <w:keepLines/>
        <w:framePr w:wrap="auto" w:vAnchor="page" w:hAnchor="page" w:x="2464" w:y="1542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9200515</wp:posOffset>
                </wp:positionV>
                <wp:extent cx="4389755" cy="304800"/>
                <wp:effectExtent l="0" t="0" r="0" b="0"/>
                <wp:wrapNone/>
                <wp:docPr id="5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304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98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30.45pt;margin-top:724.45pt;width:345.65pt;height:24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" o:allowincell="f" fillcolor="#f0f0f0" strokecolor="white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6152515</wp:posOffset>
                </wp:positionV>
                <wp:extent cx="4389755" cy="304800"/>
                <wp:effectExtent l="0" t="0" r="0" b="0"/>
                <wp:wrapNone/>
                <wp:docPr id="5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304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98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30.45pt;margin-top:484.45pt;width:345.65pt;height:24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" o:allowincell="f" fillcolor="#f0f0f0" strokecolor="white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640080</wp:posOffset>
                </wp:positionV>
                <wp:extent cx="2011680" cy="200025"/>
                <wp:effectExtent l="0" t="0" r="0" b="0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Information till finansiären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3" style="position:absolute;left:0;text-align:left;margin-left:61.9pt;margin-top:50.4pt;width:158.4pt;height:15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of5wIAAGoGAAAOAAAAZHJzL2Uyb0RvYy54bWysVcGOmzAQvVfqP1i+s0BCgKAlq4SEqtK2&#10;XXXbD3DABKtgU9sJ2Vb9945Nkk2yPVTdckBjMx6/N29m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Information till finansiären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1118870</wp:posOffset>
                </wp:positionV>
                <wp:extent cx="5584190" cy="3366770"/>
                <wp:effectExtent l="0" t="0" r="0" b="0"/>
                <wp:wrapNone/>
                <wp:docPr id="5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190" cy="336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Det belopp som du har angivit kommer att räknas om till en andel av projektets budgeterade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faktiska utgifter. Du som finansiär ska betala minst denna andel av projektets faktiska utgifter.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Om projektets faktiska utgifter blir lägre än budgeterat kommer din andel att öka om du har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betalat in pengarna enligt medfinansieringsintyget. För att projektet inte ska bli överfinansierat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minskas den svenska nationella finansieringen som betalas ut av Jordbruksverket, om sådan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finns. EU finansierar alltid enligt en fastställd procentandel.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Du har möjlighet att istället betala din andel av finansieringen. Då ska du vänta med att betala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ut medfinansieringen tills Jordbruksverket beräknat stödmottagarens ansökan om utbetalning.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Du kan också betala ut pengarna i två eller flera omgångar och vänta med att betala det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slutliga beloppet tills att sökanden ansöker om slututbetalning. 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Här nedanför framgår hur andelarna justeras om projektets utgifter blir lägre och du betalar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pengarna enligt medfinansieringsintyget.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 exemplet nedan uppgår de budgeterade utgifterna i projektansökan till 100 000 kronor.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Finansieringen i det här exemplet består av pengar från EU, svensk nationell finansiering som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betalas ut av Jordbruksverket och en kommun som medfinansiär.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4" style="position:absolute;left:0;text-align:left;margin-left:60.45pt;margin-top:88.1pt;width:439.7pt;height:265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" o:allowincell="f" filled="f" stroked="f" strokeweight=".05pt">
                <v:textbox inset="0,0,0,0">
                  <w:txbxContent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Det belopp som du har angivit kommer att räknas om till en andel av projektets budgeterade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faktiska utgifter. Du som finansiär ska betala minst denna andel av projektets faktiska utgifter.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Om projektets faktiska utgifter blir lägre än budgeterat kommer din andel att öka om du har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betalat in pengarna enligt medfinansieringsintyget. För att projektet inte ska bli överfinansierat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minskas den svenska nationella finansieringen som betalas ut av Jordbruksverket, om sådan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finns. EU finansierar alltid enligt en fastställd procentandel.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Du har möjlighet att istället betala din andel av finansieringen. Då ska du vänta med att betala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ut medfinansieringen tills Jordbruksverket beräknat stödmottagarens ansökan om utbetalning.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Du kan också betala ut pengarna i två eller flera omgångar och vänta med att betala det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slutliga beloppet tills att sökanden ansöker om slututbetalning. 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Här nedanför framgår hur andelarna justeras om projektets utgifter blir lägre och du betalar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pengarna enligt medfinansieringsintyget.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 exemplet nedan uppgår de budgeterade utgifterna i projektansökan till 100 000 kronor.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Finansieringen i det här exemplet består av pengar från EU, svensk nationell finansiering som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betalas ut av Jordbruksverket och en kommun som medfinansiär.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4777105</wp:posOffset>
                </wp:positionV>
                <wp:extent cx="4023995" cy="173355"/>
                <wp:effectExtent l="0" t="0" r="0" b="0"/>
                <wp:wrapNone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Finansiering utifrån budgeterade utgifter i ansökan: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65" style="position:absolute;left:0;text-align:left;margin-left:60.45pt;margin-top:376.15pt;width:316.85pt;height:13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Pr="000229A9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Finansiering utifrån budgeterade utgifter i ansökan: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4932680</wp:posOffset>
                </wp:positionV>
                <wp:extent cx="6584315" cy="1524000"/>
                <wp:effectExtent l="0" t="0" r="0" b="0"/>
                <wp:wrapNone/>
                <wp:docPr id="5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5240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7.6pt;margin-top:388.4pt;width:518.45pt;height:120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j+8QIAADc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4932680</wp:posOffset>
                </wp:positionV>
                <wp:extent cx="635" cy="1524000"/>
                <wp:effectExtent l="0" t="0" r="0" b="0"/>
                <wp:wrapNone/>
                <wp:docPr id="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4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45pt,388.4pt" to="230.5pt,5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4932680</wp:posOffset>
                </wp:positionV>
                <wp:extent cx="635" cy="1524000"/>
                <wp:effectExtent l="0" t="0" r="0" b="0"/>
                <wp:wrapNone/>
                <wp:docPr id="4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4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25pt,388.4pt" to="403.3pt,5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5237480</wp:posOffset>
                </wp:positionV>
                <wp:extent cx="6584315" cy="635"/>
                <wp:effectExtent l="0" t="0" r="0" b="0"/>
                <wp:wrapNone/>
                <wp:docPr id="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12.4pt" to="576.05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" o:allowincell="f" strokecolor="white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5542280</wp:posOffset>
                </wp:positionV>
                <wp:extent cx="6584315" cy="635"/>
                <wp:effectExtent l="0" t="0" r="0" b="0"/>
                <wp:wrapNone/>
                <wp:docPr id="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x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36.4pt" to="576.0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" o:allowincell="f" strokecolor="white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5847080</wp:posOffset>
                </wp:positionV>
                <wp:extent cx="6584315" cy="635"/>
                <wp:effectExtent l="0" t="0" r="0" b="0"/>
                <wp:wrapNone/>
                <wp:docPr id="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60.4pt" to="576.0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" o:allowincell="f" strokecolor="white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6152515</wp:posOffset>
                </wp:positionV>
                <wp:extent cx="6584315" cy="635"/>
                <wp:effectExtent l="0" t="0" r="0" b="0"/>
                <wp:wrapNone/>
                <wp:docPr id="4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84.45pt" to="576.0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" o:allowincell="f" strokecolor="white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5103495</wp:posOffset>
                </wp:positionV>
                <wp:extent cx="731520" cy="146050"/>
                <wp:effectExtent l="0" t="0" r="0" b="0"/>
                <wp:wrapNone/>
                <wp:docPr id="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Finansiär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6" style="position:absolute;left:0;text-align:left;margin-left:60.45pt;margin-top:401.85pt;width:57.6pt;height:11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Finansiär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5103495</wp:posOffset>
                </wp:positionV>
                <wp:extent cx="1645920" cy="146050"/>
                <wp:effectExtent l="0" t="0" r="0" b="0"/>
                <wp:wrapNone/>
                <wp:docPr id="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Finansiering (kronor)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7" style="position:absolute;left:0;text-align:left;margin-left:233.25pt;margin-top:401.85pt;width:129.6pt;height:11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gc5wIAAGo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Finansiering (kronor)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5103495</wp:posOffset>
                </wp:positionV>
                <wp:extent cx="1645920" cy="146050"/>
                <wp:effectExtent l="0" t="0" r="0" b="0"/>
                <wp:wrapNone/>
                <wp:docPr id="4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Finansiering (%)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8" style="position:absolute;left:0;text-align:left;margin-left:406.1pt;margin-top:401.85pt;width:129.6pt;height:1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R/5wIAAGo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Finansiering (%)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5408295</wp:posOffset>
                </wp:positionV>
                <wp:extent cx="1842135" cy="146050"/>
                <wp:effectExtent l="0" t="0" r="0" b="0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9" style="position:absolute;left:0;text-align:left;margin-left:60.45pt;margin-top:425.85pt;width:145.05pt;height:11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EU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5713095</wp:posOffset>
                </wp:positionV>
                <wp:extent cx="1842135" cy="146050"/>
                <wp:effectExtent l="0" t="0" r="0" b="0"/>
                <wp:wrapNone/>
                <wp:docPr id="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Jordbruksverket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70" style="position:absolute;left:0;text-align:left;margin-left:60.45pt;margin-top:449.85pt;width:145.05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Jordbruksverket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6018530</wp:posOffset>
                </wp:positionV>
                <wp:extent cx="1842135" cy="146050"/>
                <wp:effectExtent l="0" t="0" r="0" b="0"/>
                <wp:wrapNone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Kommunen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71" style="position:absolute;left:0;text-align:left;margin-left:60.45pt;margin-top:473.9pt;width:145.05pt;height:11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kI6QIAAGo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Kommunen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6323330</wp:posOffset>
                </wp:positionV>
                <wp:extent cx="2103120" cy="146050"/>
                <wp:effectExtent l="0" t="0" r="0" b="0"/>
                <wp:wrapNone/>
                <wp:docPr id="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100 000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72" style="position:absolute;left:0;text-align:left;margin-left:233.25pt;margin-top:497.9pt;width:165.6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PC6QIAAGo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100 000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5408295</wp:posOffset>
                </wp:positionV>
                <wp:extent cx="2103120" cy="146050"/>
                <wp:effectExtent l="0" t="0" r="0" b="0"/>
                <wp:wrapNone/>
                <wp:docPr id="3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50 000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73" style="position:absolute;left:0;text-align:left;margin-left:233.25pt;margin-top:425.85pt;width:165.6pt;height:11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zC6gIAAGo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50 000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5713095</wp:posOffset>
                </wp:positionV>
                <wp:extent cx="2103120" cy="146050"/>
                <wp:effectExtent l="0" t="0" r="0" b="0"/>
                <wp:wrapNone/>
                <wp:docPr id="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25 000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74" style="position:absolute;left:0;text-align:left;margin-left:233.25pt;margin-top:449.85pt;width:165.6pt;height:11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7s6g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25 000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6018530</wp:posOffset>
                </wp:positionV>
                <wp:extent cx="2103120" cy="146050"/>
                <wp:effectExtent l="0" t="0" r="0" b="0"/>
                <wp:wrapNone/>
                <wp:docPr id="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25 000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5" style="position:absolute;left:0;text-align:left;margin-left:233.25pt;margin-top:473.9pt;width:165.6pt;height:1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o6QIAAGoGAAAOAAAAZHJzL2Uyb0RvYy54bWysVduOmzAQfa/Uf7D8zgIJIYCWrBIIVaVt&#10;u+q2H+CACVbBprazZFv13zt27tk+VN3mAY3t8ficm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25 000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6323330</wp:posOffset>
                </wp:positionV>
                <wp:extent cx="2103120" cy="146050"/>
                <wp:effectExtent l="0" t="0" r="0" b="0"/>
                <wp:wrapNone/>
                <wp:docPr id="3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100 %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76" style="position:absolute;left:0;text-align:left;margin-left:406.1pt;margin-top:497.9pt;width:165.6pt;height: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fy5w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100 %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5408295</wp:posOffset>
                </wp:positionV>
                <wp:extent cx="2103120" cy="146050"/>
                <wp:effectExtent l="0" t="0" r="0" b="0"/>
                <wp:wrapNone/>
                <wp:docPr id="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50 %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77" style="position:absolute;left:0;text-align:left;margin-left:406.1pt;margin-top:425.85pt;width:165.6pt;height:1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50 %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5713095</wp:posOffset>
                </wp:positionV>
                <wp:extent cx="2103120" cy="146050"/>
                <wp:effectExtent l="0" t="0" r="0" b="0"/>
                <wp:wrapNone/>
                <wp:docPr id="3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25 %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8" style="position:absolute;left:0;text-align:left;margin-left:406.1pt;margin-top:449.85pt;width:165.6pt;height:1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hf6gIAAGo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25 %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6018530</wp:posOffset>
                </wp:positionV>
                <wp:extent cx="2103120" cy="146050"/>
                <wp:effectExtent l="0" t="0" r="0" b="0"/>
                <wp:wrapNone/>
                <wp:docPr id="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25 %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9" style="position:absolute;left:0;text-align:left;margin-left:406.1pt;margin-top:473.9pt;width:165.6pt;height:11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25 %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6910705</wp:posOffset>
                </wp:positionV>
                <wp:extent cx="5584190" cy="528320"/>
                <wp:effectExtent l="0" t="0" r="0" b="0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1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Om det visar sig att projektets faktiska utgifter i slutändan endast blir 75 000 kronor kommer </w:t>
                            </w:r>
                          </w:p>
                          <w:p w:rsidR="009F3712" w:rsidRPr="000229A9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kommunens medfinansiering i det här fallet att motsvara en större andel av projektets utgifter </w:t>
                            </w:r>
                          </w:p>
                          <w:p w:rsidR="009F3712" w:rsidRDefault="009F3712" w:rsidP="005B55B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229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än utifrån vad som var budgeterat.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Se nedan.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80" style="position:absolute;left:0;text-align:left;margin-left:60.45pt;margin-top:544.15pt;width:439.7pt;height:41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aJ6gIAAGo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" o:allowincell="f" filled="f" stroked="f" strokeweight=".05pt">
                <v:textbox inset="0,0,0,0">
                  <w:txbxContent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Om det visar sig att projektets faktiska utgifter i slutändan endast blir 75 000 kronor kommer </w:t>
                      </w:r>
                    </w:p>
                    <w:p w:rsidR="009F3712" w:rsidRPr="000229A9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kommunens medfinansiering i det här fallet att motsvara en större andel av projektets utgifter </w:t>
                      </w:r>
                    </w:p>
                    <w:p w:rsidR="009F3712" w:rsidRDefault="009F3712" w:rsidP="005B55B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0229A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än utifrån vad som var budgeterat.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Se nedan.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7825740</wp:posOffset>
                </wp:positionV>
                <wp:extent cx="4023995" cy="173355"/>
                <wp:effectExtent l="0" t="0" r="0" b="0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Finansiering utifrån faktiska utgifter: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81" style="position:absolute;left:0;text-align:left;margin-left:60.45pt;margin-top:616.2pt;width:316.85pt;height:13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val="en-US"/>
                        </w:rPr>
                        <w:t>Finansiering utifrån faktiska utgifter: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7981315</wp:posOffset>
                </wp:positionV>
                <wp:extent cx="6584315" cy="1524000"/>
                <wp:effectExtent l="0" t="0" r="0" b="0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5240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7.6pt;margin-top:628.45pt;width:518.45pt;height:120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pp8QIAADc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7981315</wp:posOffset>
                </wp:positionV>
                <wp:extent cx="635" cy="1524000"/>
                <wp:effectExtent l="0" t="0" r="0" b="0"/>
                <wp:wrapNone/>
                <wp:docPr id="2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4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flip:y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45pt,628.45pt" to="230.5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7981315</wp:posOffset>
                </wp:positionV>
                <wp:extent cx="635" cy="1524000"/>
                <wp:effectExtent l="0" t="0" r="0" b="0"/>
                <wp:wrapNone/>
                <wp:docPr id="2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40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25pt,628.45pt" to="403.3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8286115</wp:posOffset>
                </wp:positionV>
                <wp:extent cx="6584315" cy="635"/>
                <wp:effectExtent l="0" t="0" r="0" b="0"/>
                <wp:wrapNone/>
                <wp:docPr id="2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652.45pt" to="576.0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8590915</wp:posOffset>
                </wp:positionV>
                <wp:extent cx="6584315" cy="635"/>
                <wp:effectExtent l="0" t="0" r="0" b="0"/>
                <wp:wrapNone/>
                <wp:docPr id="2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676.45pt" to="576.0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8895715</wp:posOffset>
                </wp:positionV>
                <wp:extent cx="6584315" cy="635"/>
                <wp:effectExtent l="0" t="0" r="0" b="0"/>
                <wp:wrapNone/>
                <wp:docPr id="2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00.45pt" to="576.0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9200515</wp:posOffset>
                </wp:positionV>
                <wp:extent cx="6584315" cy="635"/>
                <wp:effectExtent l="0" t="0" r="0" b="0"/>
                <wp:wrapNone/>
                <wp:docPr id="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x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24.45pt" to="576.0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8152130</wp:posOffset>
                </wp:positionV>
                <wp:extent cx="731520" cy="146050"/>
                <wp:effectExtent l="0" t="0" r="0" b="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Finansiär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82" style="position:absolute;left:0;text-align:left;margin-left:60.45pt;margin-top:641.9pt;width:57.6pt;height:11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Finansiär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8152130</wp:posOffset>
                </wp:positionV>
                <wp:extent cx="1645920" cy="146050"/>
                <wp:effectExtent l="0" t="0" r="0" b="0"/>
                <wp:wrapNone/>
                <wp:docPr id="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Finansiering (kronor)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83" style="position:absolute;left:0;text-align:left;margin-left:233.25pt;margin-top:641.9pt;width:129.6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Finansiering (kronor)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8152130</wp:posOffset>
                </wp:positionV>
                <wp:extent cx="1645920" cy="146050"/>
                <wp:effectExtent l="0" t="0" r="0" b="0"/>
                <wp:wrapNone/>
                <wp:docPr id="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Finansiering (%)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84" style="position:absolute;left:0;text-align:left;margin-left:406.1pt;margin-top:641.9pt;width:129.6pt;height:11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Dg6g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Finansiering (%)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8456930</wp:posOffset>
                </wp:positionV>
                <wp:extent cx="1842135" cy="146050"/>
                <wp:effectExtent l="0" t="0" r="0" b="0"/>
                <wp:wrapNone/>
                <wp:docPr id="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85" style="position:absolute;left:0;text-align:left;margin-left:60.45pt;margin-top:665.9pt;width:145.05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Hp6QIAAGs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EU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8761730</wp:posOffset>
                </wp:positionV>
                <wp:extent cx="1842135" cy="146050"/>
                <wp:effectExtent l="0" t="0" r="0" b="0"/>
                <wp:wrapNone/>
                <wp:docPr id="1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Jordbruksverket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6" style="position:absolute;left:0;text-align:left;margin-left:60.45pt;margin-top:689.9pt;width:145.05pt;height:11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1H6AIAAGs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Jordbruksverket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9066530</wp:posOffset>
                </wp:positionV>
                <wp:extent cx="1842135" cy="146050"/>
                <wp:effectExtent l="0" t="0" r="0" b="0"/>
                <wp:wrapNone/>
                <wp:docPr id="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Kommunen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87" style="position:absolute;left:0;text-align:left;margin-left:60.45pt;margin-top:713.9pt;width:145.05pt;height:1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2w6AIAAGs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Kommunen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9371330</wp:posOffset>
                </wp:positionV>
                <wp:extent cx="2103120" cy="146050"/>
                <wp:effectExtent l="0" t="0" r="0" b="0"/>
                <wp:wrapNone/>
                <wp:docPr id="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75 000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88" style="position:absolute;left:0;text-align:left;margin-left:233.25pt;margin-top:737.9pt;width:165.6pt;height:11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75 000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8456930</wp:posOffset>
                </wp:positionV>
                <wp:extent cx="2103120" cy="146050"/>
                <wp:effectExtent l="0" t="0" r="0" b="0"/>
                <wp:wrapNone/>
                <wp:docPr id="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37 500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89" style="position:absolute;left:0;text-align:left;margin-left:233.25pt;margin-top:665.9pt;width:165.6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1B6QIAAGs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37 500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8761730</wp:posOffset>
                </wp:positionV>
                <wp:extent cx="2103120" cy="146050"/>
                <wp:effectExtent l="0" t="0" r="0" b="0"/>
                <wp:wrapNone/>
                <wp:docPr id="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12 500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90" style="position:absolute;left:0;text-align:left;margin-left:233.25pt;margin-top:689.9pt;width:165.6pt;height:11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0X6gIAAGs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12 500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9066530</wp:posOffset>
                </wp:positionV>
                <wp:extent cx="2103120" cy="146050"/>
                <wp:effectExtent l="0" t="0" r="0" b="0"/>
                <wp:wrapNone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25 000 kr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1" style="position:absolute;left:0;text-align:left;margin-left:233.25pt;margin-top:713.9pt;width:165.6pt;height:11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3g6gIAAGs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25 000 kr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9371330</wp:posOffset>
                </wp:positionV>
                <wp:extent cx="2103120" cy="146050"/>
                <wp:effectExtent l="0" t="0" r="0" b="0"/>
                <wp:wrapNone/>
                <wp:docPr id="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100 %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92" style="position:absolute;left:0;text-align:left;margin-left:406.1pt;margin-top:737.9pt;width:165.6pt;height:11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  <w:lang w:val="en-US"/>
                        </w:rPr>
                        <w:t>100 %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8456930</wp:posOffset>
                </wp:positionV>
                <wp:extent cx="2103120" cy="146050"/>
                <wp:effectExtent l="0" t="0" r="0" b="0"/>
                <wp:wrapNone/>
                <wp:docPr id="1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50 %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93" style="position:absolute;left:0;text-align:left;margin-left:406.1pt;margin-top:665.9pt;width:165.6pt;height:11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50 %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8761730</wp:posOffset>
                </wp:positionV>
                <wp:extent cx="2103120" cy="146050"/>
                <wp:effectExtent l="0" t="0" r="0" b="0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16,7 %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94" style="position:absolute;left:0;text-align:left;margin-left:406.1pt;margin-top:689.9pt;width:165.6pt;height:11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Gt6g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16,7 %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9066530</wp:posOffset>
                </wp:positionV>
                <wp:extent cx="2103120" cy="146050"/>
                <wp:effectExtent l="0" t="0" r="0" b="0"/>
                <wp:wrapNone/>
                <wp:docPr id="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3712" w:rsidRDefault="009F3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33,3 %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95" style="position:absolute;left:0;text-align:left;margin-left:406.1pt;margin-top:713.9pt;width:165.6pt;height:11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Fa6QIAAGo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" o:allowincell="f" filled="f" stroked="f" strokeweight=".05pt">
                <v:textbox inset="0,0,0,0">
                  <w:txbxContent>
                    <w:p w:rsidR="009F3712" w:rsidRDefault="009F3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33,3 %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5237480</wp:posOffset>
                </wp:positionV>
                <wp:extent cx="6584315" cy="635"/>
                <wp:effectExtent l="0" t="0" r="0" b="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12.4pt" to="576.05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5542280</wp:posOffset>
                </wp:positionV>
                <wp:extent cx="6584315" cy="635"/>
                <wp:effectExtent l="0" t="0" r="0" b="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36.4pt" to="576.05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5847080</wp:posOffset>
                </wp:positionV>
                <wp:extent cx="6584315" cy="635"/>
                <wp:effectExtent l="0" t="0" r="0" b="0"/>
                <wp:wrapNone/>
                <wp:docPr id="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x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60.4pt" to="576.0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6152515</wp:posOffset>
                </wp:positionV>
                <wp:extent cx="6584315" cy="635"/>
                <wp:effectExtent l="0" t="0" r="0" b="0"/>
                <wp:wrapNone/>
                <wp:docPr id="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x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84.45pt" to="576.0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" o:allowincell="f" strokeweight=".55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4680" cy="5778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12" w:rsidRDefault="00AB620C">
      <w:pPr>
        <w:keepLines/>
        <w:framePr w:wrap="auto" w:vAnchor="page" w:hAnchor="page" w:x="1151" w:y="1541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4680" cy="61468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712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Q70V5Y32IKiDj7iCNGN6js8WUx4=" w:salt="kk0qJdjWDwcSIU2nyJbAvg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9"/>
    <w:rsid w:val="000229A9"/>
    <w:rsid w:val="005B55B3"/>
    <w:rsid w:val="008443FD"/>
    <w:rsid w:val="009F3712"/>
    <w:rsid w:val="00A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18523375</Template>
  <TotalTime>1</TotalTime>
  <Pages>2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Sven-Anders </dc:creator>
  <cp:lastModifiedBy>Sven-Anders </cp:lastModifiedBy>
  <cp:revision>2</cp:revision>
  <dcterms:created xsi:type="dcterms:W3CDTF">2016-05-31T14:54:00Z</dcterms:created>
  <dcterms:modified xsi:type="dcterms:W3CDTF">2016-05-31T14:54:00Z</dcterms:modified>
</cp:coreProperties>
</file>