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3F7C6D8" w14:textId="11E20CC7" w:rsidR="00086105" w:rsidRDefault="00911B57" w:rsidP="000F170C">
      <w:pPr>
        <w:pStyle w:val="Rubrik1"/>
        <w:spacing w:before="72"/>
        <w:ind w:left="0"/>
        <w:rPr>
          <w:rFonts w:cs="Arial"/>
          <w:b w:val="0"/>
          <w:bCs w:val="0"/>
          <w:noProof/>
          <w:sz w:val="20"/>
          <w:szCs w:val="20"/>
          <w:lang w:val="sv-SE" w:eastAsia="sv-SE"/>
        </w:rPr>
      </w:pPr>
      <w:r w:rsidRPr="000F170C">
        <w:rPr>
          <w:noProof/>
          <w:spacing w:val="-2"/>
          <w:lang w:val="sv-SE"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7C80C" wp14:editId="2B6FCBB4">
                <wp:simplePos x="0" y="0"/>
                <wp:positionH relativeFrom="column">
                  <wp:posOffset>3117850</wp:posOffset>
                </wp:positionH>
                <wp:positionV relativeFrom="paragraph">
                  <wp:posOffset>-110490</wp:posOffset>
                </wp:positionV>
                <wp:extent cx="2066925" cy="1403985"/>
                <wp:effectExtent l="0" t="0" r="0" b="190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7C81D" w14:textId="2EA21B41" w:rsidR="004611C5" w:rsidRPr="000F170C" w:rsidRDefault="00D528F2">
                            <w:pPr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v-SE"/>
                              </w:rPr>
                              <w:t>KÖRJOURNAL</w:t>
                            </w:r>
                            <w:r w:rsidR="004611C5">
                              <w:rPr>
                                <w:rFonts w:ascii="Arial" w:hAnsi="Arial" w:cs="Arial"/>
                                <w:lang w:val="sv-SE"/>
                              </w:rPr>
                              <w:br/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lang w:val="sv-SE"/>
                              </w:rPr>
                              <w:t>projektstöd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45.5pt;margin-top:-8.7pt;width:162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" filled="f" stroked="f">
                <v:textbox style="mso-fit-shape-to-text:t">
                  <w:txbxContent>
                    <w:p w14:paraId="53F7C81D" w14:textId="2EA21B41" w:rsidR="004611C5" w:rsidRPr="000F170C" w:rsidRDefault="00D528F2">
                      <w:pPr>
                        <w:rPr>
                          <w:rFonts w:ascii="Arial" w:hAnsi="Arial" w:cs="Arial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v-SE"/>
                        </w:rPr>
                        <w:t>KÖRJOURNAL</w:t>
                      </w:r>
                      <w:r w:rsidR="004611C5">
                        <w:rPr>
                          <w:rFonts w:ascii="Arial" w:hAnsi="Arial" w:cs="Arial"/>
                          <w:lang w:val="sv-SE"/>
                        </w:rPr>
                        <w:br/>
                        <w:t xml:space="preserve">- </w:t>
                      </w:r>
                      <w:r>
                        <w:rPr>
                          <w:rFonts w:ascii="Arial" w:hAnsi="Arial" w:cs="Arial"/>
                          <w:lang w:val="sv-SE"/>
                        </w:rPr>
                        <w:t>projektstöd</w:t>
                      </w:r>
                    </w:p>
                  </w:txbxContent>
                </v:textbox>
              </v:shape>
            </w:pict>
          </mc:Fallback>
        </mc:AlternateContent>
      </w:r>
      <w:r w:rsidR="004D19EA">
        <w:rPr>
          <w:rFonts w:ascii="Times New Roman" w:eastAsia="Times New Roman" w:hAnsi="Times New Roman" w:cs="Times New Roman"/>
          <w:noProof/>
          <w:sz w:val="24"/>
          <w:szCs w:val="24"/>
          <w:lang w:val="sv-SE" w:eastAsia="sv-SE"/>
        </w:rPr>
        <w:drawing>
          <wp:anchor distT="0" distB="0" distL="114300" distR="114300" simplePos="0" relativeHeight="251671552" behindDoc="0" locked="0" layoutInCell="1" allowOverlap="1" wp14:anchorId="5BF552DC" wp14:editId="37F4D7CA">
            <wp:simplePos x="0" y="0"/>
            <wp:positionH relativeFrom="column">
              <wp:posOffset>1799590</wp:posOffset>
            </wp:positionH>
            <wp:positionV relativeFrom="paragraph">
              <wp:posOffset>-95621</wp:posOffset>
            </wp:positionV>
            <wp:extent cx="574675" cy="575945"/>
            <wp:effectExtent l="0" t="0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+svartvi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9EA">
        <w:rPr>
          <w:rFonts w:ascii="Times New Roman" w:eastAsia="Times New Roman" w:hAnsi="Times New Roman" w:cs="Times New Roman"/>
          <w:noProof/>
          <w:sz w:val="24"/>
          <w:szCs w:val="24"/>
          <w:lang w:val="sv-SE" w:eastAsia="sv-SE"/>
        </w:rPr>
        <w:drawing>
          <wp:anchor distT="0" distB="0" distL="114300" distR="114300" simplePos="0" relativeHeight="251676672" behindDoc="0" locked="0" layoutInCell="1" allowOverlap="1" wp14:anchorId="21D887E7" wp14:editId="6BEA0790">
            <wp:simplePos x="0" y="0"/>
            <wp:positionH relativeFrom="column">
              <wp:posOffset>895985</wp:posOffset>
            </wp:positionH>
            <wp:positionV relativeFrom="paragraph">
              <wp:posOffset>-93980</wp:posOffset>
            </wp:positionV>
            <wp:extent cx="640025" cy="828000"/>
            <wp:effectExtent l="0" t="0" r="8255" b="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I-flag-sv-v._t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25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D08" w:rsidRPr="000F170C">
        <w:rPr>
          <w:noProof/>
          <w:spacing w:val="-2"/>
          <w:lang w:val="sv-SE"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0B6FCC" wp14:editId="2810E6B7">
                <wp:simplePos x="0" y="0"/>
                <wp:positionH relativeFrom="column">
                  <wp:posOffset>8105775</wp:posOffset>
                </wp:positionH>
                <wp:positionV relativeFrom="paragraph">
                  <wp:posOffset>-65669</wp:posOffset>
                </wp:positionV>
                <wp:extent cx="1725283" cy="1403985"/>
                <wp:effectExtent l="0" t="0" r="0" b="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8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4804F" w14:textId="7511EFC7" w:rsidR="00EC2D08" w:rsidRPr="00EC2D08" w:rsidRDefault="00EC2D08" w:rsidP="00EC2D08">
                            <w:pPr>
                              <w:spacing w:line="200" w:lineRule="atLeas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EC2D0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Bilaga nr …………………</w:t>
                            </w:r>
                          </w:p>
                          <w:p w14:paraId="4B6EE7A4" w14:textId="69F4D537" w:rsidR="00EC2D08" w:rsidRPr="000F170C" w:rsidRDefault="00EC2D08" w:rsidP="00EC2D08">
                            <w:pPr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638.25pt;margin-top:-5.15pt;width:135.8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" filled="f" stroked="f">
                <v:textbox style="mso-fit-shape-to-text:t">
                  <w:txbxContent>
                    <w:p w14:paraId="70A4804F" w14:textId="7511EFC7" w:rsidR="00EC2D08" w:rsidRPr="00EC2D08" w:rsidRDefault="00EC2D08" w:rsidP="00EC2D08">
                      <w:pPr>
                        <w:spacing w:line="200" w:lineRule="atLeas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EC2D0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Bilaga nr …………………</w:t>
                      </w:r>
                    </w:p>
                    <w:p w14:paraId="4B6EE7A4" w14:textId="69F4D537" w:rsidR="00EC2D08" w:rsidRPr="000F170C" w:rsidRDefault="00EC2D08" w:rsidP="00EC2D08">
                      <w:pPr>
                        <w:rPr>
                          <w:rFonts w:ascii="Arial" w:hAnsi="Arial" w:cs="Arial"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1CBD">
        <w:rPr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 wp14:anchorId="53F7C80E" wp14:editId="3F7C3E35">
            <wp:simplePos x="0" y="0"/>
            <wp:positionH relativeFrom="page">
              <wp:posOffset>492760</wp:posOffset>
            </wp:positionH>
            <wp:positionV relativeFrom="paragraph">
              <wp:posOffset>-102235</wp:posOffset>
            </wp:positionV>
            <wp:extent cx="739140" cy="588645"/>
            <wp:effectExtent l="0" t="0" r="3810" b="1905"/>
            <wp:wrapNone/>
            <wp:docPr id="63" name="Bild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7C6D9" w14:textId="08911F60" w:rsidR="000F170C" w:rsidRPr="000F170C" w:rsidRDefault="000F170C" w:rsidP="000F170C">
      <w:pPr>
        <w:pStyle w:val="Rubrik1"/>
        <w:spacing w:before="72"/>
        <w:ind w:left="0"/>
        <w:rPr>
          <w:b w:val="0"/>
          <w:bCs w:val="0"/>
        </w:rPr>
      </w:pPr>
    </w:p>
    <w:tbl>
      <w:tblPr>
        <w:tblStyle w:val="TableNormal"/>
        <w:tblpPr w:leftFromText="141" w:rightFromText="141" w:vertAnchor="text" w:horzAnchor="margin" w:tblpXSpec="right" w:tblpY="80"/>
        <w:tblW w:w="10632" w:type="dxa"/>
        <w:tblLayout w:type="fixed"/>
        <w:tblLook w:val="01E0" w:firstRow="1" w:lastRow="1" w:firstColumn="1" w:lastColumn="1" w:noHBand="0" w:noVBand="0"/>
      </w:tblPr>
      <w:tblGrid>
        <w:gridCol w:w="4945"/>
        <w:gridCol w:w="2993"/>
        <w:gridCol w:w="2694"/>
      </w:tblGrid>
      <w:tr w:rsidR="000F45C1" w14:paraId="1B0E6C32" w14:textId="77777777" w:rsidTr="000F45C1">
        <w:trPr>
          <w:trHeight w:val="454"/>
        </w:trPr>
        <w:tc>
          <w:tcPr>
            <w:tcW w:w="49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71C4DEC" w14:textId="77777777" w:rsidR="000F45C1" w:rsidRPr="00C52A99" w:rsidRDefault="000F45C1" w:rsidP="000F45C1">
            <w:pPr>
              <w:pStyle w:val="TableParagraph"/>
              <w:spacing w:line="158" w:lineRule="exact"/>
              <w:ind w:left="102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C52A99">
              <w:rPr>
                <w:rFonts w:ascii="Arial"/>
                <w:sz w:val="14"/>
                <w:lang w:val="sv-SE"/>
              </w:rPr>
              <w:t>Namn</w:t>
            </w:r>
            <w:r w:rsidRPr="00C52A99">
              <w:rPr>
                <w:rFonts w:ascii="Arial"/>
                <w:spacing w:val="-7"/>
                <w:sz w:val="14"/>
                <w:lang w:val="sv-SE"/>
              </w:rPr>
              <w:t xml:space="preserve"> </w:t>
            </w:r>
            <w:r w:rsidRPr="00C52A99">
              <w:rPr>
                <w:rFonts w:ascii="Arial"/>
                <w:sz w:val="14"/>
                <w:lang w:val="sv-SE"/>
              </w:rPr>
              <w:t>och</w:t>
            </w:r>
            <w:r w:rsidRPr="00C52A99">
              <w:rPr>
                <w:rFonts w:ascii="Arial"/>
                <w:spacing w:val="-4"/>
                <w:sz w:val="14"/>
                <w:lang w:val="sv-SE"/>
              </w:rPr>
              <w:t xml:space="preserve"> </w:t>
            </w:r>
            <w:r>
              <w:rPr>
                <w:rFonts w:ascii="Arial"/>
                <w:spacing w:val="-1"/>
                <w:sz w:val="14"/>
                <w:lang w:val="sv-SE"/>
              </w:rPr>
              <w:t>adress</w:t>
            </w:r>
          </w:p>
        </w:tc>
        <w:tc>
          <w:tcPr>
            <w:tcW w:w="5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609B0" w14:textId="77777777" w:rsidR="000F45C1" w:rsidRDefault="000F45C1" w:rsidP="000F45C1">
            <w:pPr>
              <w:pStyle w:val="TableParagraph"/>
              <w:spacing w:line="158" w:lineRule="exact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Journalnummer</w:t>
            </w:r>
          </w:p>
        </w:tc>
      </w:tr>
      <w:tr w:rsidR="000F45C1" w14:paraId="50987B33" w14:textId="77777777" w:rsidTr="000F45C1">
        <w:trPr>
          <w:trHeight w:val="454"/>
        </w:trPr>
        <w:tc>
          <w:tcPr>
            <w:tcW w:w="49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3598A0A" w14:textId="77777777" w:rsidR="000F45C1" w:rsidRDefault="000F45C1" w:rsidP="000F45C1"/>
        </w:tc>
        <w:tc>
          <w:tcPr>
            <w:tcW w:w="5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16D3C" w14:textId="77777777" w:rsidR="000F45C1" w:rsidRDefault="000F45C1" w:rsidP="000F45C1">
            <w:pPr>
              <w:pStyle w:val="TableParagraph"/>
              <w:spacing w:line="158" w:lineRule="exact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Telefonnummer</w:t>
            </w:r>
            <w:r>
              <w:rPr>
                <w:rFonts w:ascii="Arial" w:hAnsi="Arial"/>
                <w:spacing w:val="-1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(även</w:t>
            </w:r>
            <w:r>
              <w:rPr>
                <w:rFonts w:ascii="Arial" w:hAnsi="Arial"/>
                <w:spacing w:val="-1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riktnummer)</w:t>
            </w:r>
          </w:p>
        </w:tc>
      </w:tr>
      <w:tr w:rsidR="000F45C1" w14:paraId="4C87F360" w14:textId="77777777" w:rsidTr="000F45C1">
        <w:trPr>
          <w:trHeight w:val="454"/>
        </w:trPr>
        <w:tc>
          <w:tcPr>
            <w:tcW w:w="49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B3CA8" w14:textId="77777777" w:rsidR="000F45C1" w:rsidRDefault="000F45C1" w:rsidP="000F45C1"/>
        </w:tc>
        <w:tc>
          <w:tcPr>
            <w:tcW w:w="5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2A671" w14:textId="77777777" w:rsidR="000F45C1" w:rsidRDefault="000F45C1" w:rsidP="000F45C1">
            <w:pPr>
              <w:pStyle w:val="TableParagraph"/>
              <w:spacing w:line="161" w:lineRule="exact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Mobiltelefonnummer</w:t>
            </w:r>
          </w:p>
        </w:tc>
      </w:tr>
      <w:tr w:rsidR="000F45C1" w14:paraId="3F50C9B7" w14:textId="77777777" w:rsidTr="000F45C1">
        <w:trPr>
          <w:trHeight w:hRule="exact" w:val="454"/>
        </w:trPr>
        <w:tc>
          <w:tcPr>
            <w:tcW w:w="106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077CE" w14:textId="77777777" w:rsidR="000F45C1" w:rsidRDefault="000F45C1" w:rsidP="000F45C1">
            <w:pPr>
              <w:pStyle w:val="TableParagraph"/>
              <w:spacing w:line="158" w:lineRule="exact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 xml:space="preserve">E-postadress </w:t>
            </w:r>
          </w:p>
        </w:tc>
      </w:tr>
      <w:tr w:rsidR="000F45C1" w14:paraId="4555F5EF" w14:textId="77777777" w:rsidTr="000F45C1">
        <w:trPr>
          <w:trHeight w:hRule="exact" w:val="454"/>
        </w:trPr>
        <w:tc>
          <w:tcPr>
            <w:tcW w:w="106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74DF2" w14:textId="77777777" w:rsidR="000F45C1" w:rsidRDefault="000F45C1" w:rsidP="000F45C1">
            <w:pPr>
              <w:pStyle w:val="TableParagraph"/>
              <w:spacing w:line="158" w:lineRule="exact"/>
              <w:ind w:left="102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Projektnamn</w:t>
            </w:r>
          </w:p>
        </w:tc>
      </w:tr>
      <w:tr w:rsidR="000F45C1" w14:paraId="1B243C90" w14:textId="77777777" w:rsidTr="000F45C1">
        <w:trPr>
          <w:trHeight w:hRule="exact" w:val="454"/>
        </w:trPr>
        <w:tc>
          <w:tcPr>
            <w:tcW w:w="79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0DC8B46F" w14:textId="77777777" w:rsidR="000F45C1" w:rsidRDefault="000F45C1" w:rsidP="000F45C1">
            <w:pPr>
              <w:pStyle w:val="TableParagraph"/>
              <w:spacing w:line="158" w:lineRule="exact"/>
              <w:ind w:left="102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Huvudaktivitet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7BEBB4C" w14:textId="77777777" w:rsidR="000F45C1" w:rsidRDefault="000F45C1" w:rsidP="000F45C1">
            <w:pPr>
              <w:pStyle w:val="TableParagraph"/>
              <w:spacing w:line="158" w:lineRule="exac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 xml:space="preserve">  K</w:t>
            </w:r>
            <w:r>
              <w:rPr>
                <w:rFonts w:ascii="Arial"/>
                <w:sz w:val="14"/>
              </w:rPr>
              <w:t>ö</w:t>
            </w:r>
            <w:r>
              <w:rPr>
                <w:rFonts w:ascii="Arial"/>
                <w:sz w:val="14"/>
              </w:rPr>
              <w:t>rjournalen g</w:t>
            </w:r>
            <w:r>
              <w:rPr>
                <w:rFonts w:ascii="Arial"/>
                <w:sz w:val="14"/>
              </w:rPr>
              <w:t>ä</w:t>
            </w:r>
            <w:r>
              <w:rPr>
                <w:rFonts w:ascii="Arial"/>
                <w:sz w:val="14"/>
              </w:rPr>
              <w:t xml:space="preserve">ller </w:t>
            </w:r>
            <w:r>
              <w:rPr>
                <w:rFonts w:ascii="Arial"/>
                <w:sz w:val="14"/>
              </w:rPr>
              <w:t>å</w:t>
            </w:r>
            <w:r>
              <w:rPr>
                <w:rFonts w:ascii="Arial"/>
                <w:sz w:val="14"/>
              </w:rPr>
              <w:t>r</w:t>
            </w:r>
          </w:p>
        </w:tc>
      </w:tr>
    </w:tbl>
    <w:p w14:paraId="53F7C6DA" w14:textId="0EA3CF50" w:rsidR="000F170C" w:rsidRDefault="000F170C" w:rsidP="000F170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53F7C6DB" w14:textId="36707433" w:rsidR="000F170C" w:rsidRDefault="00F60022" w:rsidP="000F170C">
      <w:pPr>
        <w:rPr>
          <w:rFonts w:ascii="Arial" w:eastAsia="Arial" w:hAnsi="Arial" w:cs="Arial"/>
          <w:b/>
          <w:bCs/>
          <w:sz w:val="20"/>
          <w:szCs w:val="20"/>
        </w:rPr>
      </w:pPr>
      <w:r w:rsidRPr="000F170C">
        <w:rPr>
          <w:rFonts w:ascii="Arial" w:eastAsia="Arial" w:hAnsi="Arial" w:cs="Arial"/>
          <w:noProof/>
          <w:sz w:val="20"/>
          <w:szCs w:val="20"/>
          <w:lang w:val="sv-SE" w:eastAsia="sv-SE"/>
        </w:rPr>
        <w:t xml:space="preserve"> </w:t>
      </w:r>
    </w:p>
    <w:p w14:paraId="53F7C6DC" w14:textId="3D54D839" w:rsidR="000F170C" w:rsidRDefault="00A51CBD" w:rsidP="000F170C">
      <w:pPr>
        <w:rPr>
          <w:rFonts w:ascii="Arial" w:eastAsia="Arial" w:hAnsi="Arial" w:cs="Arial"/>
          <w:b/>
          <w:bCs/>
          <w:sz w:val="20"/>
          <w:szCs w:val="20"/>
        </w:rPr>
      </w:pPr>
      <w:r w:rsidRPr="000F170C">
        <w:rPr>
          <w:rFonts w:ascii="Arial" w:eastAsia="Arial" w:hAnsi="Arial" w:cs="Arial"/>
          <w:noProof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F7C810" wp14:editId="6D16A75C">
                <wp:simplePos x="0" y="0"/>
                <wp:positionH relativeFrom="column">
                  <wp:posOffset>-17253</wp:posOffset>
                </wp:positionH>
                <wp:positionV relativeFrom="paragraph">
                  <wp:posOffset>72905</wp:posOffset>
                </wp:positionV>
                <wp:extent cx="2466975" cy="1268083"/>
                <wp:effectExtent l="38100" t="38100" r="123825" b="123190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268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3F7C823" w14:textId="2A16A128" w:rsidR="004611C5" w:rsidRPr="00C8128A" w:rsidRDefault="004B51E2" w:rsidP="00BE789D">
                            <w:pPr>
                              <w:spacing w:before="60"/>
                              <w:ind w:left="113"/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  <w:t>Använd den här</w:t>
                            </w:r>
                            <w:r w:rsidR="00C8128A" w:rsidRPr="00C8128A"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  <w:t xml:space="preserve"> blankett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  <w:t>en</w:t>
                            </w:r>
                            <w:r w:rsidR="00C8128A" w:rsidRPr="00C8128A"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  <w:t xml:space="preserve"> när du ska redovisa resor med egen bil i projektet.</w:t>
                            </w:r>
                          </w:p>
                          <w:p w14:paraId="7C172B12" w14:textId="77777777" w:rsidR="00C8128A" w:rsidRPr="00C8128A" w:rsidRDefault="00C8128A" w:rsidP="00BE789D">
                            <w:pPr>
                              <w:ind w:left="113"/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</w:pPr>
                          </w:p>
                          <w:p w14:paraId="626C7571" w14:textId="0B76D8E4" w:rsidR="00C8128A" w:rsidRDefault="00B65EA0" w:rsidP="00BE789D">
                            <w:pPr>
                              <w:ind w:left="113"/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  <w:t>Resor med egen bil ersätts med</w:t>
                            </w:r>
                            <w:r w:rsidR="002B6F42"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  <w:t xml:space="preserve"> en enhetskostnad på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  <w:t xml:space="preserve"> 3</w:t>
                            </w:r>
                            <w:r w:rsidR="004F7AE3"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  <w:t>0 kronor per mil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  <w:t>.</w:t>
                            </w:r>
                            <w:r w:rsidR="00C8128A" w:rsidRPr="00C8128A"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  <w:t xml:space="preserve"> </w:t>
                            </w:r>
                          </w:p>
                          <w:p w14:paraId="696B680F" w14:textId="77777777" w:rsidR="004F7AE3" w:rsidRDefault="004F7AE3" w:rsidP="00BE789D">
                            <w:pPr>
                              <w:ind w:left="113"/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</w:pPr>
                          </w:p>
                          <w:p w14:paraId="5884015B" w14:textId="319054BC" w:rsidR="004F7AE3" w:rsidRPr="00C8128A" w:rsidRDefault="004F7AE3" w:rsidP="00BE789D">
                            <w:pPr>
                              <w:ind w:left="113"/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  <w:t>Blank</w:t>
                            </w:r>
                            <w:r w:rsidR="005F0FB2"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  <w:t>etten räknar automatiskt</w:t>
                            </w:r>
                            <w:r w:rsidR="007D3C49"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  <w:t xml:space="preserve"> ut din totala kostnad.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35pt;margin-top:5.75pt;width:194.25pt;height:9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" strokeweight=".25pt">
                <v:shadow on="t" color="black" opacity="26214f" origin="-.5,-.5" offset=".74836mm,.74836mm"/>
                <v:textbox>
                  <w:txbxContent>
                    <w:p w14:paraId="53F7C823" w14:textId="2A16A128" w:rsidR="004611C5" w:rsidRPr="00C8128A" w:rsidRDefault="004B51E2" w:rsidP="00BE789D">
                      <w:pPr>
                        <w:spacing w:before="60"/>
                        <w:ind w:left="113"/>
                        <w:rPr>
                          <w:rFonts w:ascii="Arial" w:hAnsi="Arial" w:cs="Arial"/>
                          <w:sz w:val="18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sv-SE"/>
                        </w:rPr>
                        <w:t>Använd den här</w:t>
                      </w:r>
                      <w:r w:rsidR="00C8128A" w:rsidRPr="00C8128A">
                        <w:rPr>
                          <w:rFonts w:ascii="Arial" w:hAnsi="Arial" w:cs="Arial"/>
                          <w:sz w:val="18"/>
                          <w:lang w:val="sv-SE"/>
                        </w:rPr>
                        <w:t xml:space="preserve"> blankett</w:t>
                      </w:r>
                      <w:r>
                        <w:rPr>
                          <w:rFonts w:ascii="Arial" w:hAnsi="Arial" w:cs="Arial"/>
                          <w:sz w:val="18"/>
                          <w:lang w:val="sv-SE"/>
                        </w:rPr>
                        <w:t>en</w:t>
                      </w:r>
                      <w:r w:rsidR="00C8128A" w:rsidRPr="00C8128A">
                        <w:rPr>
                          <w:rFonts w:ascii="Arial" w:hAnsi="Arial" w:cs="Arial"/>
                          <w:sz w:val="18"/>
                          <w:lang w:val="sv-SE"/>
                        </w:rPr>
                        <w:t xml:space="preserve"> när du ska redovisa resor med egen bil i projektet.</w:t>
                      </w:r>
                    </w:p>
                    <w:p w14:paraId="7C172B12" w14:textId="77777777" w:rsidR="00C8128A" w:rsidRPr="00C8128A" w:rsidRDefault="00C8128A" w:rsidP="00BE789D">
                      <w:pPr>
                        <w:ind w:left="113"/>
                        <w:rPr>
                          <w:rFonts w:ascii="Arial" w:hAnsi="Arial" w:cs="Arial"/>
                          <w:sz w:val="18"/>
                          <w:lang w:val="sv-SE"/>
                        </w:rPr>
                      </w:pPr>
                    </w:p>
                    <w:p w14:paraId="626C7571" w14:textId="0B76D8E4" w:rsidR="00C8128A" w:rsidRDefault="00B65EA0" w:rsidP="00BE789D">
                      <w:pPr>
                        <w:ind w:left="113"/>
                        <w:rPr>
                          <w:rFonts w:ascii="Arial" w:hAnsi="Arial" w:cs="Arial"/>
                          <w:sz w:val="18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sv-SE"/>
                        </w:rPr>
                        <w:t>Resor med egen bil ersätts med</w:t>
                      </w:r>
                      <w:r w:rsidR="002B6F42">
                        <w:rPr>
                          <w:rFonts w:ascii="Arial" w:hAnsi="Arial" w:cs="Arial"/>
                          <w:sz w:val="18"/>
                          <w:lang w:val="sv-SE"/>
                        </w:rPr>
                        <w:t xml:space="preserve"> en enhetskostnad på</w:t>
                      </w:r>
                      <w:r>
                        <w:rPr>
                          <w:rFonts w:ascii="Arial" w:hAnsi="Arial" w:cs="Arial"/>
                          <w:sz w:val="18"/>
                          <w:lang w:val="sv-SE"/>
                        </w:rPr>
                        <w:t xml:space="preserve"> 3</w:t>
                      </w:r>
                      <w:r w:rsidR="004F7AE3">
                        <w:rPr>
                          <w:rFonts w:ascii="Arial" w:hAnsi="Arial" w:cs="Arial"/>
                          <w:sz w:val="18"/>
                          <w:lang w:val="sv-SE"/>
                        </w:rPr>
                        <w:t>0 kronor per mil</w:t>
                      </w:r>
                      <w:r>
                        <w:rPr>
                          <w:rFonts w:ascii="Arial" w:hAnsi="Arial" w:cs="Arial"/>
                          <w:sz w:val="18"/>
                          <w:lang w:val="sv-SE"/>
                        </w:rPr>
                        <w:t>.</w:t>
                      </w:r>
                      <w:r w:rsidR="00C8128A" w:rsidRPr="00C8128A">
                        <w:rPr>
                          <w:rFonts w:ascii="Arial" w:hAnsi="Arial" w:cs="Arial"/>
                          <w:sz w:val="18"/>
                          <w:lang w:val="sv-SE"/>
                        </w:rPr>
                        <w:t xml:space="preserve"> </w:t>
                      </w:r>
                    </w:p>
                    <w:p w14:paraId="696B680F" w14:textId="77777777" w:rsidR="004F7AE3" w:rsidRDefault="004F7AE3" w:rsidP="00BE789D">
                      <w:pPr>
                        <w:ind w:left="113"/>
                        <w:rPr>
                          <w:rFonts w:ascii="Arial" w:hAnsi="Arial" w:cs="Arial"/>
                          <w:sz w:val="18"/>
                          <w:lang w:val="sv-SE"/>
                        </w:rPr>
                      </w:pPr>
                    </w:p>
                    <w:p w14:paraId="5884015B" w14:textId="319054BC" w:rsidR="004F7AE3" w:rsidRPr="00C8128A" w:rsidRDefault="004F7AE3" w:rsidP="00BE789D">
                      <w:pPr>
                        <w:ind w:left="113"/>
                        <w:rPr>
                          <w:rFonts w:ascii="Arial" w:hAnsi="Arial" w:cs="Arial"/>
                          <w:sz w:val="18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sv-SE"/>
                        </w:rPr>
                        <w:t>Blank</w:t>
                      </w:r>
                      <w:r w:rsidR="005F0FB2">
                        <w:rPr>
                          <w:rFonts w:ascii="Arial" w:hAnsi="Arial" w:cs="Arial"/>
                          <w:sz w:val="18"/>
                          <w:lang w:val="sv-SE"/>
                        </w:rPr>
                        <w:t>etten räknar automatiskt</w:t>
                      </w:r>
                      <w:r w:rsidR="007D3C49">
                        <w:rPr>
                          <w:rFonts w:ascii="Arial" w:hAnsi="Arial" w:cs="Arial"/>
                          <w:sz w:val="18"/>
                          <w:lang w:val="sv-SE"/>
                        </w:rPr>
                        <w:t xml:space="preserve"> ut din totala kostnad.</w:t>
                      </w:r>
                    </w:p>
                  </w:txbxContent>
                </v:textbox>
              </v:shape>
            </w:pict>
          </mc:Fallback>
        </mc:AlternateContent>
      </w:r>
    </w:p>
    <w:p w14:paraId="53F7C6DD" w14:textId="77777777" w:rsidR="000F170C" w:rsidRDefault="000F170C" w:rsidP="000F170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3F7C6DE" w14:textId="77777777" w:rsidR="000F170C" w:rsidRDefault="000F170C" w:rsidP="000F170C">
      <w:pPr>
        <w:spacing w:before="8"/>
        <w:rPr>
          <w:rFonts w:ascii="Arial" w:eastAsia="Arial" w:hAnsi="Arial" w:cs="Arial"/>
          <w:b/>
          <w:bCs/>
          <w:sz w:val="10"/>
          <w:szCs w:val="10"/>
        </w:rPr>
      </w:pPr>
    </w:p>
    <w:p w14:paraId="53F7C6DF" w14:textId="15AAC1AC"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14:paraId="53F7C6E0" w14:textId="77777777"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14:paraId="53F7C6E1" w14:textId="77777777"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14:paraId="41928B5D" w14:textId="77777777" w:rsidR="00C8128A" w:rsidRDefault="00C8128A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14:paraId="2DF9372B" w14:textId="77777777" w:rsidR="00C8128A" w:rsidRDefault="00C8128A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14:paraId="561F69B1" w14:textId="77777777" w:rsidR="00C8128A" w:rsidRDefault="00C8128A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14:paraId="4CADB254" w14:textId="77777777" w:rsidR="00F60022" w:rsidRDefault="00F60022" w:rsidP="00C8128A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4A9B1F0C" w14:textId="27042027" w:rsidR="0090034E" w:rsidRPr="008B37BD" w:rsidRDefault="000F45C1" w:rsidP="008154DB">
      <w:pPr>
        <w:spacing w:line="200" w:lineRule="atLeast"/>
        <w:rPr>
          <w:rFonts w:ascii="Arial" w:eastAsia="Arial" w:hAnsi="Arial" w:cs="Arial"/>
          <w:b/>
          <w:sz w:val="20"/>
          <w:szCs w:val="20"/>
          <w:lang w:val="sv-SE"/>
        </w:rPr>
      </w:pPr>
      <w:r>
        <w:rPr>
          <w:rFonts w:ascii="Arial" w:eastAsia="Arial" w:hAnsi="Arial" w:cs="Arial"/>
          <w:b/>
          <w:sz w:val="20"/>
          <w:szCs w:val="20"/>
          <w:lang w:val="sv-SE"/>
        </w:rPr>
        <w:br/>
      </w:r>
      <w:r w:rsidR="008B37BD" w:rsidRPr="008B37BD">
        <w:rPr>
          <w:rFonts w:ascii="Arial" w:eastAsia="Arial" w:hAnsi="Arial" w:cs="Arial"/>
          <w:b/>
          <w:sz w:val="20"/>
          <w:szCs w:val="20"/>
          <w:lang w:val="sv-SE"/>
        </w:rPr>
        <w:t>K</w:t>
      </w:r>
      <w:r w:rsidR="008B37BD">
        <w:rPr>
          <w:rFonts w:ascii="Arial" w:eastAsia="Arial" w:hAnsi="Arial" w:cs="Arial"/>
          <w:b/>
          <w:sz w:val="20"/>
          <w:szCs w:val="20"/>
          <w:lang w:val="sv-SE"/>
        </w:rPr>
        <w:t>örj</w:t>
      </w:r>
      <w:r w:rsidR="0090034E" w:rsidRPr="008B37BD">
        <w:rPr>
          <w:rFonts w:ascii="Arial" w:eastAsia="Arial" w:hAnsi="Arial" w:cs="Arial"/>
          <w:b/>
          <w:sz w:val="20"/>
          <w:szCs w:val="20"/>
          <w:lang w:val="sv-SE"/>
        </w:rPr>
        <w:t>ournal</w:t>
      </w:r>
    </w:p>
    <w:tbl>
      <w:tblPr>
        <w:tblStyle w:val="Tabellrutnt"/>
        <w:tblW w:w="0" w:type="auto"/>
        <w:tblInd w:w="109" w:type="dxa"/>
        <w:tblLook w:val="04A0" w:firstRow="1" w:lastRow="0" w:firstColumn="1" w:lastColumn="0" w:noHBand="0" w:noVBand="1"/>
      </w:tblPr>
      <w:tblGrid>
        <w:gridCol w:w="1078"/>
        <w:gridCol w:w="2883"/>
        <w:gridCol w:w="3105"/>
        <w:gridCol w:w="1181"/>
        <w:gridCol w:w="4652"/>
        <w:gridCol w:w="1275"/>
        <w:gridCol w:w="1177"/>
      </w:tblGrid>
      <w:tr w:rsidR="002300E8" w:rsidRPr="000F45C1" w14:paraId="76C6F8B4" w14:textId="7EBCF449" w:rsidTr="00791B39">
        <w:trPr>
          <w:trHeight w:val="292"/>
        </w:trPr>
        <w:tc>
          <w:tcPr>
            <w:tcW w:w="1078" w:type="dxa"/>
            <w:vMerge w:val="restart"/>
            <w:tcBorders>
              <w:right w:val="single" w:sz="4" w:space="0" w:color="auto"/>
            </w:tcBorders>
            <w:vAlign w:val="bottom"/>
          </w:tcPr>
          <w:p w14:paraId="09D5C37B" w14:textId="70263630" w:rsidR="002300E8" w:rsidRPr="00394F17" w:rsidRDefault="004F7AE3" w:rsidP="0090034E">
            <w:pPr>
              <w:spacing w:line="200" w:lineRule="atLeast"/>
              <w:jc w:val="center"/>
              <w:rPr>
                <w:rFonts w:ascii="Arial" w:eastAsia="Arial" w:hAnsi="Arial" w:cs="Arial"/>
                <w:sz w:val="16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sv-SE"/>
              </w:rPr>
              <w:t xml:space="preserve">Datum </w:t>
            </w:r>
            <w:r>
              <w:rPr>
                <w:rFonts w:ascii="Arial" w:eastAsia="Arial" w:hAnsi="Arial" w:cs="Arial"/>
                <w:sz w:val="16"/>
                <w:szCs w:val="20"/>
                <w:lang w:val="sv-SE"/>
              </w:rPr>
              <w:br/>
              <w:t>(dag, mån</w:t>
            </w:r>
            <w:r w:rsidR="002300E8" w:rsidRPr="00394F17">
              <w:rPr>
                <w:rFonts w:ascii="Arial" w:eastAsia="Arial" w:hAnsi="Arial" w:cs="Arial"/>
                <w:sz w:val="16"/>
                <w:szCs w:val="20"/>
                <w:lang w:val="sv-SE"/>
              </w:rPr>
              <w:t>)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CB3FAA1" w14:textId="739C2BB6" w:rsidR="002300E8" w:rsidRPr="00394F17" w:rsidRDefault="002300E8" w:rsidP="006B4603">
            <w:pPr>
              <w:spacing w:line="200" w:lineRule="atLeast"/>
              <w:rPr>
                <w:rFonts w:ascii="Arial" w:eastAsia="Arial" w:hAnsi="Arial" w:cs="Arial"/>
                <w:sz w:val="16"/>
                <w:szCs w:val="20"/>
                <w:lang w:val="sv-SE"/>
              </w:rPr>
            </w:pPr>
            <w:r w:rsidRPr="00394F17">
              <w:rPr>
                <w:rFonts w:ascii="Arial" w:eastAsia="Arial" w:hAnsi="Arial" w:cs="Arial"/>
                <w:sz w:val="16"/>
                <w:szCs w:val="20"/>
                <w:lang w:val="sv-SE"/>
              </w:rPr>
              <w:t>Resväg</w:t>
            </w:r>
          </w:p>
        </w:tc>
        <w:tc>
          <w:tcPr>
            <w:tcW w:w="1181" w:type="dxa"/>
            <w:vMerge w:val="restart"/>
            <w:tcBorders>
              <w:left w:val="single" w:sz="4" w:space="0" w:color="auto"/>
            </w:tcBorders>
            <w:vAlign w:val="bottom"/>
          </w:tcPr>
          <w:p w14:paraId="3FA2A2BE" w14:textId="321544B7" w:rsidR="002300E8" w:rsidRPr="00394F17" w:rsidRDefault="002300E8" w:rsidP="0090034E">
            <w:pPr>
              <w:spacing w:line="200" w:lineRule="atLeast"/>
              <w:jc w:val="center"/>
              <w:rPr>
                <w:rFonts w:ascii="Arial" w:eastAsia="Arial" w:hAnsi="Arial" w:cs="Arial"/>
                <w:sz w:val="16"/>
                <w:szCs w:val="20"/>
                <w:lang w:val="sv-SE"/>
              </w:rPr>
            </w:pPr>
            <w:r w:rsidRPr="00394F17">
              <w:rPr>
                <w:rFonts w:ascii="Arial" w:eastAsia="Arial" w:hAnsi="Arial" w:cs="Arial"/>
                <w:sz w:val="16"/>
                <w:szCs w:val="20"/>
                <w:lang w:val="sv-SE"/>
              </w:rPr>
              <w:t>Tur och retur (J/N)</w:t>
            </w:r>
          </w:p>
        </w:tc>
        <w:tc>
          <w:tcPr>
            <w:tcW w:w="4652" w:type="dxa"/>
            <w:vMerge w:val="restart"/>
            <w:vAlign w:val="bottom"/>
          </w:tcPr>
          <w:p w14:paraId="5D4A2BF6" w14:textId="18C70F40" w:rsidR="002300E8" w:rsidRPr="00394F17" w:rsidRDefault="002300E8" w:rsidP="0090034E">
            <w:pPr>
              <w:spacing w:line="200" w:lineRule="atLeast"/>
              <w:jc w:val="center"/>
              <w:rPr>
                <w:rFonts w:ascii="Arial" w:eastAsia="Arial" w:hAnsi="Arial" w:cs="Arial"/>
                <w:sz w:val="16"/>
                <w:szCs w:val="20"/>
                <w:lang w:val="sv-SE"/>
              </w:rPr>
            </w:pPr>
            <w:r w:rsidRPr="00394F17">
              <w:rPr>
                <w:rFonts w:ascii="Arial" w:eastAsia="Arial" w:hAnsi="Arial" w:cs="Arial"/>
                <w:sz w:val="16"/>
                <w:szCs w:val="20"/>
                <w:lang w:val="sv-SE"/>
              </w:rPr>
              <w:t>Skäl för resa</w:t>
            </w:r>
          </w:p>
        </w:tc>
        <w:tc>
          <w:tcPr>
            <w:tcW w:w="1275" w:type="dxa"/>
            <w:vMerge w:val="restart"/>
            <w:vAlign w:val="bottom"/>
          </w:tcPr>
          <w:p w14:paraId="01856D83" w14:textId="47473CB1" w:rsidR="002300E8" w:rsidRPr="00394F17" w:rsidRDefault="002300E8" w:rsidP="0090034E">
            <w:pPr>
              <w:spacing w:line="200" w:lineRule="atLeast"/>
              <w:jc w:val="center"/>
              <w:rPr>
                <w:rFonts w:ascii="Arial" w:eastAsia="Arial" w:hAnsi="Arial" w:cs="Arial"/>
                <w:sz w:val="16"/>
                <w:szCs w:val="20"/>
                <w:lang w:val="sv-SE"/>
              </w:rPr>
            </w:pPr>
            <w:r w:rsidRPr="00394F17">
              <w:rPr>
                <w:rFonts w:ascii="Arial" w:eastAsia="Arial" w:hAnsi="Arial" w:cs="Arial"/>
                <w:sz w:val="16"/>
                <w:szCs w:val="20"/>
                <w:lang w:val="sv-SE"/>
              </w:rPr>
              <w:t>Antal km</w:t>
            </w:r>
          </w:p>
        </w:tc>
        <w:tc>
          <w:tcPr>
            <w:tcW w:w="1134" w:type="dxa"/>
            <w:vMerge w:val="restart"/>
            <w:vAlign w:val="bottom"/>
          </w:tcPr>
          <w:p w14:paraId="31F488A9" w14:textId="6FA8ED3B" w:rsidR="002300E8" w:rsidRPr="00394F17" w:rsidRDefault="00791B39" w:rsidP="00791B39">
            <w:pPr>
              <w:spacing w:line="200" w:lineRule="atLeast"/>
              <w:jc w:val="center"/>
              <w:rPr>
                <w:rFonts w:ascii="Arial" w:eastAsia="Arial" w:hAnsi="Arial" w:cs="Arial"/>
                <w:sz w:val="16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sv-SE"/>
              </w:rPr>
              <w:t>Totalkostnad, kronor</w:t>
            </w:r>
          </w:p>
        </w:tc>
      </w:tr>
      <w:tr w:rsidR="002300E8" w:rsidRPr="000F45C1" w14:paraId="5BB5885D" w14:textId="11A13A92" w:rsidTr="0000733C">
        <w:tc>
          <w:tcPr>
            <w:tcW w:w="1078" w:type="dxa"/>
            <w:vMerge/>
            <w:tcBorders>
              <w:right w:val="single" w:sz="4" w:space="0" w:color="auto"/>
            </w:tcBorders>
            <w:vAlign w:val="bottom"/>
          </w:tcPr>
          <w:p w14:paraId="4A40017C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485CD3D" w14:textId="60961961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18"/>
                <w:szCs w:val="20"/>
                <w:lang w:val="sv-SE"/>
              </w:rPr>
            </w:pPr>
            <w:r w:rsidRPr="0090034E">
              <w:rPr>
                <w:rFonts w:ascii="Arial" w:eastAsia="Arial" w:hAnsi="Arial" w:cs="Arial"/>
                <w:sz w:val="18"/>
                <w:szCs w:val="20"/>
                <w:lang w:val="sv-SE"/>
              </w:rPr>
              <w:t>Från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1F52CE" w14:textId="795890A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18"/>
                <w:szCs w:val="20"/>
                <w:lang w:val="sv-SE"/>
              </w:rPr>
            </w:pPr>
            <w:r w:rsidRPr="0090034E">
              <w:rPr>
                <w:rFonts w:ascii="Arial" w:eastAsia="Arial" w:hAnsi="Arial" w:cs="Arial"/>
                <w:sz w:val="18"/>
                <w:szCs w:val="20"/>
                <w:lang w:val="sv-SE"/>
              </w:rPr>
              <w:t>Till</w:t>
            </w:r>
          </w:p>
        </w:tc>
        <w:tc>
          <w:tcPr>
            <w:tcW w:w="1181" w:type="dxa"/>
            <w:vMerge/>
            <w:tcBorders>
              <w:left w:val="single" w:sz="4" w:space="0" w:color="auto"/>
            </w:tcBorders>
            <w:vAlign w:val="bottom"/>
          </w:tcPr>
          <w:p w14:paraId="08B8AB24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652" w:type="dxa"/>
            <w:vMerge/>
            <w:vAlign w:val="bottom"/>
          </w:tcPr>
          <w:p w14:paraId="2F8A32C3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vMerge/>
            <w:vAlign w:val="bottom"/>
          </w:tcPr>
          <w:p w14:paraId="63CA1C88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  <w:vMerge/>
          </w:tcPr>
          <w:p w14:paraId="7150B652" w14:textId="748BC98C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2300E8" w:rsidRPr="000F45C1" w14:paraId="2A3EA696" w14:textId="358C96D5" w:rsidTr="0000733C">
        <w:trPr>
          <w:trHeight w:val="283"/>
        </w:trPr>
        <w:tc>
          <w:tcPr>
            <w:tcW w:w="1078" w:type="dxa"/>
            <w:vAlign w:val="bottom"/>
          </w:tcPr>
          <w:p w14:paraId="5E3D3465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83" w:type="dxa"/>
            <w:tcBorders>
              <w:top w:val="single" w:sz="4" w:space="0" w:color="auto"/>
            </w:tcBorders>
            <w:vAlign w:val="bottom"/>
          </w:tcPr>
          <w:p w14:paraId="6D0FF402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105" w:type="dxa"/>
            <w:tcBorders>
              <w:top w:val="single" w:sz="4" w:space="0" w:color="auto"/>
            </w:tcBorders>
            <w:vAlign w:val="bottom"/>
          </w:tcPr>
          <w:p w14:paraId="1810F175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81" w:type="dxa"/>
            <w:vAlign w:val="bottom"/>
          </w:tcPr>
          <w:p w14:paraId="5D0BCB3A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652" w:type="dxa"/>
            <w:vAlign w:val="bottom"/>
          </w:tcPr>
          <w:p w14:paraId="288052FA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vAlign w:val="bottom"/>
          </w:tcPr>
          <w:p w14:paraId="5DFC11AB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14:paraId="6D834936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2300E8" w:rsidRPr="000F45C1" w14:paraId="1397B92E" w14:textId="15425BEB" w:rsidTr="0000733C">
        <w:trPr>
          <w:trHeight w:val="283"/>
        </w:trPr>
        <w:tc>
          <w:tcPr>
            <w:tcW w:w="1078" w:type="dxa"/>
            <w:vAlign w:val="bottom"/>
          </w:tcPr>
          <w:p w14:paraId="40899DB0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83" w:type="dxa"/>
            <w:vAlign w:val="bottom"/>
          </w:tcPr>
          <w:p w14:paraId="7A733091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105" w:type="dxa"/>
            <w:vAlign w:val="bottom"/>
          </w:tcPr>
          <w:p w14:paraId="301B1D64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81" w:type="dxa"/>
            <w:vAlign w:val="bottom"/>
          </w:tcPr>
          <w:p w14:paraId="1B4362C4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652" w:type="dxa"/>
            <w:vAlign w:val="bottom"/>
          </w:tcPr>
          <w:p w14:paraId="0330C017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vAlign w:val="bottom"/>
          </w:tcPr>
          <w:p w14:paraId="0045DF64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14:paraId="2DCD04F0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2300E8" w:rsidRPr="000F45C1" w14:paraId="0571BD65" w14:textId="605902D9" w:rsidTr="0000733C">
        <w:trPr>
          <w:trHeight w:val="283"/>
        </w:trPr>
        <w:tc>
          <w:tcPr>
            <w:tcW w:w="1078" w:type="dxa"/>
            <w:vAlign w:val="bottom"/>
          </w:tcPr>
          <w:p w14:paraId="3EA7C683" w14:textId="7ABF4019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83" w:type="dxa"/>
            <w:vAlign w:val="bottom"/>
          </w:tcPr>
          <w:p w14:paraId="457770FF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105" w:type="dxa"/>
            <w:vAlign w:val="bottom"/>
          </w:tcPr>
          <w:p w14:paraId="1236C593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81" w:type="dxa"/>
            <w:vAlign w:val="bottom"/>
          </w:tcPr>
          <w:p w14:paraId="5A465132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652" w:type="dxa"/>
            <w:vAlign w:val="bottom"/>
          </w:tcPr>
          <w:p w14:paraId="56A5DF3A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vAlign w:val="bottom"/>
          </w:tcPr>
          <w:p w14:paraId="34719BC6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14:paraId="51CF1A78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2300E8" w:rsidRPr="000F45C1" w14:paraId="67F583ED" w14:textId="6F6A9BD3" w:rsidTr="0000733C">
        <w:trPr>
          <w:trHeight w:val="283"/>
        </w:trPr>
        <w:tc>
          <w:tcPr>
            <w:tcW w:w="1078" w:type="dxa"/>
            <w:vAlign w:val="bottom"/>
          </w:tcPr>
          <w:p w14:paraId="777B8396" w14:textId="160B07C1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  <w:r w:rsidRPr="00F15918">
              <w:rPr>
                <w:rFonts w:ascii="Arial" w:eastAsia="Arial" w:hAnsi="Arial" w:cs="Arial"/>
                <w:b/>
                <w:noProof/>
                <w:sz w:val="20"/>
                <w:szCs w:val="20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DBFF1C8" wp14:editId="69920698">
                      <wp:simplePos x="0" y="0"/>
                      <wp:positionH relativeFrom="column">
                        <wp:posOffset>-769620</wp:posOffset>
                      </wp:positionH>
                      <wp:positionV relativeFrom="paragraph">
                        <wp:posOffset>43815</wp:posOffset>
                      </wp:positionV>
                      <wp:extent cx="2374265" cy="1403985"/>
                      <wp:effectExtent l="0" t="0" r="0" b="0"/>
                      <wp:wrapNone/>
                      <wp:docPr id="3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540237" w14:textId="6988A9F7" w:rsidR="002300E8" w:rsidRPr="00F15918" w:rsidRDefault="002300E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lang w:val="sv-SE"/>
                                    </w:rPr>
                                  </w:pPr>
                                  <w:r w:rsidRPr="00F15918"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SJV LSB 14:9 2015-05-</w:t>
                                  </w:r>
                                  <w:r w:rsidRPr="00F15918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</w:rPr>
                                    <w:t>PDF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60.6pt;margin-top:3.45pt;width:186.95pt;height:110.5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" filled="f" stroked="f">
                      <v:textbox style="mso-fit-shape-to-text:t">
                        <w:txbxContent>
                          <w:p w14:paraId="7A540237" w14:textId="6988A9F7" w:rsidR="002300E8" w:rsidRPr="00F15918" w:rsidRDefault="002300E8">
                            <w:pPr>
                              <w:rPr>
                                <w:rFonts w:ascii="Arial" w:hAnsi="Arial" w:cs="Arial"/>
                                <w:sz w:val="12"/>
                                <w:lang w:val="sv-SE"/>
                              </w:rPr>
                            </w:pPr>
                            <w:r w:rsidRPr="00F15918">
                              <w:rPr>
                                <w:rFonts w:ascii="Arial" w:hAnsi="Arial" w:cs="Arial"/>
                                <w:sz w:val="12"/>
                              </w:rPr>
                              <w:t>SJV LSB 14:9 2015-05-</w:t>
                            </w:r>
                            <w:r w:rsidRPr="00F15918">
                              <w:rPr>
                                <w:rFonts w:ascii="Arial" w:hAnsi="Arial" w:cs="Arial"/>
                                <w:i/>
                                <w:sz w:val="12"/>
                              </w:rPr>
                              <w:t>PDF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3" w:type="dxa"/>
            <w:vAlign w:val="bottom"/>
          </w:tcPr>
          <w:p w14:paraId="5873FEA9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105" w:type="dxa"/>
            <w:vAlign w:val="bottom"/>
          </w:tcPr>
          <w:p w14:paraId="74FD8C42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81" w:type="dxa"/>
            <w:vAlign w:val="bottom"/>
          </w:tcPr>
          <w:p w14:paraId="3DFAAB46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652" w:type="dxa"/>
            <w:vAlign w:val="bottom"/>
          </w:tcPr>
          <w:p w14:paraId="54897A77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vAlign w:val="bottom"/>
          </w:tcPr>
          <w:p w14:paraId="392BFF7F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14:paraId="67E8D7F9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2300E8" w:rsidRPr="000F45C1" w14:paraId="0AB7F052" w14:textId="5248E78F" w:rsidTr="0000733C">
        <w:trPr>
          <w:trHeight w:val="283"/>
        </w:trPr>
        <w:tc>
          <w:tcPr>
            <w:tcW w:w="1078" w:type="dxa"/>
            <w:vAlign w:val="bottom"/>
          </w:tcPr>
          <w:p w14:paraId="72D1BDDC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83" w:type="dxa"/>
            <w:vAlign w:val="bottom"/>
          </w:tcPr>
          <w:p w14:paraId="736D9848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105" w:type="dxa"/>
            <w:vAlign w:val="bottom"/>
          </w:tcPr>
          <w:p w14:paraId="4E77E9A2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81" w:type="dxa"/>
            <w:vAlign w:val="bottom"/>
          </w:tcPr>
          <w:p w14:paraId="694ABFD8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652" w:type="dxa"/>
            <w:vAlign w:val="bottom"/>
          </w:tcPr>
          <w:p w14:paraId="73AEB30F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vAlign w:val="bottom"/>
          </w:tcPr>
          <w:p w14:paraId="10182E61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14:paraId="51E843F2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2300E8" w:rsidRPr="000F45C1" w14:paraId="02EFE098" w14:textId="1F25C7FB" w:rsidTr="0000733C">
        <w:trPr>
          <w:trHeight w:val="283"/>
        </w:trPr>
        <w:tc>
          <w:tcPr>
            <w:tcW w:w="1078" w:type="dxa"/>
            <w:vAlign w:val="bottom"/>
          </w:tcPr>
          <w:p w14:paraId="4E5D58B7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83" w:type="dxa"/>
            <w:vAlign w:val="bottom"/>
          </w:tcPr>
          <w:p w14:paraId="6E213DF1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105" w:type="dxa"/>
            <w:vAlign w:val="bottom"/>
          </w:tcPr>
          <w:p w14:paraId="0C52421C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81" w:type="dxa"/>
            <w:vAlign w:val="bottom"/>
          </w:tcPr>
          <w:p w14:paraId="4ABEF3E1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652" w:type="dxa"/>
            <w:vAlign w:val="bottom"/>
          </w:tcPr>
          <w:p w14:paraId="1A9ED210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vAlign w:val="bottom"/>
          </w:tcPr>
          <w:p w14:paraId="59ED62B0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14:paraId="0775B31E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2300E8" w:rsidRPr="000F45C1" w14:paraId="7E23F7CC" w14:textId="1DAE5D5F" w:rsidTr="0000733C">
        <w:trPr>
          <w:trHeight w:val="283"/>
        </w:trPr>
        <w:tc>
          <w:tcPr>
            <w:tcW w:w="1078" w:type="dxa"/>
            <w:vAlign w:val="bottom"/>
          </w:tcPr>
          <w:p w14:paraId="0F7D87B2" w14:textId="42530463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83" w:type="dxa"/>
            <w:vAlign w:val="bottom"/>
          </w:tcPr>
          <w:p w14:paraId="5DCB7794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105" w:type="dxa"/>
            <w:vAlign w:val="bottom"/>
          </w:tcPr>
          <w:p w14:paraId="61B74048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81" w:type="dxa"/>
            <w:vAlign w:val="bottom"/>
          </w:tcPr>
          <w:p w14:paraId="4E29E9FD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652" w:type="dxa"/>
            <w:vAlign w:val="bottom"/>
          </w:tcPr>
          <w:p w14:paraId="390274F7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vAlign w:val="bottom"/>
          </w:tcPr>
          <w:p w14:paraId="2E4DEA58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14:paraId="4540B52B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2300E8" w:rsidRPr="000F45C1" w14:paraId="6CA73388" w14:textId="6D498633" w:rsidTr="0000733C">
        <w:trPr>
          <w:trHeight w:val="283"/>
        </w:trPr>
        <w:tc>
          <w:tcPr>
            <w:tcW w:w="1078" w:type="dxa"/>
            <w:vAlign w:val="bottom"/>
          </w:tcPr>
          <w:p w14:paraId="223D3844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83" w:type="dxa"/>
            <w:vAlign w:val="bottom"/>
          </w:tcPr>
          <w:p w14:paraId="21A43DD4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105" w:type="dxa"/>
            <w:vAlign w:val="bottom"/>
          </w:tcPr>
          <w:p w14:paraId="34E4BF8A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81" w:type="dxa"/>
            <w:vAlign w:val="bottom"/>
          </w:tcPr>
          <w:p w14:paraId="4694DC96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652" w:type="dxa"/>
            <w:vAlign w:val="bottom"/>
          </w:tcPr>
          <w:p w14:paraId="57DF3CF5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vAlign w:val="bottom"/>
          </w:tcPr>
          <w:p w14:paraId="2A32745F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14:paraId="38AE3881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2300E8" w:rsidRPr="000F45C1" w14:paraId="30FB6FAC" w14:textId="0248B42E" w:rsidTr="0000733C">
        <w:trPr>
          <w:trHeight w:val="283"/>
        </w:trPr>
        <w:tc>
          <w:tcPr>
            <w:tcW w:w="1078" w:type="dxa"/>
            <w:vAlign w:val="bottom"/>
          </w:tcPr>
          <w:p w14:paraId="585CB06B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83" w:type="dxa"/>
            <w:vAlign w:val="bottom"/>
          </w:tcPr>
          <w:p w14:paraId="76E8CDC3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105" w:type="dxa"/>
            <w:vAlign w:val="bottom"/>
          </w:tcPr>
          <w:p w14:paraId="5C2AAA53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81" w:type="dxa"/>
            <w:vAlign w:val="bottom"/>
          </w:tcPr>
          <w:p w14:paraId="6BD50EFC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652" w:type="dxa"/>
            <w:vAlign w:val="bottom"/>
          </w:tcPr>
          <w:p w14:paraId="67ACDBC5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vAlign w:val="bottom"/>
          </w:tcPr>
          <w:p w14:paraId="6D7808ED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14:paraId="3A34F36C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2300E8" w:rsidRPr="000F45C1" w14:paraId="3BDA830E" w14:textId="7B5D791C" w:rsidTr="0000733C">
        <w:trPr>
          <w:trHeight w:val="283"/>
        </w:trPr>
        <w:tc>
          <w:tcPr>
            <w:tcW w:w="1078" w:type="dxa"/>
            <w:vAlign w:val="bottom"/>
          </w:tcPr>
          <w:p w14:paraId="6AE129EB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83" w:type="dxa"/>
            <w:vAlign w:val="bottom"/>
          </w:tcPr>
          <w:p w14:paraId="5B12189A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105" w:type="dxa"/>
            <w:vAlign w:val="bottom"/>
          </w:tcPr>
          <w:p w14:paraId="6046ABED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81" w:type="dxa"/>
            <w:vAlign w:val="bottom"/>
          </w:tcPr>
          <w:p w14:paraId="123E9717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652" w:type="dxa"/>
            <w:vAlign w:val="bottom"/>
          </w:tcPr>
          <w:p w14:paraId="063707BA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vAlign w:val="bottom"/>
          </w:tcPr>
          <w:p w14:paraId="08303128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14:paraId="4BFC1025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2300E8" w:rsidRPr="000F45C1" w14:paraId="1ABD527A" w14:textId="34DA4B82" w:rsidTr="0000733C">
        <w:trPr>
          <w:trHeight w:val="283"/>
        </w:trPr>
        <w:tc>
          <w:tcPr>
            <w:tcW w:w="1078" w:type="dxa"/>
            <w:vAlign w:val="bottom"/>
          </w:tcPr>
          <w:p w14:paraId="6DBC8DC4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83" w:type="dxa"/>
            <w:vAlign w:val="bottom"/>
          </w:tcPr>
          <w:p w14:paraId="759786CB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105" w:type="dxa"/>
            <w:vAlign w:val="bottom"/>
          </w:tcPr>
          <w:p w14:paraId="511B1DD8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81" w:type="dxa"/>
            <w:vAlign w:val="bottom"/>
          </w:tcPr>
          <w:p w14:paraId="1854CA4D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652" w:type="dxa"/>
            <w:vAlign w:val="bottom"/>
          </w:tcPr>
          <w:p w14:paraId="07E1B5DB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vAlign w:val="bottom"/>
          </w:tcPr>
          <w:p w14:paraId="790A49C7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14:paraId="358F97E3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2300E8" w:rsidRPr="000F45C1" w14:paraId="07DCE6F9" w14:textId="0BDF6247" w:rsidTr="0000733C">
        <w:trPr>
          <w:trHeight w:val="283"/>
        </w:trPr>
        <w:tc>
          <w:tcPr>
            <w:tcW w:w="1078" w:type="dxa"/>
            <w:vAlign w:val="bottom"/>
          </w:tcPr>
          <w:p w14:paraId="5952ED1C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83" w:type="dxa"/>
            <w:vAlign w:val="bottom"/>
          </w:tcPr>
          <w:p w14:paraId="5D5F24DC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105" w:type="dxa"/>
            <w:vAlign w:val="bottom"/>
          </w:tcPr>
          <w:p w14:paraId="2615F606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81" w:type="dxa"/>
            <w:vAlign w:val="bottom"/>
          </w:tcPr>
          <w:p w14:paraId="338BFF73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652" w:type="dxa"/>
            <w:vAlign w:val="bottom"/>
          </w:tcPr>
          <w:p w14:paraId="1CD3AC41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vAlign w:val="bottom"/>
          </w:tcPr>
          <w:p w14:paraId="7F840C68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14:paraId="13C9EF66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2300E8" w:rsidRPr="0090034E" w14:paraId="6C0FC3E5" w14:textId="430804E1" w:rsidTr="0000733C">
        <w:trPr>
          <w:trHeight w:val="283"/>
        </w:trPr>
        <w:tc>
          <w:tcPr>
            <w:tcW w:w="12899" w:type="dxa"/>
            <w:gridSpan w:val="5"/>
            <w:shd w:val="clear" w:color="auto" w:fill="D9D9D9" w:themeFill="background1" w:themeFillShade="D9"/>
            <w:vAlign w:val="bottom"/>
          </w:tcPr>
          <w:p w14:paraId="78EFCF32" w14:textId="08482186" w:rsidR="002300E8" w:rsidRDefault="002300E8" w:rsidP="006B4603">
            <w:pPr>
              <w:spacing w:line="200" w:lineRule="atLeast"/>
              <w:jc w:val="righ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sv-SE"/>
              </w:rPr>
              <w:t>Summa</w:t>
            </w:r>
          </w:p>
        </w:tc>
        <w:tc>
          <w:tcPr>
            <w:tcW w:w="1275" w:type="dxa"/>
            <w:vAlign w:val="bottom"/>
          </w:tcPr>
          <w:p w14:paraId="22ECA8AD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14:paraId="25B002CF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</w:tbl>
    <w:p w14:paraId="226FFBC8" w14:textId="7BE99236" w:rsidR="001A3B2E" w:rsidRPr="0090034E" w:rsidRDefault="001A3B2E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  <w:lang w:val="sv-SE"/>
        </w:rPr>
      </w:pPr>
    </w:p>
    <w:p w14:paraId="53F7C6E8" w14:textId="77777777" w:rsidR="000F170C" w:rsidRPr="0090034E" w:rsidRDefault="00C52A99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  <w:lang w:val="sv-SE"/>
        </w:rPr>
      </w:pPr>
      <w:r w:rsidRPr="0090034E">
        <w:rPr>
          <w:rFonts w:ascii="Arial" w:eastAsia="Arial" w:hAnsi="Arial" w:cs="Arial"/>
          <w:sz w:val="20"/>
          <w:szCs w:val="20"/>
          <w:lang w:val="sv-SE"/>
        </w:rPr>
        <w:tab/>
      </w:r>
    </w:p>
    <w:p w14:paraId="3DDC0851" w14:textId="22B89273" w:rsidR="0090034E" w:rsidRPr="00A51CBD" w:rsidRDefault="0090034E" w:rsidP="000F170C">
      <w:pPr>
        <w:rPr>
          <w:rFonts w:ascii="Arial" w:eastAsia="Arial" w:hAnsi="Arial" w:cs="Arial"/>
          <w:b/>
          <w:sz w:val="20"/>
          <w:szCs w:val="20"/>
          <w:lang w:val="sv-SE"/>
        </w:rPr>
      </w:pPr>
      <w:r>
        <w:rPr>
          <w:rFonts w:ascii="Arial" w:eastAsia="Arial" w:hAnsi="Arial" w:cs="Arial"/>
          <w:b/>
          <w:sz w:val="20"/>
          <w:szCs w:val="20"/>
          <w:lang w:val="sv-SE"/>
        </w:rPr>
        <w:t>Underskrift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8655"/>
      </w:tblGrid>
      <w:tr w:rsidR="0090034E" w:rsidRPr="004F7AE3" w14:paraId="1D709A65" w14:textId="77777777" w:rsidTr="004B51E2">
        <w:trPr>
          <w:trHeight w:val="283"/>
        </w:trPr>
        <w:tc>
          <w:tcPr>
            <w:tcW w:w="10498" w:type="dxa"/>
            <w:gridSpan w:val="2"/>
            <w:vAlign w:val="center"/>
          </w:tcPr>
          <w:p w14:paraId="47442C9F" w14:textId="14CFB051" w:rsidR="0090034E" w:rsidRPr="0090034E" w:rsidRDefault="0090034E" w:rsidP="0090034E">
            <w:pPr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</w:pPr>
            <w:r w:rsidRPr="0090034E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 xml:space="preserve">Jag försäkrar att </w:t>
            </w:r>
            <w:r w:rsidR="00483C93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 xml:space="preserve">de </w:t>
            </w:r>
            <w:r w:rsidRPr="0090034E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>redovisade uppgifter</w:t>
            </w:r>
            <w:r w:rsidR="00483C93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>na</w:t>
            </w:r>
            <w:r w:rsidRPr="0090034E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 xml:space="preserve"> är riktiga</w:t>
            </w:r>
          </w:p>
        </w:tc>
      </w:tr>
      <w:tr w:rsidR="0090034E" w14:paraId="524B4272" w14:textId="77777777" w:rsidTr="00F15918">
        <w:trPr>
          <w:trHeight w:val="454"/>
        </w:trPr>
        <w:tc>
          <w:tcPr>
            <w:tcW w:w="1843" w:type="dxa"/>
            <w:vMerge w:val="restart"/>
          </w:tcPr>
          <w:p w14:paraId="03DFC4E0" w14:textId="622D9F87" w:rsidR="0090034E" w:rsidRPr="0090034E" w:rsidRDefault="0090034E" w:rsidP="000F170C">
            <w:pPr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  <w:r w:rsidRPr="0090034E">
              <w:rPr>
                <w:rFonts w:ascii="Arial" w:eastAsia="Arial" w:hAnsi="Arial" w:cs="Arial"/>
                <w:sz w:val="14"/>
                <w:szCs w:val="18"/>
                <w:lang w:val="sv-SE"/>
              </w:rPr>
              <w:t>Datum</w:t>
            </w:r>
          </w:p>
        </w:tc>
        <w:tc>
          <w:tcPr>
            <w:tcW w:w="8655" w:type="dxa"/>
          </w:tcPr>
          <w:p w14:paraId="3A9070FC" w14:textId="0B4DE932" w:rsidR="0090034E" w:rsidRPr="0090034E" w:rsidRDefault="0090034E" w:rsidP="000F170C">
            <w:pPr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  <w:r w:rsidRPr="0090034E">
              <w:rPr>
                <w:rFonts w:ascii="Arial" w:eastAsia="Arial" w:hAnsi="Arial" w:cs="Arial"/>
                <w:sz w:val="14"/>
                <w:szCs w:val="18"/>
                <w:lang w:val="sv-SE"/>
              </w:rPr>
              <w:t>Underskrift</w:t>
            </w:r>
          </w:p>
        </w:tc>
      </w:tr>
      <w:tr w:rsidR="0090034E" w14:paraId="512E58EE" w14:textId="77777777" w:rsidTr="004B51E2">
        <w:trPr>
          <w:trHeight w:val="454"/>
        </w:trPr>
        <w:tc>
          <w:tcPr>
            <w:tcW w:w="1843" w:type="dxa"/>
            <w:vMerge/>
          </w:tcPr>
          <w:p w14:paraId="2C40F385" w14:textId="77777777" w:rsidR="0090034E" w:rsidRPr="0090034E" w:rsidRDefault="0090034E" w:rsidP="000F170C">
            <w:pPr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</w:p>
        </w:tc>
        <w:tc>
          <w:tcPr>
            <w:tcW w:w="8655" w:type="dxa"/>
          </w:tcPr>
          <w:p w14:paraId="52CB0291" w14:textId="46F7CCE6" w:rsidR="0090034E" w:rsidRPr="0090034E" w:rsidRDefault="0090034E" w:rsidP="000F170C">
            <w:pPr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  <w:r w:rsidRPr="0090034E">
              <w:rPr>
                <w:rFonts w:ascii="Arial" w:eastAsia="Arial" w:hAnsi="Arial" w:cs="Arial"/>
                <w:sz w:val="14"/>
                <w:szCs w:val="18"/>
                <w:lang w:val="sv-SE"/>
              </w:rPr>
              <w:t>Namnförtydligande</w:t>
            </w:r>
          </w:p>
        </w:tc>
      </w:tr>
    </w:tbl>
    <w:p w14:paraId="53F7C809" w14:textId="21C73FC5" w:rsidR="00563413" w:rsidRPr="0090034E" w:rsidRDefault="00563413" w:rsidP="00240795">
      <w:pPr>
        <w:widowControl/>
        <w:spacing w:after="200" w:line="276" w:lineRule="auto"/>
        <w:rPr>
          <w:rFonts w:ascii="Arial" w:eastAsia="Arial" w:hAnsi="Arial" w:cs="Arial"/>
          <w:sz w:val="18"/>
          <w:szCs w:val="18"/>
          <w:lang w:val="sv-SE"/>
        </w:rPr>
      </w:pPr>
    </w:p>
    <w:sectPr w:rsidR="00563413" w:rsidRPr="0090034E" w:rsidSect="00F600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7C819" w14:textId="77777777" w:rsidR="004611C5" w:rsidRDefault="004611C5" w:rsidP="00F610F4">
      <w:r>
        <w:separator/>
      </w:r>
    </w:p>
  </w:endnote>
  <w:endnote w:type="continuationSeparator" w:id="0">
    <w:p w14:paraId="53F7C81A" w14:textId="77777777" w:rsidR="004611C5" w:rsidRDefault="004611C5" w:rsidP="00F6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7C817" w14:textId="77777777" w:rsidR="004611C5" w:rsidRDefault="004611C5" w:rsidP="00F610F4">
      <w:r>
        <w:separator/>
      </w:r>
    </w:p>
  </w:footnote>
  <w:footnote w:type="continuationSeparator" w:id="0">
    <w:p w14:paraId="53F7C818" w14:textId="77777777" w:rsidR="004611C5" w:rsidRDefault="004611C5" w:rsidP="00F61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320E"/>
    <w:multiLevelType w:val="hybridMultilevel"/>
    <w:tmpl w:val="AD788126"/>
    <w:lvl w:ilvl="0" w:tplc="22CC62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37FCE"/>
    <w:multiLevelType w:val="hybridMultilevel"/>
    <w:tmpl w:val="C142AAEA"/>
    <w:lvl w:ilvl="0" w:tplc="4FD4E300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sz w:val="16"/>
        <w:szCs w:val="16"/>
      </w:rPr>
    </w:lvl>
    <w:lvl w:ilvl="1" w:tplc="13CA9F20">
      <w:start w:val="1"/>
      <w:numFmt w:val="bullet"/>
      <w:lvlText w:val="•"/>
      <w:lvlJc w:val="left"/>
      <w:pPr>
        <w:ind w:left="1404" w:hanging="361"/>
      </w:pPr>
      <w:rPr>
        <w:rFonts w:hint="default"/>
      </w:rPr>
    </w:lvl>
    <w:lvl w:ilvl="2" w:tplc="1C4629C6">
      <w:start w:val="1"/>
      <w:numFmt w:val="bullet"/>
      <w:lvlText w:val="•"/>
      <w:lvlJc w:val="left"/>
      <w:pPr>
        <w:ind w:left="2345" w:hanging="361"/>
      </w:pPr>
      <w:rPr>
        <w:rFonts w:hint="default"/>
      </w:rPr>
    </w:lvl>
    <w:lvl w:ilvl="3" w:tplc="F24E5722">
      <w:start w:val="1"/>
      <w:numFmt w:val="bullet"/>
      <w:lvlText w:val="•"/>
      <w:lvlJc w:val="left"/>
      <w:pPr>
        <w:ind w:left="3286" w:hanging="361"/>
      </w:pPr>
      <w:rPr>
        <w:rFonts w:hint="default"/>
      </w:rPr>
    </w:lvl>
    <w:lvl w:ilvl="4" w:tplc="4330F4F2">
      <w:start w:val="1"/>
      <w:numFmt w:val="bullet"/>
      <w:lvlText w:val="•"/>
      <w:lvlJc w:val="left"/>
      <w:pPr>
        <w:ind w:left="4228" w:hanging="361"/>
      </w:pPr>
      <w:rPr>
        <w:rFonts w:hint="default"/>
      </w:rPr>
    </w:lvl>
    <w:lvl w:ilvl="5" w:tplc="72EAFD8E">
      <w:start w:val="1"/>
      <w:numFmt w:val="bullet"/>
      <w:lvlText w:val="•"/>
      <w:lvlJc w:val="left"/>
      <w:pPr>
        <w:ind w:left="5169" w:hanging="361"/>
      </w:pPr>
      <w:rPr>
        <w:rFonts w:hint="default"/>
      </w:rPr>
    </w:lvl>
    <w:lvl w:ilvl="6" w:tplc="ED1CF268">
      <w:start w:val="1"/>
      <w:numFmt w:val="bullet"/>
      <w:lvlText w:val="•"/>
      <w:lvlJc w:val="left"/>
      <w:pPr>
        <w:ind w:left="6110" w:hanging="361"/>
      </w:pPr>
      <w:rPr>
        <w:rFonts w:hint="default"/>
      </w:rPr>
    </w:lvl>
    <w:lvl w:ilvl="7" w:tplc="001A32F8">
      <w:start w:val="1"/>
      <w:numFmt w:val="bullet"/>
      <w:lvlText w:val="•"/>
      <w:lvlJc w:val="left"/>
      <w:pPr>
        <w:ind w:left="7052" w:hanging="361"/>
      </w:pPr>
      <w:rPr>
        <w:rFonts w:hint="default"/>
      </w:rPr>
    </w:lvl>
    <w:lvl w:ilvl="8" w:tplc="E0EEBD6E">
      <w:start w:val="1"/>
      <w:numFmt w:val="bullet"/>
      <w:lvlText w:val="•"/>
      <w:lvlJc w:val="left"/>
      <w:pPr>
        <w:ind w:left="7993" w:hanging="361"/>
      </w:pPr>
      <w:rPr>
        <w:rFonts w:hint="default"/>
      </w:rPr>
    </w:lvl>
  </w:abstractNum>
  <w:abstractNum w:abstractNumId="2">
    <w:nsid w:val="12E6476B"/>
    <w:multiLevelType w:val="hybridMultilevel"/>
    <w:tmpl w:val="C2140B90"/>
    <w:lvl w:ilvl="0" w:tplc="078272E8">
      <w:start w:val="1"/>
      <w:numFmt w:val="upperLetter"/>
      <w:lvlText w:val="%1."/>
      <w:lvlJc w:val="left"/>
      <w:pPr>
        <w:ind w:left="525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245" w:hanging="360"/>
      </w:pPr>
    </w:lvl>
    <w:lvl w:ilvl="2" w:tplc="041D001B" w:tentative="1">
      <w:start w:val="1"/>
      <w:numFmt w:val="lowerRoman"/>
      <w:lvlText w:val="%3."/>
      <w:lvlJc w:val="right"/>
      <w:pPr>
        <w:ind w:left="1965" w:hanging="180"/>
      </w:pPr>
    </w:lvl>
    <w:lvl w:ilvl="3" w:tplc="041D000F" w:tentative="1">
      <w:start w:val="1"/>
      <w:numFmt w:val="decimal"/>
      <w:lvlText w:val="%4."/>
      <w:lvlJc w:val="left"/>
      <w:pPr>
        <w:ind w:left="2685" w:hanging="360"/>
      </w:pPr>
    </w:lvl>
    <w:lvl w:ilvl="4" w:tplc="041D0019" w:tentative="1">
      <w:start w:val="1"/>
      <w:numFmt w:val="lowerLetter"/>
      <w:lvlText w:val="%5."/>
      <w:lvlJc w:val="left"/>
      <w:pPr>
        <w:ind w:left="3405" w:hanging="360"/>
      </w:pPr>
    </w:lvl>
    <w:lvl w:ilvl="5" w:tplc="041D001B" w:tentative="1">
      <w:start w:val="1"/>
      <w:numFmt w:val="lowerRoman"/>
      <w:lvlText w:val="%6."/>
      <w:lvlJc w:val="right"/>
      <w:pPr>
        <w:ind w:left="4125" w:hanging="180"/>
      </w:pPr>
    </w:lvl>
    <w:lvl w:ilvl="6" w:tplc="041D000F" w:tentative="1">
      <w:start w:val="1"/>
      <w:numFmt w:val="decimal"/>
      <w:lvlText w:val="%7."/>
      <w:lvlJc w:val="left"/>
      <w:pPr>
        <w:ind w:left="4845" w:hanging="360"/>
      </w:pPr>
    </w:lvl>
    <w:lvl w:ilvl="7" w:tplc="041D0019" w:tentative="1">
      <w:start w:val="1"/>
      <w:numFmt w:val="lowerLetter"/>
      <w:lvlText w:val="%8."/>
      <w:lvlJc w:val="left"/>
      <w:pPr>
        <w:ind w:left="5565" w:hanging="360"/>
      </w:pPr>
    </w:lvl>
    <w:lvl w:ilvl="8" w:tplc="041D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1B217981"/>
    <w:multiLevelType w:val="hybridMultilevel"/>
    <w:tmpl w:val="53D212A6"/>
    <w:lvl w:ilvl="0" w:tplc="E9B438F6">
      <w:start w:val="1"/>
      <w:numFmt w:val="upperLetter"/>
      <w:lvlText w:val="%1."/>
      <w:lvlJc w:val="left"/>
      <w:pPr>
        <w:ind w:left="540" w:hanging="360"/>
      </w:pPr>
      <w:rPr>
        <w:rFonts w:eastAsiaTheme="minorHAnsi" w:cstheme="minorBidi" w:hint="default"/>
        <w:b/>
        <w:sz w:val="20"/>
        <w:szCs w:val="20"/>
      </w:rPr>
    </w:lvl>
    <w:lvl w:ilvl="1" w:tplc="041D0019">
      <w:start w:val="1"/>
      <w:numFmt w:val="lowerLetter"/>
      <w:lvlText w:val="%2."/>
      <w:lvlJc w:val="left"/>
      <w:pPr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4E378E6"/>
    <w:multiLevelType w:val="hybridMultilevel"/>
    <w:tmpl w:val="CAFE29E0"/>
    <w:lvl w:ilvl="0" w:tplc="041D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>
    <w:nsid w:val="5334488C"/>
    <w:multiLevelType w:val="hybridMultilevel"/>
    <w:tmpl w:val="E9B0C568"/>
    <w:lvl w:ilvl="0" w:tplc="D5F0E764">
      <w:start w:val="1"/>
      <w:numFmt w:val="upperLetter"/>
      <w:lvlText w:val="%1."/>
      <w:lvlJc w:val="left"/>
      <w:pPr>
        <w:ind w:left="533" w:hanging="254"/>
        <w:jc w:val="right"/>
      </w:pPr>
      <w:rPr>
        <w:rFonts w:ascii="Arial" w:eastAsia="Arial" w:hAnsi="Arial" w:hint="default"/>
        <w:b/>
        <w:bCs/>
        <w:spacing w:val="-5"/>
        <w:w w:val="99"/>
        <w:sz w:val="20"/>
        <w:szCs w:val="20"/>
      </w:rPr>
    </w:lvl>
    <w:lvl w:ilvl="1" w:tplc="A85A385A">
      <w:start w:val="1"/>
      <w:numFmt w:val="bullet"/>
      <w:lvlText w:val="•"/>
      <w:lvlJc w:val="left"/>
      <w:pPr>
        <w:ind w:left="1497" w:hanging="254"/>
      </w:pPr>
      <w:rPr>
        <w:rFonts w:hint="default"/>
      </w:rPr>
    </w:lvl>
    <w:lvl w:ilvl="2" w:tplc="62409B1E">
      <w:start w:val="1"/>
      <w:numFmt w:val="bullet"/>
      <w:lvlText w:val="•"/>
      <w:lvlJc w:val="left"/>
      <w:pPr>
        <w:ind w:left="2460" w:hanging="254"/>
      </w:pPr>
      <w:rPr>
        <w:rFonts w:hint="default"/>
      </w:rPr>
    </w:lvl>
    <w:lvl w:ilvl="3" w:tplc="3FF89530">
      <w:start w:val="1"/>
      <w:numFmt w:val="bullet"/>
      <w:lvlText w:val="•"/>
      <w:lvlJc w:val="left"/>
      <w:pPr>
        <w:ind w:left="3423" w:hanging="254"/>
      </w:pPr>
      <w:rPr>
        <w:rFonts w:hint="default"/>
      </w:rPr>
    </w:lvl>
    <w:lvl w:ilvl="4" w:tplc="CDD4F914">
      <w:start w:val="1"/>
      <w:numFmt w:val="bullet"/>
      <w:lvlText w:val="•"/>
      <w:lvlJc w:val="left"/>
      <w:pPr>
        <w:ind w:left="4386" w:hanging="254"/>
      </w:pPr>
      <w:rPr>
        <w:rFonts w:hint="default"/>
      </w:rPr>
    </w:lvl>
    <w:lvl w:ilvl="5" w:tplc="1556CCEC">
      <w:start w:val="1"/>
      <w:numFmt w:val="bullet"/>
      <w:lvlText w:val="•"/>
      <w:lvlJc w:val="left"/>
      <w:pPr>
        <w:ind w:left="5350" w:hanging="254"/>
      </w:pPr>
      <w:rPr>
        <w:rFonts w:hint="default"/>
      </w:rPr>
    </w:lvl>
    <w:lvl w:ilvl="6" w:tplc="0F1E5264">
      <w:start w:val="1"/>
      <w:numFmt w:val="bullet"/>
      <w:lvlText w:val="•"/>
      <w:lvlJc w:val="left"/>
      <w:pPr>
        <w:ind w:left="6313" w:hanging="254"/>
      </w:pPr>
      <w:rPr>
        <w:rFonts w:hint="default"/>
      </w:rPr>
    </w:lvl>
    <w:lvl w:ilvl="7" w:tplc="2644684A">
      <w:start w:val="1"/>
      <w:numFmt w:val="bullet"/>
      <w:lvlText w:val="•"/>
      <w:lvlJc w:val="left"/>
      <w:pPr>
        <w:ind w:left="7276" w:hanging="254"/>
      </w:pPr>
      <w:rPr>
        <w:rFonts w:hint="default"/>
      </w:rPr>
    </w:lvl>
    <w:lvl w:ilvl="8" w:tplc="44E80C68">
      <w:start w:val="1"/>
      <w:numFmt w:val="bullet"/>
      <w:lvlText w:val="•"/>
      <w:lvlJc w:val="left"/>
      <w:pPr>
        <w:ind w:left="8239" w:hanging="254"/>
      </w:pPr>
      <w:rPr>
        <w:rFonts w:hint="default"/>
      </w:rPr>
    </w:lvl>
  </w:abstractNum>
  <w:abstractNum w:abstractNumId="6">
    <w:nsid w:val="678117C7"/>
    <w:multiLevelType w:val="hybridMultilevel"/>
    <w:tmpl w:val="53D212A6"/>
    <w:lvl w:ilvl="0" w:tplc="E9B438F6">
      <w:start w:val="1"/>
      <w:numFmt w:val="upperLetter"/>
      <w:lvlText w:val="%1."/>
      <w:lvlJc w:val="left"/>
      <w:pPr>
        <w:ind w:left="540" w:hanging="360"/>
      </w:pPr>
      <w:rPr>
        <w:rFonts w:eastAsiaTheme="minorHAnsi" w:cstheme="minorBidi" w:hint="default"/>
        <w:b/>
        <w:sz w:val="20"/>
        <w:szCs w:val="20"/>
      </w:rPr>
    </w:lvl>
    <w:lvl w:ilvl="1" w:tplc="041D0019">
      <w:start w:val="1"/>
      <w:numFmt w:val="lowerLetter"/>
      <w:lvlText w:val="%2."/>
      <w:lvlJc w:val="left"/>
      <w:pPr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6A494ED3"/>
    <w:multiLevelType w:val="hybridMultilevel"/>
    <w:tmpl w:val="FD2C3FB2"/>
    <w:lvl w:ilvl="0" w:tplc="F03A6138">
      <w:start w:val="10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E100C1A"/>
    <w:multiLevelType w:val="hybridMultilevel"/>
    <w:tmpl w:val="53D212A6"/>
    <w:lvl w:ilvl="0" w:tplc="E9B438F6">
      <w:start w:val="1"/>
      <w:numFmt w:val="upperLetter"/>
      <w:lvlText w:val="%1."/>
      <w:lvlJc w:val="left"/>
      <w:pPr>
        <w:ind w:left="502" w:hanging="360"/>
      </w:pPr>
      <w:rPr>
        <w:rFonts w:eastAsiaTheme="minorHAnsi" w:cstheme="minorBidi" w:hint="default"/>
        <w:b/>
        <w:sz w:val="20"/>
        <w:szCs w:val="20"/>
      </w:rPr>
    </w:lvl>
    <w:lvl w:ilvl="1" w:tplc="041D0019">
      <w:start w:val="1"/>
      <w:numFmt w:val="lowerLetter"/>
      <w:lvlText w:val="%2."/>
      <w:lvlJc w:val="left"/>
      <w:pPr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0C"/>
    <w:rsid w:val="00001258"/>
    <w:rsid w:val="0000733C"/>
    <w:rsid w:val="0001473E"/>
    <w:rsid w:val="00022DE1"/>
    <w:rsid w:val="00023B74"/>
    <w:rsid w:val="00024D6B"/>
    <w:rsid w:val="00025B0C"/>
    <w:rsid w:val="00026CCF"/>
    <w:rsid w:val="00030343"/>
    <w:rsid w:val="00034637"/>
    <w:rsid w:val="00045560"/>
    <w:rsid w:val="00045A16"/>
    <w:rsid w:val="00074D77"/>
    <w:rsid w:val="000821BC"/>
    <w:rsid w:val="00086105"/>
    <w:rsid w:val="00086CBC"/>
    <w:rsid w:val="0009084D"/>
    <w:rsid w:val="00090AAB"/>
    <w:rsid w:val="000A385F"/>
    <w:rsid w:val="000A4856"/>
    <w:rsid w:val="000A7E22"/>
    <w:rsid w:val="000B0D8B"/>
    <w:rsid w:val="000B6999"/>
    <w:rsid w:val="000C456E"/>
    <w:rsid w:val="000C7159"/>
    <w:rsid w:val="000D1BF6"/>
    <w:rsid w:val="000F170C"/>
    <w:rsid w:val="000F45C1"/>
    <w:rsid w:val="001177C8"/>
    <w:rsid w:val="00142B5A"/>
    <w:rsid w:val="0015462E"/>
    <w:rsid w:val="00157D2B"/>
    <w:rsid w:val="00171927"/>
    <w:rsid w:val="001742B1"/>
    <w:rsid w:val="00176D97"/>
    <w:rsid w:val="00183488"/>
    <w:rsid w:val="00183EFF"/>
    <w:rsid w:val="0019694C"/>
    <w:rsid w:val="001A3B2E"/>
    <w:rsid w:val="001B52BF"/>
    <w:rsid w:val="001B5EDE"/>
    <w:rsid w:val="001C30CC"/>
    <w:rsid w:val="001C59A4"/>
    <w:rsid w:val="001D7920"/>
    <w:rsid w:val="001E3B0B"/>
    <w:rsid w:val="001E7213"/>
    <w:rsid w:val="001F0519"/>
    <w:rsid w:val="001F19C3"/>
    <w:rsid w:val="002077D3"/>
    <w:rsid w:val="00211430"/>
    <w:rsid w:val="00211AF5"/>
    <w:rsid w:val="002300E8"/>
    <w:rsid w:val="00231C2E"/>
    <w:rsid w:val="00233DE1"/>
    <w:rsid w:val="00240795"/>
    <w:rsid w:val="0024162C"/>
    <w:rsid w:val="0024385B"/>
    <w:rsid w:val="00247FCA"/>
    <w:rsid w:val="00252175"/>
    <w:rsid w:val="00260537"/>
    <w:rsid w:val="002611B4"/>
    <w:rsid w:val="00265198"/>
    <w:rsid w:val="00265A86"/>
    <w:rsid w:val="00267718"/>
    <w:rsid w:val="00270D11"/>
    <w:rsid w:val="00285414"/>
    <w:rsid w:val="00286195"/>
    <w:rsid w:val="002B54A1"/>
    <w:rsid w:val="002B582A"/>
    <w:rsid w:val="002B6506"/>
    <w:rsid w:val="002B6F42"/>
    <w:rsid w:val="002E14F9"/>
    <w:rsid w:val="002E6A8F"/>
    <w:rsid w:val="0030290A"/>
    <w:rsid w:val="00311728"/>
    <w:rsid w:val="00312D3E"/>
    <w:rsid w:val="00321C77"/>
    <w:rsid w:val="003319C5"/>
    <w:rsid w:val="00340225"/>
    <w:rsid w:val="0034368B"/>
    <w:rsid w:val="0038461B"/>
    <w:rsid w:val="003869CB"/>
    <w:rsid w:val="00394F17"/>
    <w:rsid w:val="003A0EF0"/>
    <w:rsid w:val="003A2F80"/>
    <w:rsid w:val="003B0441"/>
    <w:rsid w:val="003B0E4D"/>
    <w:rsid w:val="003B5C5C"/>
    <w:rsid w:val="003C0611"/>
    <w:rsid w:val="003C30D6"/>
    <w:rsid w:val="003C521D"/>
    <w:rsid w:val="003C7766"/>
    <w:rsid w:val="003D0F33"/>
    <w:rsid w:val="003E1E61"/>
    <w:rsid w:val="003F1D43"/>
    <w:rsid w:val="0040439E"/>
    <w:rsid w:val="00405759"/>
    <w:rsid w:val="00407CE1"/>
    <w:rsid w:val="004129A0"/>
    <w:rsid w:val="0041311E"/>
    <w:rsid w:val="00422100"/>
    <w:rsid w:val="00434168"/>
    <w:rsid w:val="004345BE"/>
    <w:rsid w:val="00437D89"/>
    <w:rsid w:val="0044304C"/>
    <w:rsid w:val="0044741B"/>
    <w:rsid w:val="00450E8E"/>
    <w:rsid w:val="00451DDF"/>
    <w:rsid w:val="004611C5"/>
    <w:rsid w:val="00466206"/>
    <w:rsid w:val="00467AF5"/>
    <w:rsid w:val="0047468D"/>
    <w:rsid w:val="00483C93"/>
    <w:rsid w:val="004A040F"/>
    <w:rsid w:val="004A279E"/>
    <w:rsid w:val="004B1A69"/>
    <w:rsid w:val="004B3D15"/>
    <w:rsid w:val="004B51E2"/>
    <w:rsid w:val="004B56CA"/>
    <w:rsid w:val="004C00A2"/>
    <w:rsid w:val="004C0CA2"/>
    <w:rsid w:val="004C4776"/>
    <w:rsid w:val="004D19EA"/>
    <w:rsid w:val="004E13B6"/>
    <w:rsid w:val="004E43E8"/>
    <w:rsid w:val="004F7AE3"/>
    <w:rsid w:val="00512E12"/>
    <w:rsid w:val="00513371"/>
    <w:rsid w:val="00552474"/>
    <w:rsid w:val="00553EC2"/>
    <w:rsid w:val="00557EE7"/>
    <w:rsid w:val="00563413"/>
    <w:rsid w:val="00567D7C"/>
    <w:rsid w:val="00580C4D"/>
    <w:rsid w:val="005837F5"/>
    <w:rsid w:val="005851C3"/>
    <w:rsid w:val="005A4E66"/>
    <w:rsid w:val="005B2502"/>
    <w:rsid w:val="005B6906"/>
    <w:rsid w:val="005C12D8"/>
    <w:rsid w:val="005C5983"/>
    <w:rsid w:val="005D3897"/>
    <w:rsid w:val="005E03D4"/>
    <w:rsid w:val="005F0FB2"/>
    <w:rsid w:val="005F142E"/>
    <w:rsid w:val="005F5054"/>
    <w:rsid w:val="005F50CA"/>
    <w:rsid w:val="00603BC1"/>
    <w:rsid w:val="00617E66"/>
    <w:rsid w:val="00625232"/>
    <w:rsid w:val="00630214"/>
    <w:rsid w:val="00633CE4"/>
    <w:rsid w:val="006346A0"/>
    <w:rsid w:val="00642C71"/>
    <w:rsid w:val="006453F3"/>
    <w:rsid w:val="00650DBA"/>
    <w:rsid w:val="00653D6B"/>
    <w:rsid w:val="006546F7"/>
    <w:rsid w:val="0066341C"/>
    <w:rsid w:val="00666898"/>
    <w:rsid w:val="00684E4F"/>
    <w:rsid w:val="00692C59"/>
    <w:rsid w:val="006A159C"/>
    <w:rsid w:val="006B4603"/>
    <w:rsid w:val="006E087C"/>
    <w:rsid w:val="006E5C5B"/>
    <w:rsid w:val="006F79D9"/>
    <w:rsid w:val="00701018"/>
    <w:rsid w:val="00714893"/>
    <w:rsid w:val="007240F0"/>
    <w:rsid w:val="007322F2"/>
    <w:rsid w:val="00735B3B"/>
    <w:rsid w:val="007422FB"/>
    <w:rsid w:val="007435B6"/>
    <w:rsid w:val="0074764A"/>
    <w:rsid w:val="0075666C"/>
    <w:rsid w:val="00756D0A"/>
    <w:rsid w:val="00757A6D"/>
    <w:rsid w:val="007636A6"/>
    <w:rsid w:val="00791B39"/>
    <w:rsid w:val="007C6F56"/>
    <w:rsid w:val="007D220F"/>
    <w:rsid w:val="007D3C49"/>
    <w:rsid w:val="007E4BD4"/>
    <w:rsid w:val="007E6940"/>
    <w:rsid w:val="007E70B9"/>
    <w:rsid w:val="007E7354"/>
    <w:rsid w:val="007F33FC"/>
    <w:rsid w:val="007F498F"/>
    <w:rsid w:val="00804363"/>
    <w:rsid w:val="008154DB"/>
    <w:rsid w:val="0082047E"/>
    <w:rsid w:val="00825A09"/>
    <w:rsid w:val="00830429"/>
    <w:rsid w:val="00833D2E"/>
    <w:rsid w:val="00844D2A"/>
    <w:rsid w:val="00845262"/>
    <w:rsid w:val="00845EE0"/>
    <w:rsid w:val="00850273"/>
    <w:rsid w:val="0086066D"/>
    <w:rsid w:val="00860B93"/>
    <w:rsid w:val="008673D4"/>
    <w:rsid w:val="00867B20"/>
    <w:rsid w:val="008872ED"/>
    <w:rsid w:val="008A18AC"/>
    <w:rsid w:val="008A31FF"/>
    <w:rsid w:val="008A7A3E"/>
    <w:rsid w:val="008B0F48"/>
    <w:rsid w:val="008B1BFF"/>
    <w:rsid w:val="008B37BD"/>
    <w:rsid w:val="008B3E7B"/>
    <w:rsid w:val="008B6D24"/>
    <w:rsid w:val="008C035B"/>
    <w:rsid w:val="008C76B8"/>
    <w:rsid w:val="008C79B9"/>
    <w:rsid w:val="008D0E33"/>
    <w:rsid w:val="008D13B9"/>
    <w:rsid w:val="008D2C60"/>
    <w:rsid w:val="008D3738"/>
    <w:rsid w:val="008D7CA7"/>
    <w:rsid w:val="008E273C"/>
    <w:rsid w:val="008E6104"/>
    <w:rsid w:val="008F2322"/>
    <w:rsid w:val="008F58C7"/>
    <w:rsid w:val="0090034E"/>
    <w:rsid w:val="009012C7"/>
    <w:rsid w:val="00907DC9"/>
    <w:rsid w:val="009104CA"/>
    <w:rsid w:val="00911B57"/>
    <w:rsid w:val="00915B83"/>
    <w:rsid w:val="00922CE8"/>
    <w:rsid w:val="00941082"/>
    <w:rsid w:val="00946194"/>
    <w:rsid w:val="0095028E"/>
    <w:rsid w:val="009535EC"/>
    <w:rsid w:val="00962D8D"/>
    <w:rsid w:val="00967CEB"/>
    <w:rsid w:val="009711CB"/>
    <w:rsid w:val="00972083"/>
    <w:rsid w:val="00973E46"/>
    <w:rsid w:val="009824EC"/>
    <w:rsid w:val="00985A9F"/>
    <w:rsid w:val="009877E8"/>
    <w:rsid w:val="0099750A"/>
    <w:rsid w:val="009A7104"/>
    <w:rsid w:val="009A7B3B"/>
    <w:rsid w:val="009B1884"/>
    <w:rsid w:val="009C5324"/>
    <w:rsid w:val="009D033B"/>
    <w:rsid w:val="009D67CE"/>
    <w:rsid w:val="009E59A5"/>
    <w:rsid w:val="009F74D6"/>
    <w:rsid w:val="00A05EEF"/>
    <w:rsid w:val="00A07572"/>
    <w:rsid w:val="00A12726"/>
    <w:rsid w:val="00A22B48"/>
    <w:rsid w:val="00A3172C"/>
    <w:rsid w:val="00A338F8"/>
    <w:rsid w:val="00A4125D"/>
    <w:rsid w:val="00A41D0C"/>
    <w:rsid w:val="00A51CBD"/>
    <w:rsid w:val="00A5266B"/>
    <w:rsid w:val="00A52AF4"/>
    <w:rsid w:val="00A56CFF"/>
    <w:rsid w:val="00A62BC9"/>
    <w:rsid w:val="00A72EDE"/>
    <w:rsid w:val="00A73667"/>
    <w:rsid w:val="00A80A57"/>
    <w:rsid w:val="00A84A22"/>
    <w:rsid w:val="00A86B48"/>
    <w:rsid w:val="00A90EF9"/>
    <w:rsid w:val="00A931CD"/>
    <w:rsid w:val="00A95E1C"/>
    <w:rsid w:val="00AA1C6F"/>
    <w:rsid w:val="00AA2EFD"/>
    <w:rsid w:val="00AC27E3"/>
    <w:rsid w:val="00AC3C0F"/>
    <w:rsid w:val="00AD7E08"/>
    <w:rsid w:val="00AE3021"/>
    <w:rsid w:val="00AF6A9F"/>
    <w:rsid w:val="00B128C6"/>
    <w:rsid w:val="00B16E13"/>
    <w:rsid w:val="00B25280"/>
    <w:rsid w:val="00B438CE"/>
    <w:rsid w:val="00B653D7"/>
    <w:rsid w:val="00B65EA0"/>
    <w:rsid w:val="00B65F5D"/>
    <w:rsid w:val="00B668E1"/>
    <w:rsid w:val="00B67907"/>
    <w:rsid w:val="00B70ED9"/>
    <w:rsid w:val="00B71A0E"/>
    <w:rsid w:val="00B75D4B"/>
    <w:rsid w:val="00B95D41"/>
    <w:rsid w:val="00BA08D5"/>
    <w:rsid w:val="00BA63D5"/>
    <w:rsid w:val="00BB69A7"/>
    <w:rsid w:val="00BC0765"/>
    <w:rsid w:val="00BC66CE"/>
    <w:rsid w:val="00BE31C7"/>
    <w:rsid w:val="00BE789D"/>
    <w:rsid w:val="00BF041A"/>
    <w:rsid w:val="00BF0960"/>
    <w:rsid w:val="00C11AFB"/>
    <w:rsid w:val="00C1247F"/>
    <w:rsid w:val="00C2251F"/>
    <w:rsid w:val="00C24BC4"/>
    <w:rsid w:val="00C2561F"/>
    <w:rsid w:val="00C26704"/>
    <w:rsid w:val="00C43797"/>
    <w:rsid w:val="00C502AA"/>
    <w:rsid w:val="00C50913"/>
    <w:rsid w:val="00C52A99"/>
    <w:rsid w:val="00C56DD2"/>
    <w:rsid w:val="00C64427"/>
    <w:rsid w:val="00C76A72"/>
    <w:rsid w:val="00C77B3A"/>
    <w:rsid w:val="00C8128A"/>
    <w:rsid w:val="00C81CAA"/>
    <w:rsid w:val="00CA052A"/>
    <w:rsid w:val="00CA284E"/>
    <w:rsid w:val="00CA2F07"/>
    <w:rsid w:val="00CA3B18"/>
    <w:rsid w:val="00CA42D0"/>
    <w:rsid w:val="00CB49BA"/>
    <w:rsid w:val="00CB4DEE"/>
    <w:rsid w:val="00CB4FEB"/>
    <w:rsid w:val="00CD3A8D"/>
    <w:rsid w:val="00CD45B5"/>
    <w:rsid w:val="00CD5080"/>
    <w:rsid w:val="00D231E4"/>
    <w:rsid w:val="00D303D5"/>
    <w:rsid w:val="00D363C0"/>
    <w:rsid w:val="00D44056"/>
    <w:rsid w:val="00D528F2"/>
    <w:rsid w:val="00D53F81"/>
    <w:rsid w:val="00D56D0B"/>
    <w:rsid w:val="00D8037A"/>
    <w:rsid w:val="00D86F36"/>
    <w:rsid w:val="00D975AA"/>
    <w:rsid w:val="00D97A02"/>
    <w:rsid w:val="00DA34C7"/>
    <w:rsid w:val="00DA7B25"/>
    <w:rsid w:val="00DB2E59"/>
    <w:rsid w:val="00DB58EA"/>
    <w:rsid w:val="00DC5297"/>
    <w:rsid w:val="00DD59BD"/>
    <w:rsid w:val="00DD5B7B"/>
    <w:rsid w:val="00DD748F"/>
    <w:rsid w:val="00E04F70"/>
    <w:rsid w:val="00E06A71"/>
    <w:rsid w:val="00E10EDD"/>
    <w:rsid w:val="00E13E5E"/>
    <w:rsid w:val="00E175C9"/>
    <w:rsid w:val="00E2082D"/>
    <w:rsid w:val="00E31F99"/>
    <w:rsid w:val="00E576C5"/>
    <w:rsid w:val="00E610DD"/>
    <w:rsid w:val="00E61DE6"/>
    <w:rsid w:val="00E64241"/>
    <w:rsid w:val="00E66384"/>
    <w:rsid w:val="00E775FA"/>
    <w:rsid w:val="00E857DC"/>
    <w:rsid w:val="00E9472B"/>
    <w:rsid w:val="00E96639"/>
    <w:rsid w:val="00EB057F"/>
    <w:rsid w:val="00EB3216"/>
    <w:rsid w:val="00EB7CE8"/>
    <w:rsid w:val="00EC0CEA"/>
    <w:rsid w:val="00EC2D08"/>
    <w:rsid w:val="00EC373A"/>
    <w:rsid w:val="00EE4D35"/>
    <w:rsid w:val="00EF4AD4"/>
    <w:rsid w:val="00EF716A"/>
    <w:rsid w:val="00F02515"/>
    <w:rsid w:val="00F033BD"/>
    <w:rsid w:val="00F11D0F"/>
    <w:rsid w:val="00F15918"/>
    <w:rsid w:val="00F3666C"/>
    <w:rsid w:val="00F5185C"/>
    <w:rsid w:val="00F60022"/>
    <w:rsid w:val="00F610F4"/>
    <w:rsid w:val="00F6349E"/>
    <w:rsid w:val="00F640AA"/>
    <w:rsid w:val="00F7334F"/>
    <w:rsid w:val="00F75442"/>
    <w:rsid w:val="00F879C6"/>
    <w:rsid w:val="00F90AA4"/>
    <w:rsid w:val="00FC29F1"/>
    <w:rsid w:val="00FC53A4"/>
    <w:rsid w:val="00FC7688"/>
    <w:rsid w:val="00FF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3F7C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170C"/>
    <w:pPr>
      <w:widowControl w:val="0"/>
      <w:spacing w:after="0" w:line="240" w:lineRule="auto"/>
    </w:pPr>
    <w:rPr>
      <w:lang w:val="en-US"/>
    </w:rPr>
  </w:style>
  <w:style w:type="paragraph" w:styleId="Rubrik1">
    <w:name w:val="heading 1"/>
    <w:basedOn w:val="Normal"/>
    <w:link w:val="Rubrik1Char"/>
    <w:uiPriority w:val="1"/>
    <w:qFormat/>
    <w:rsid w:val="000F170C"/>
    <w:pPr>
      <w:spacing w:before="37"/>
      <w:ind w:left="5580"/>
      <w:outlineLvl w:val="0"/>
    </w:pPr>
    <w:rPr>
      <w:rFonts w:ascii="Arial" w:eastAsia="Arial" w:hAnsi="Arial"/>
      <w:b/>
      <w:bCs/>
    </w:rPr>
  </w:style>
  <w:style w:type="paragraph" w:styleId="Rubrik2">
    <w:name w:val="heading 2"/>
    <w:basedOn w:val="Normal"/>
    <w:next w:val="Normal"/>
    <w:link w:val="Rubrik2Char"/>
    <w:uiPriority w:val="1"/>
    <w:qFormat/>
    <w:rsid w:val="00563413"/>
    <w:pPr>
      <w:keepNext/>
      <w:spacing w:after="120"/>
      <w:jc w:val="both"/>
      <w:outlineLvl w:val="1"/>
    </w:pPr>
    <w:rPr>
      <w:rFonts w:ascii="Arial" w:eastAsia="Times New Roman" w:hAnsi="Arial" w:cs="Times New Roman"/>
      <w:b/>
      <w:iCs/>
      <w:sz w:val="20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1"/>
    <w:rsid w:val="00563413"/>
    <w:rPr>
      <w:rFonts w:ascii="Arial" w:eastAsia="Times New Roman" w:hAnsi="Arial" w:cs="Times New Roman"/>
      <w:b/>
      <w:iCs/>
      <w:sz w:val="20"/>
      <w:szCs w:val="24"/>
      <w:lang w:val="en-US" w:eastAsia="sv-SE"/>
    </w:rPr>
  </w:style>
  <w:style w:type="character" w:customStyle="1" w:styleId="Formatmall1">
    <w:name w:val="Formatmall1"/>
    <w:basedOn w:val="Standardstycketeckensnitt"/>
    <w:uiPriority w:val="1"/>
    <w:rsid w:val="00086CBC"/>
    <w:rPr>
      <w:rFonts w:ascii="Arial" w:hAnsi="Arial"/>
      <w:sz w:val="22"/>
    </w:rPr>
  </w:style>
  <w:style w:type="character" w:customStyle="1" w:styleId="Rubrik1Char">
    <w:name w:val="Rubrik 1 Char"/>
    <w:basedOn w:val="Standardstycketeckensnitt"/>
    <w:link w:val="Rubrik1"/>
    <w:uiPriority w:val="1"/>
    <w:rsid w:val="000F170C"/>
    <w:rPr>
      <w:rFonts w:ascii="Arial" w:eastAsia="Arial" w:hAnsi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0F170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F170C"/>
  </w:style>
  <w:style w:type="paragraph" w:styleId="Ballongtext">
    <w:name w:val="Balloon Text"/>
    <w:basedOn w:val="Normal"/>
    <w:link w:val="BallongtextChar"/>
    <w:uiPriority w:val="99"/>
    <w:semiHidden/>
    <w:unhideWhenUsed/>
    <w:rsid w:val="000F17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170C"/>
    <w:rPr>
      <w:rFonts w:ascii="Tahoma" w:hAnsi="Tahoma" w:cs="Tahoma"/>
      <w:sz w:val="16"/>
      <w:szCs w:val="16"/>
      <w:lang w:val="en-US"/>
    </w:rPr>
  </w:style>
  <w:style w:type="paragraph" w:styleId="Liststycke">
    <w:name w:val="List Paragraph"/>
    <w:basedOn w:val="Normal"/>
    <w:uiPriority w:val="1"/>
    <w:qFormat/>
    <w:rsid w:val="003869CB"/>
    <w:pPr>
      <w:ind w:left="720"/>
      <w:contextualSpacing/>
    </w:pPr>
  </w:style>
  <w:style w:type="paragraph" w:styleId="Brdtext">
    <w:name w:val="Body Text"/>
    <w:basedOn w:val="Normal"/>
    <w:link w:val="BrdtextChar"/>
    <w:uiPriority w:val="1"/>
    <w:qFormat/>
    <w:rsid w:val="00513371"/>
    <w:pPr>
      <w:spacing w:before="40"/>
      <w:ind w:left="459" w:hanging="357"/>
    </w:pPr>
    <w:rPr>
      <w:rFonts w:ascii="Arial" w:eastAsia="Arial" w:hAnsi="Arial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uiPriority w:val="1"/>
    <w:rsid w:val="00513371"/>
    <w:rPr>
      <w:rFonts w:ascii="Arial" w:eastAsia="Arial" w:hAnsi="Arial"/>
      <w:sz w:val="16"/>
      <w:szCs w:val="16"/>
      <w:lang w:val="en-US"/>
    </w:rPr>
  </w:style>
  <w:style w:type="table" w:styleId="Tabellrutnt">
    <w:name w:val="Table Grid"/>
    <w:basedOn w:val="Normaltabell"/>
    <w:uiPriority w:val="59"/>
    <w:rsid w:val="00023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C076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C0765"/>
    <w:rPr>
      <w:lang w:val="en-US"/>
    </w:rPr>
  </w:style>
  <w:style w:type="character" w:styleId="Platshllartext">
    <w:name w:val="Placeholder Text"/>
    <w:basedOn w:val="Standardstycketeckensnitt"/>
    <w:uiPriority w:val="99"/>
    <w:semiHidden/>
    <w:rsid w:val="009E59A5"/>
    <w:rPr>
      <w:color w:val="80808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F096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F096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F0960"/>
    <w:rPr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F096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F0960"/>
    <w:rPr>
      <w:b/>
      <w:bCs/>
      <w:sz w:val="20"/>
      <w:szCs w:val="20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F610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610F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170C"/>
    <w:pPr>
      <w:widowControl w:val="0"/>
      <w:spacing w:after="0" w:line="240" w:lineRule="auto"/>
    </w:pPr>
    <w:rPr>
      <w:lang w:val="en-US"/>
    </w:rPr>
  </w:style>
  <w:style w:type="paragraph" w:styleId="Rubrik1">
    <w:name w:val="heading 1"/>
    <w:basedOn w:val="Normal"/>
    <w:link w:val="Rubrik1Char"/>
    <w:uiPriority w:val="1"/>
    <w:qFormat/>
    <w:rsid w:val="000F170C"/>
    <w:pPr>
      <w:spacing w:before="37"/>
      <w:ind w:left="5580"/>
      <w:outlineLvl w:val="0"/>
    </w:pPr>
    <w:rPr>
      <w:rFonts w:ascii="Arial" w:eastAsia="Arial" w:hAnsi="Arial"/>
      <w:b/>
      <w:bCs/>
    </w:rPr>
  </w:style>
  <w:style w:type="paragraph" w:styleId="Rubrik2">
    <w:name w:val="heading 2"/>
    <w:basedOn w:val="Normal"/>
    <w:next w:val="Normal"/>
    <w:link w:val="Rubrik2Char"/>
    <w:uiPriority w:val="1"/>
    <w:qFormat/>
    <w:rsid w:val="00563413"/>
    <w:pPr>
      <w:keepNext/>
      <w:spacing w:after="120"/>
      <w:jc w:val="both"/>
      <w:outlineLvl w:val="1"/>
    </w:pPr>
    <w:rPr>
      <w:rFonts w:ascii="Arial" w:eastAsia="Times New Roman" w:hAnsi="Arial" w:cs="Times New Roman"/>
      <w:b/>
      <w:iCs/>
      <w:sz w:val="20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1"/>
    <w:rsid w:val="00563413"/>
    <w:rPr>
      <w:rFonts w:ascii="Arial" w:eastAsia="Times New Roman" w:hAnsi="Arial" w:cs="Times New Roman"/>
      <w:b/>
      <w:iCs/>
      <w:sz w:val="20"/>
      <w:szCs w:val="24"/>
      <w:lang w:val="en-US" w:eastAsia="sv-SE"/>
    </w:rPr>
  </w:style>
  <w:style w:type="character" w:customStyle="1" w:styleId="Formatmall1">
    <w:name w:val="Formatmall1"/>
    <w:basedOn w:val="Standardstycketeckensnitt"/>
    <w:uiPriority w:val="1"/>
    <w:rsid w:val="00086CBC"/>
    <w:rPr>
      <w:rFonts w:ascii="Arial" w:hAnsi="Arial"/>
      <w:sz w:val="22"/>
    </w:rPr>
  </w:style>
  <w:style w:type="character" w:customStyle="1" w:styleId="Rubrik1Char">
    <w:name w:val="Rubrik 1 Char"/>
    <w:basedOn w:val="Standardstycketeckensnitt"/>
    <w:link w:val="Rubrik1"/>
    <w:uiPriority w:val="1"/>
    <w:rsid w:val="000F170C"/>
    <w:rPr>
      <w:rFonts w:ascii="Arial" w:eastAsia="Arial" w:hAnsi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0F170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F170C"/>
  </w:style>
  <w:style w:type="paragraph" w:styleId="Ballongtext">
    <w:name w:val="Balloon Text"/>
    <w:basedOn w:val="Normal"/>
    <w:link w:val="BallongtextChar"/>
    <w:uiPriority w:val="99"/>
    <w:semiHidden/>
    <w:unhideWhenUsed/>
    <w:rsid w:val="000F17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170C"/>
    <w:rPr>
      <w:rFonts w:ascii="Tahoma" w:hAnsi="Tahoma" w:cs="Tahoma"/>
      <w:sz w:val="16"/>
      <w:szCs w:val="16"/>
      <w:lang w:val="en-US"/>
    </w:rPr>
  </w:style>
  <w:style w:type="paragraph" w:styleId="Liststycke">
    <w:name w:val="List Paragraph"/>
    <w:basedOn w:val="Normal"/>
    <w:uiPriority w:val="1"/>
    <w:qFormat/>
    <w:rsid w:val="003869CB"/>
    <w:pPr>
      <w:ind w:left="720"/>
      <w:contextualSpacing/>
    </w:pPr>
  </w:style>
  <w:style w:type="paragraph" w:styleId="Brdtext">
    <w:name w:val="Body Text"/>
    <w:basedOn w:val="Normal"/>
    <w:link w:val="BrdtextChar"/>
    <w:uiPriority w:val="1"/>
    <w:qFormat/>
    <w:rsid w:val="00513371"/>
    <w:pPr>
      <w:spacing w:before="40"/>
      <w:ind w:left="459" w:hanging="357"/>
    </w:pPr>
    <w:rPr>
      <w:rFonts w:ascii="Arial" w:eastAsia="Arial" w:hAnsi="Arial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uiPriority w:val="1"/>
    <w:rsid w:val="00513371"/>
    <w:rPr>
      <w:rFonts w:ascii="Arial" w:eastAsia="Arial" w:hAnsi="Arial"/>
      <w:sz w:val="16"/>
      <w:szCs w:val="16"/>
      <w:lang w:val="en-US"/>
    </w:rPr>
  </w:style>
  <w:style w:type="table" w:styleId="Tabellrutnt">
    <w:name w:val="Table Grid"/>
    <w:basedOn w:val="Normaltabell"/>
    <w:uiPriority w:val="59"/>
    <w:rsid w:val="00023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C076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C0765"/>
    <w:rPr>
      <w:lang w:val="en-US"/>
    </w:rPr>
  </w:style>
  <w:style w:type="character" w:styleId="Platshllartext">
    <w:name w:val="Placeholder Text"/>
    <w:basedOn w:val="Standardstycketeckensnitt"/>
    <w:uiPriority w:val="99"/>
    <w:semiHidden/>
    <w:rsid w:val="009E59A5"/>
    <w:rPr>
      <w:color w:val="80808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F096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F096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F0960"/>
    <w:rPr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F096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F0960"/>
    <w:rPr>
      <w:b/>
      <w:bCs/>
      <w:sz w:val="20"/>
      <w:szCs w:val="20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F610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610F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på ProCAP samarbetsyta" ma:contentTypeID="0x010100B0CCC9E26D784D6F908E1908163634B6004FB6D3065D9E2E45BB2D59BA3FCFD0A400B0A6A12FCAFFBA4FA19CD0F4FE360C0C" ma:contentTypeVersion="38" ma:contentTypeDescription="Innehållstyp med tom Wordmall" ma:contentTypeScope="" ma:versionID="cd136ab2a1b2d186fcbcf05117e32a70">
  <xsd:schema xmlns:xsd="http://www.w3.org/2001/XMLSchema" xmlns:xs="http://www.w3.org/2001/XMLSchema" xmlns:p="http://schemas.microsoft.com/office/2006/metadata/properties" xmlns:ns2="ef6558e5-9557-49e3-83c8-99a540d19c15" xmlns:ns3="fd3945dd-9942-4675-a2aa-ba29bd987a6d" targetNamespace="http://schemas.microsoft.com/office/2006/metadata/properties" ma:root="true" ma:fieldsID="898ac62eb50e7e7c8fe1c6a082f5320a" ns2:_="" ns3:_="">
    <xsd:import namespace="ef6558e5-9557-49e3-83c8-99a540d19c15"/>
    <xsd:import namespace="fd3945dd-9942-4675-a2aa-ba29bd987a6d"/>
    <xsd:element name="properties">
      <xsd:complexType>
        <xsd:sequence>
          <xsd:element name="documentManagement">
            <xsd:complexType>
              <xsd:all>
                <xsd:element ref="ns2:Dokumenttyp" minOccurs="0"/>
                <xsd:element ref="ns2:System" minOccurs="0"/>
                <xsd:element ref="ns2:Programnamn"/>
                <xsd:element ref="ns2:Projekt" minOccurs="0"/>
                <xsd:element ref="ns2:Delprojekt" minOccurs="0"/>
                <xsd:element ref="ns2:Sprint" minOccurs="0"/>
                <xsd:element ref="ns3:SamytorAdministrativProcessNote" minOccurs="0"/>
                <xsd:element ref="ns2:TaxCatchAll" minOccurs="0"/>
                <xsd:element ref="ns2:TaxCatchAllLabel" minOccurs="0"/>
                <xsd:element ref="ns3:SamytorVerksamhetsgrenNote" minOccurs="0"/>
                <xsd:element ref="ns2:TaxKeywordTaxHTField" minOccurs="0"/>
                <xsd:element ref="ns2: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558e5-9557-49e3-83c8-99a540d19c15" elementFormDefault="qualified">
    <xsd:import namespace="http://schemas.microsoft.com/office/2006/documentManagement/types"/>
    <xsd:import namespace="http://schemas.microsoft.com/office/infopath/2007/PartnerControls"/>
    <xsd:element name="Dokumenttyp" ma:index="2" nillable="true" ma:displayName="Dokumenttyp" ma:format="Dropdown" ma:internalName="Dokumenttyp">
      <xsd:simpleType>
        <xsd:restriction base="dms:Choice">
          <xsd:enumeration value="Arbetsdokument"/>
          <xsd:enumeration value="Arkitektur"/>
          <xsd:enumeration value="Förstudie/Utredning"/>
          <xsd:enumeration value="Kommunikation"/>
          <xsd:enumeration value="Styrdokument"/>
          <xsd:enumeration value="Systemdokumentation"/>
          <xsd:enumeration value="Utbildningar"/>
          <xsd:enumeration value="Verksamhetsanalys"/>
        </xsd:restriction>
      </xsd:simpleType>
    </xsd:element>
    <xsd:element name="System" ma:index="3" nillable="true" ma:displayName="System" ma:format="Dropdown" ma:internalName="System">
      <xsd:simpleType>
        <xsd:restriction base="dms:Choice">
          <xsd:enumeration value="ALF"/>
          <xsd:enumeration value="Aster"/>
          <xsd:enumeration value="Atlas"/>
          <xsd:enumeration value="BLIS"/>
          <xsd:enumeration value="Duvan"/>
          <xsd:enumeration value="Ekorren"/>
          <xsd:enumeration value="E-handläggning"/>
          <xsd:enumeration value="En väg in"/>
          <xsd:enumeration value="Ester"/>
          <xsd:enumeration value="FLIT"/>
          <xsd:enumeration value="Globen"/>
          <xsd:enumeration value="Jorden"/>
          <xsd:enumeration value="Mina sidor"/>
          <xsd:enumeration value="PULF"/>
        </xsd:restriction>
      </xsd:simpleType>
    </xsd:element>
    <xsd:element name="Programnamn" ma:index="4" ma:displayName="Programnamn" ma:default="ProCAP" ma:internalName="Programnamn" ma:readOnly="false">
      <xsd:simpleType>
        <xsd:restriction base="dms:Text">
          <xsd:maxLength value="255"/>
        </xsd:restriction>
      </xsd:simpleType>
    </xsd:element>
    <xsd:element name="Projekt" ma:index="5" nillable="true" ma:displayName="Projekt" ma:internalName="Projekt" ma:readOnly="false">
      <xsd:simpleType>
        <xsd:restriction base="dms:Text">
          <xsd:maxLength value="255"/>
        </xsd:restriction>
      </xsd:simpleType>
    </xsd:element>
    <xsd:element name="Delprojekt" ma:index="6" nillable="true" ma:displayName="Delprojekt" ma:internalName="Delprojekt" ma:readOnly="false">
      <xsd:simpleType>
        <xsd:restriction base="dms:Text">
          <xsd:maxLength value="255"/>
        </xsd:restriction>
      </xsd:simpleType>
    </xsd:element>
    <xsd:element name="Sprint" ma:index="7" nillable="true" ma:displayName="Sprint" ma:internalName="Sprint">
      <xsd:simpleType>
        <xsd:restriction base="dms:Text">
          <xsd:maxLength value="7"/>
        </xsd:restriction>
      </xsd:simpleType>
    </xsd:element>
    <xsd:element name="TaxCatchAll" ma:index="14" nillable="true" ma:displayName="Taxonomy Catch All Column" ma:description="" ma:hidden="true" ma:list="{4cd1598d-14cc-4e53-b855-dcf36e2f3cf5}" ma:internalName="TaxCatchAll" ma:showField="CatchAllData" ma:web="ef6558e5-9557-49e3-83c8-99a540d19c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4cd1598d-14cc-4e53-b855-dcf36e2f3cf5}" ma:internalName="TaxCatchAllLabel" ma:readOnly="true" ma:showField="CatchAllDataLabel" ma:web="ef6558e5-9557-49e3-83c8-99a540d19c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gna taggar" ma:fieldId="{23f27201-bee3-471e-b2e7-b64fd8b7ca38}" ma:taxonomyMulti="true" ma:sspId="134a93d9-00d9-4c26-9c45-5d488a6949d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Nr" ma:index="22" nillable="true" ma:displayName="Nr" ma:internalName="N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945dd-9942-4675-a2aa-ba29bd987a6d" elementFormDefault="qualified">
    <xsd:import namespace="http://schemas.microsoft.com/office/2006/documentManagement/types"/>
    <xsd:import namespace="http://schemas.microsoft.com/office/infopath/2007/PartnerControls"/>
    <xsd:element name="SamytorAdministrativProcessNote" ma:index="10" nillable="true" ma:taxonomy="true" ma:internalName="SamytorAdministrativProcessNote" ma:taxonomyFieldName="SamytorAdministrativProcess" ma:displayName="Administrativ process" ma:default="" ma:fieldId="{dbbae798-cefc-4be0-8840-f2a279a6d011}" ma:sspId="134a93d9-00d9-4c26-9c45-5d488a6949d4" ma:termSetId="30cb25ad-008b-4333-b77c-c7108ae66ff6" ma:anchorId="5af2e072-fba3-4c83-86d5-80bf46639ab5" ma:open="false" ma:isKeyword="false">
      <xsd:complexType>
        <xsd:sequence>
          <xsd:element ref="pc:Terms" minOccurs="0" maxOccurs="1"/>
        </xsd:sequence>
      </xsd:complexType>
    </xsd:element>
    <xsd:element name="SamytorVerksamhetsgrenNote" ma:index="17" nillable="true" ma:taxonomy="true" ma:internalName="SamytorVerksamhetsgrenNote" ma:taxonomyFieldName="SamytorVerksamhetsgren" ma:displayName="Verksamhetsgren" ma:default="" ma:fieldId="{f5ce88c6-680e-4010-b92f-5d435579715c}" ma:sspId="134a93d9-00d9-4c26-9c45-5d488a6949d4" ma:termSetId="30cb25ad-008b-4333-b77c-c7108ae66ff6" ma:anchorId="0efa13fc-0498-4eb8-ba26-70c7deb07c09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mytorAdministrativProcessNote xmlns="fd3945dd-9942-4675-a2aa-ba29bd987a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Utveckla verksamhet</TermName>
          <TermId xmlns="http://schemas.microsoft.com/office/infopath/2007/PartnerControls">39f9570b-78e8-4836-bc90-38e2b81ab704</TermId>
        </TermInfo>
      </Terms>
    </SamytorAdministrativProcessNote>
    <Delprojekt xmlns="ef6558e5-9557-49e3-83c8-99a540d19c15" xsi:nil="true"/>
    <System xmlns="ef6558e5-9557-49e3-83c8-99a540d19c15" xsi:nil="true"/>
    <Projekt xmlns="ef6558e5-9557-49e3-83c8-99a540d19c15">Förändring</Projekt>
    <Nr xmlns="ef6558e5-9557-49e3-83c8-99a540d19c15" xsi:nil="true"/>
    <TaxCatchAll xmlns="ef6558e5-9557-49e3-83c8-99a540d19c15">
      <Value>274</Value>
      <Value>273</Value>
    </TaxCatchAll>
    <Programnamn xmlns="ef6558e5-9557-49e3-83c8-99a540d19c15">ProCAP</Programnamn>
    <SamytorVerksamhetsgrenNote xmlns="fd3945dd-9942-4675-a2aa-ba29bd987a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Övergripande konkurrenskraft</TermName>
          <TermId xmlns="http://schemas.microsoft.com/office/infopath/2007/PartnerControls">6238d0cd-a7c4-4a25-97e6-a63a430da0d9</TermId>
        </TermInfo>
      </Terms>
    </SamytorVerksamhetsgrenNote>
    <Sprint xmlns="ef6558e5-9557-49e3-83c8-99a540d19c15" xsi:nil="true"/>
    <Dokumenttyp xmlns="ef6558e5-9557-49e3-83c8-99a540d19c15" xsi:nil="true"/>
    <TaxKeywordTaxHTField xmlns="ef6558e5-9557-49e3-83c8-99a540d19c15">
      <Terms xmlns="http://schemas.microsoft.com/office/infopath/2007/PartnerControls"/>
    </TaxKeywordTaxHTFiel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93ADFF-1A6A-4D58-900D-E6666C67F2E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484C6BB5-419F-471D-B8D5-622028C00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558e5-9557-49e3-83c8-99a540d19c15"/>
    <ds:schemaRef ds:uri="fd3945dd-9942-4675-a2aa-ba29bd987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8F5884-EA77-4738-A686-DD4798DBF1F8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d3945dd-9942-4675-a2aa-ba29bd987a6d"/>
    <ds:schemaRef ds:uri="http://schemas.microsoft.com/office/2006/metadata/properties"/>
    <ds:schemaRef ds:uri="http://schemas.microsoft.com/office/infopath/2007/PartnerControls"/>
    <ds:schemaRef ds:uri="ef6558e5-9557-49e3-83c8-99a540d19c1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AC8C113-3A5E-4126-9B7A-9D2824DD03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B35181ED</Template>
  <TotalTime>0</TotalTime>
  <Pages>1</Pages>
  <Words>81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Jordbruksverket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 Andersson</dc:creator>
  <cp:lastModifiedBy>Sven-Anders </cp:lastModifiedBy>
  <cp:revision>2</cp:revision>
  <cp:lastPrinted>2015-05-20T09:09:00Z</cp:lastPrinted>
  <dcterms:created xsi:type="dcterms:W3CDTF">2016-05-10T12:33:00Z</dcterms:created>
  <dcterms:modified xsi:type="dcterms:W3CDTF">2016-05-10T12:33:00Z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0x010100B0CCC9E26D784D6F908E1908163634B6004FB6D3065D9E2E45BB2D59BA3FCFD0A400B0A6A12FCAFFBA4FA19CD0F4FE360C0C</vt:lpwstr>
  </property>
  <property fmtid="{D5CDD505-2E9C-101B-9397-08002B2CF9AE}" pid="3" name="TaxKeyword">
    <vt:lpwstr/>
  </property>
  <property fmtid="{D5CDD505-2E9C-101B-9397-08002B2CF9AE}" pid="4" name="SamytorAdministrativProcess">
    <vt:lpwstr>273;#Utveckla verksamhet|39f9570b-78e8-4836-bc90-38e2b81ab704</vt:lpwstr>
  </property>
  <property fmtid="{D5CDD505-2E9C-101B-9397-08002B2CF9AE}" pid="5" name="SamytorVerksamhetsgren">
    <vt:lpwstr>274;#Övergripande konkurrenskraft|6238d0cd-a7c4-4a25-97e6-a63a430da0d9</vt:lpwstr>
  </property>
</Properties>
</file>