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05" w:rsidRDefault="00E85131" w:rsidP="000F170C">
      <w:pPr>
        <w:pStyle w:val="Rubrik1"/>
        <w:spacing w:before="72"/>
        <w:ind w:left="0"/>
        <w:rPr>
          <w:rFonts w:cs="Arial"/>
          <w:b w:val="0"/>
          <w:bCs w:val="0"/>
          <w:noProof/>
          <w:sz w:val="20"/>
          <w:szCs w:val="20"/>
          <w:lang w:val="sv-SE" w:eastAsia="sv-SE"/>
        </w:rPr>
      </w:pPr>
      <w:bookmarkStart w:id="0" w:name="_GoBack"/>
      <w:bookmarkEnd w:id="0"/>
      <w:r>
        <w:rPr>
          <w:rFonts w:cs="Arial"/>
          <w:noProof/>
          <w:color w:val="000000"/>
          <w:sz w:val="20"/>
          <w:szCs w:val="20"/>
          <w:lang w:val="sv-SE" w:eastAsia="sv-SE"/>
        </w:rPr>
        <w:drawing>
          <wp:anchor distT="0" distB="0" distL="114300" distR="114300" simplePos="0" relativeHeight="251672576" behindDoc="0" locked="0" layoutInCell="1" allowOverlap="1" wp14:anchorId="4A117B42" wp14:editId="7FFA2E9D">
            <wp:simplePos x="0" y="0"/>
            <wp:positionH relativeFrom="column">
              <wp:posOffset>957580</wp:posOffset>
            </wp:positionH>
            <wp:positionV relativeFrom="paragraph">
              <wp:posOffset>52705</wp:posOffset>
            </wp:positionV>
            <wp:extent cx="666750" cy="837314"/>
            <wp:effectExtent l="0" t="0" r="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flag-sv-v__t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1778" cy="843628"/>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0000"/>
          <w:sz w:val="20"/>
          <w:szCs w:val="20"/>
          <w:lang w:val="sv-SE" w:eastAsia="sv-SE"/>
        </w:rPr>
        <w:drawing>
          <wp:anchor distT="0" distB="0" distL="114300" distR="114300" simplePos="0" relativeHeight="251671552" behindDoc="0" locked="0" layoutInCell="1" allowOverlap="1" wp14:anchorId="4D35C7D1" wp14:editId="1814A0E9">
            <wp:simplePos x="0" y="0"/>
            <wp:positionH relativeFrom="column">
              <wp:posOffset>1852930</wp:posOffset>
            </wp:positionH>
            <wp:positionV relativeFrom="paragraph">
              <wp:posOffset>52705</wp:posOffset>
            </wp:positionV>
            <wp:extent cx="609600" cy="625047"/>
            <wp:effectExtent l="0" t="0" r="0" b="381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250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59264" behindDoc="0" locked="0" layoutInCell="1" allowOverlap="1" wp14:anchorId="53F7C80E" wp14:editId="3A80A04B">
            <wp:simplePos x="0" y="0"/>
            <wp:positionH relativeFrom="margin">
              <wp:align>left</wp:align>
            </wp:positionH>
            <wp:positionV relativeFrom="paragraph">
              <wp:posOffset>52070</wp:posOffset>
            </wp:positionV>
            <wp:extent cx="768422" cy="612000"/>
            <wp:effectExtent l="0" t="0" r="0" b="0"/>
            <wp:wrapNone/>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8422"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9A" w:rsidRPr="000F170C">
        <w:rPr>
          <w:noProof/>
          <w:spacing w:val="-2"/>
          <w:lang w:val="sv-SE" w:eastAsia="sv-SE"/>
        </w:rPr>
        <mc:AlternateContent>
          <mc:Choice Requires="wps">
            <w:drawing>
              <wp:anchor distT="0" distB="0" distL="114300" distR="114300" simplePos="0" relativeHeight="251663360" behindDoc="0" locked="0" layoutInCell="1" allowOverlap="1" wp14:anchorId="53F7C80C" wp14:editId="40F13485">
                <wp:simplePos x="0" y="0"/>
                <wp:positionH relativeFrom="column">
                  <wp:posOffset>2900680</wp:posOffset>
                </wp:positionH>
                <wp:positionV relativeFrom="paragraph">
                  <wp:posOffset>119380</wp:posOffset>
                </wp:positionV>
                <wp:extent cx="3554095" cy="1403985"/>
                <wp:effectExtent l="0" t="0" r="0" b="190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3985"/>
                        </a:xfrm>
                        <a:prstGeom prst="rect">
                          <a:avLst/>
                        </a:prstGeom>
                        <a:noFill/>
                        <a:ln w="9525">
                          <a:noFill/>
                          <a:miter lim="800000"/>
                          <a:headEnd/>
                          <a:tailEnd/>
                        </a:ln>
                      </wps:spPr>
                      <wps:txbx>
                        <w:txbxContent>
                          <w:p w:rsidR="004611C5" w:rsidRPr="000F170C" w:rsidRDefault="00F047E0">
                            <w:pPr>
                              <w:rPr>
                                <w:rFonts w:ascii="Arial" w:hAnsi="Arial" w:cs="Arial"/>
                                <w:lang w:val="sv-SE"/>
                              </w:rPr>
                            </w:pPr>
                            <w:r>
                              <w:rPr>
                                <w:rFonts w:ascii="Arial" w:hAnsi="Arial" w:cs="Arial"/>
                                <w:b/>
                                <w:sz w:val="24"/>
                                <w:szCs w:val="24"/>
                                <w:lang w:val="sv-SE"/>
                              </w:rPr>
                              <w:t xml:space="preserve">MALL </w:t>
                            </w:r>
                            <w:r w:rsidR="00D706C4">
                              <w:rPr>
                                <w:rFonts w:ascii="Arial" w:hAnsi="Arial" w:cs="Arial"/>
                                <w:b/>
                                <w:sz w:val="24"/>
                                <w:szCs w:val="24"/>
                                <w:lang w:val="sv-SE"/>
                              </w:rPr>
                              <w:t>AKTIVITETSPLAN</w:t>
                            </w:r>
                            <w:r w:rsidR="004611C5">
                              <w:rPr>
                                <w:rFonts w:ascii="Arial" w:hAnsi="Arial" w:cs="Arial"/>
                                <w:lang w:val="sv-SE"/>
                              </w:rPr>
                              <w:br/>
                            </w:r>
                            <w:r w:rsidR="004611C5" w:rsidRPr="00D95F76">
                              <w:rPr>
                                <w:rFonts w:ascii="Arial" w:hAnsi="Arial" w:cs="Arial"/>
                                <w:lang w:val="sv-SE"/>
                              </w:rPr>
                              <w:t xml:space="preserve">- </w:t>
                            </w:r>
                            <w:r w:rsidR="004A06D7">
                              <w:rPr>
                                <w:rFonts w:ascii="Arial" w:hAnsi="Arial" w:cs="Arial"/>
                                <w:lang w:val="sv-SE"/>
                              </w:rPr>
                              <w:t>för stöd inom lokalt ledd utveckling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3F7C80C" id="_x0000_t202" coordsize="21600,21600" o:spt="202" path="m,l,21600r21600,l21600,xe">
                <v:stroke joinstyle="miter"/>
                <v:path gradientshapeok="t" o:connecttype="rect"/>
              </v:shapetype>
              <v:shape id="Textruta 2" o:spid="_x0000_s1026" type="#_x0000_t202" style="position:absolute;margin-left:228.4pt;margin-top:9.4pt;width:27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4+EA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" filled="f" stroked="f">
                <v:textbox style="mso-fit-shape-to-text:t">
                  <w:txbxContent>
                    <w:p w:rsidR="004611C5" w:rsidRPr="000F170C" w:rsidRDefault="00F047E0">
                      <w:pPr>
                        <w:rPr>
                          <w:rFonts w:ascii="Arial" w:hAnsi="Arial" w:cs="Arial"/>
                          <w:lang w:val="sv-SE"/>
                        </w:rPr>
                      </w:pPr>
                      <w:r>
                        <w:rPr>
                          <w:rFonts w:ascii="Arial" w:hAnsi="Arial" w:cs="Arial"/>
                          <w:b/>
                          <w:sz w:val="24"/>
                          <w:szCs w:val="24"/>
                          <w:lang w:val="sv-SE"/>
                        </w:rPr>
                        <w:t xml:space="preserve">MALL </w:t>
                      </w:r>
                      <w:r w:rsidR="00D706C4">
                        <w:rPr>
                          <w:rFonts w:ascii="Arial" w:hAnsi="Arial" w:cs="Arial"/>
                          <w:b/>
                          <w:sz w:val="24"/>
                          <w:szCs w:val="24"/>
                          <w:lang w:val="sv-SE"/>
                        </w:rPr>
                        <w:t>AKTIVITETSPLAN</w:t>
                      </w:r>
                      <w:r w:rsidR="004611C5">
                        <w:rPr>
                          <w:rFonts w:ascii="Arial" w:hAnsi="Arial" w:cs="Arial"/>
                          <w:lang w:val="sv-SE"/>
                        </w:rPr>
                        <w:br/>
                      </w:r>
                      <w:r w:rsidR="004611C5" w:rsidRPr="00D95F76">
                        <w:rPr>
                          <w:rFonts w:ascii="Arial" w:hAnsi="Arial" w:cs="Arial"/>
                          <w:lang w:val="sv-SE"/>
                        </w:rPr>
                        <w:t xml:space="preserve">- </w:t>
                      </w:r>
                      <w:r w:rsidR="004A06D7">
                        <w:rPr>
                          <w:rFonts w:ascii="Arial" w:hAnsi="Arial" w:cs="Arial"/>
                          <w:lang w:val="sv-SE"/>
                        </w:rPr>
                        <w:t>för stöd inom lokalt ledd utveckling</w:t>
                      </w:r>
                    </w:p>
                  </w:txbxContent>
                </v:textbox>
              </v:shape>
            </w:pict>
          </mc:Fallback>
        </mc:AlternateContent>
      </w:r>
    </w:p>
    <w:p w:rsidR="000F170C" w:rsidRPr="000F170C" w:rsidRDefault="000F170C" w:rsidP="000F170C">
      <w:pPr>
        <w:pStyle w:val="Rubrik1"/>
        <w:spacing w:before="72"/>
        <w:ind w:left="0"/>
        <w:rPr>
          <w:b w:val="0"/>
          <w:bCs w:val="0"/>
        </w:rPr>
      </w:pPr>
    </w:p>
    <w:p w:rsidR="000F170C" w:rsidRDefault="000F170C" w:rsidP="000F170C">
      <w:pPr>
        <w:spacing w:before="2"/>
        <w:rPr>
          <w:rFonts w:ascii="Times New Roman" w:eastAsia="Times New Roman" w:hAnsi="Times New Roman" w:cs="Times New Roman"/>
          <w:sz w:val="24"/>
          <w:szCs w:val="24"/>
        </w:rPr>
      </w:pPr>
    </w:p>
    <w:p w:rsidR="000F170C" w:rsidRDefault="000F170C" w:rsidP="000F170C">
      <w:pPr>
        <w:rPr>
          <w:rFonts w:ascii="Arial" w:eastAsia="Arial" w:hAnsi="Arial" w:cs="Arial"/>
          <w:b/>
          <w:bCs/>
          <w:sz w:val="20"/>
          <w:szCs w:val="20"/>
        </w:rPr>
      </w:pPr>
    </w:p>
    <w:p w:rsidR="000F170C" w:rsidRDefault="000F170C" w:rsidP="000F170C">
      <w:pPr>
        <w:rPr>
          <w:rFonts w:ascii="Arial" w:eastAsia="Arial" w:hAnsi="Arial" w:cs="Arial"/>
          <w:b/>
          <w:bCs/>
          <w:sz w:val="20"/>
          <w:szCs w:val="20"/>
        </w:rPr>
      </w:pPr>
    </w:p>
    <w:p w:rsidR="000F170C" w:rsidRDefault="000F170C" w:rsidP="000F170C">
      <w:pPr>
        <w:spacing w:before="8"/>
        <w:rPr>
          <w:rFonts w:ascii="Arial" w:eastAsia="Arial" w:hAnsi="Arial" w:cs="Arial"/>
          <w:b/>
          <w:bCs/>
          <w:sz w:val="10"/>
          <w:szCs w:val="10"/>
        </w:rPr>
      </w:pPr>
    </w:p>
    <w:p w:rsidR="000F170C" w:rsidRDefault="000F170C" w:rsidP="000F170C">
      <w:pPr>
        <w:spacing w:line="200" w:lineRule="atLeast"/>
        <w:ind w:left="109"/>
        <w:rPr>
          <w:rFonts w:ascii="Arial" w:eastAsia="Arial" w:hAnsi="Arial" w:cs="Arial"/>
          <w:sz w:val="20"/>
          <w:szCs w:val="20"/>
        </w:rPr>
      </w:pPr>
    </w:p>
    <w:p w:rsidR="00B37856" w:rsidRDefault="00B37856" w:rsidP="00B37856">
      <w:pPr>
        <w:rPr>
          <w:rFonts w:ascii="Arial" w:hAnsi="Arial" w:cs="Arial"/>
          <w:sz w:val="20"/>
          <w:szCs w:val="18"/>
          <w:lang w:val="sv-SE"/>
        </w:rPr>
      </w:pPr>
      <w:r w:rsidRPr="00B37856">
        <w:rPr>
          <w:rFonts w:ascii="Arial" w:hAnsi="Arial" w:cs="Arial"/>
          <w:sz w:val="20"/>
          <w:szCs w:val="18"/>
          <w:lang w:val="sv-SE"/>
        </w:rPr>
        <w:t>Den här mallen för aktivitetsplan kan du använda när du söker stöd inom lokalt ledd utveckling. Den är frivillig och tänkt som ett stöd i er planering.</w:t>
      </w:r>
      <w:r>
        <w:rPr>
          <w:rFonts w:ascii="Arial" w:hAnsi="Arial" w:cs="Arial"/>
          <w:sz w:val="20"/>
          <w:szCs w:val="18"/>
          <w:lang w:val="sv-SE"/>
        </w:rPr>
        <w:t xml:space="preserve"> </w:t>
      </w:r>
      <w:r w:rsidRPr="00B37856">
        <w:rPr>
          <w:rFonts w:ascii="Arial" w:hAnsi="Arial" w:cs="Arial"/>
          <w:sz w:val="20"/>
          <w:szCs w:val="18"/>
          <w:lang w:val="sv-SE"/>
        </w:rPr>
        <w:t xml:space="preserve">Ni kan även använda en egen mall. </w:t>
      </w:r>
    </w:p>
    <w:p w:rsidR="00B37856" w:rsidRDefault="00B37856" w:rsidP="00B37856">
      <w:pPr>
        <w:rPr>
          <w:rFonts w:ascii="Arial" w:hAnsi="Arial" w:cs="Arial"/>
          <w:sz w:val="20"/>
          <w:szCs w:val="18"/>
          <w:lang w:val="sv-SE"/>
        </w:rPr>
      </w:pPr>
    </w:p>
    <w:p w:rsidR="000F170C" w:rsidRPr="00B37856" w:rsidRDefault="00B37856" w:rsidP="00B37856">
      <w:pPr>
        <w:rPr>
          <w:rFonts w:ascii="Arial" w:eastAsia="Arial" w:hAnsi="Arial" w:cs="Arial"/>
          <w:szCs w:val="20"/>
        </w:rPr>
      </w:pPr>
      <w:r w:rsidRPr="00B37856">
        <w:rPr>
          <w:rFonts w:ascii="Arial" w:hAnsi="Arial" w:cs="Arial"/>
          <w:sz w:val="20"/>
          <w:szCs w:val="18"/>
          <w:lang w:val="sv-SE"/>
        </w:rPr>
        <w:t xml:space="preserve">En aktivitetsplan är en </w:t>
      </w:r>
      <w:r w:rsidR="00690C75">
        <w:rPr>
          <w:rFonts w:ascii="Arial" w:hAnsi="Arial" w:cs="Arial"/>
          <w:sz w:val="20"/>
          <w:szCs w:val="18"/>
          <w:lang w:val="sv-SE"/>
        </w:rPr>
        <w:t>sammansställning över</w:t>
      </w:r>
      <w:r w:rsidRPr="00B37856">
        <w:rPr>
          <w:rFonts w:ascii="Arial" w:hAnsi="Arial" w:cs="Arial"/>
          <w:sz w:val="20"/>
          <w:szCs w:val="18"/>
          <w:lang w:val="sv-SE"/>
        </w:rPr>
        <w:t xml:space="preserve"> de aktiviteter som ska leda till att projektet når sina mål och där du beskriver dem med innehåll och tid. Aktivitetsplanen är därför ett viktigt verktyg och stöd för dig som är projektledare eller projektägare eftersom den hjälper dig och alla involverade att tydliggöra vad som ingår i projektet och när det ska genomföras. Aktivitetsplanen är även tänkt som ett stöd för budgetmallen.</w:t>
      </w:r>
    </w:p>
    <w:p w:rsidR="000F170C" w:rsidRDefault="000F170C" w:rsidP="000F170C">
      <w:pPr>
        <w:spacing w:line="200" w:lineRule="atLeast"/>
        <w:ind w:left="109"/>
        <w:rPr>
          <w:rFonts w:ascii="Arial" w:eastAsia="Arial" w:hAnsi="Arial" w:cs="Arial"/>
          <w:sz w:val="20"/>
          <w:szCs w:val="20"/>
        </w:rPr>
      </w:pPr>
    </w:p>
    <w:p w:rsidR="000F170C" w:rsidRDefault="00B37856" w:rsidP="000F170C">
      <w:pPr>
        <w:spacing w:line="200" w:lineRule="atLeast"/>
        <w:ind w:left="109"/>
        <w:rPr>
          <w:rFonts w:ascii="Arial" w:eastAsia="Arial" w:hAnsi="Arial" w:cs="Arial"/>
          <w:sz w:val="20"/>
          <w:szCs w:val="20"/>
        </w:rPr>
      </w:pPr>
      <w:r w:rsidRPr="000F170C">
        <w:rPr>
          <w:rFonts w:ascii="Arial" w:eastAsia="Arial" w:hAnsi="Arial" w:cs="Arial"/>
          <w:noProof/>
          <w:sz w:val="20"/>
          <w:szCs w:val="20"/>
          <w:lang w:val="sv-SE" w:eastAsia="sv-SE"/>
        </w:rPr>
        <mc:AlternateContent>
          <mc:Choice Requires="wps">
            <w:drawing>
              <wp:anchor distT="0" distB="0" distL="114300" distR="114300" simplePos="0" relativeHeight="251665408" behindDoc="0" locked="0" layoutInCell="1" allowOverlap="1" wp14:anchorId="5BE3DB86" wp14:editId="4F697B32">
                <wp:simplePos x="0" y="0"/>
                <wp:positionH relativeFrom="margin">
                  <wp:posOffset>-44449</wp:posOffset>
                </wp:positionH>
                <wp:positionV relativeFrom="paragraph">
                  <wp:posOffset>57150</wp:posOffset>
                </wp:positionV>
                <wp:extent cx="6240779" cy="1390650"/>
                <wp:effectExtent l="38100" t="38100" r="122555" b="11430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79" cy="1390650"/>
                        </a:xfrm>
                        <a:prstGeom prst="rect">
                          <a:avLst/>
                        </a:prstGeom>
                        <a:solidFill>
                          <a:srgbClr val="FFFFFF"/>
                        </a:solidFill>
                        <a:ln w="3175">
                          <a:solidFill>
                            <a:srgbClr val="000000"/>
                          </a:solidFill>
                          <a:miter lim="800000"/>
                          <a:headEnd/>
                          <a:tailEnd/>
                        </a:ln>
                        <a:effectLst>
                          <a:outerShdw blurRad="50800" dist="38100" dir="2700000" algn="tl" rotWithShape="0">
                            <a:prstClr val="black">
                              <a:alpha val="40000"/>
                            </a:prstClr>
                          </a:outerShdw>
                        </a:effectLst>
                      </wps:spPr>
                      <wps:txbx>
                        <w:txbxContent>
                          <w:p w:rsidR="00F047E0" w:rsidRDefault="00F047E0" w:rsidP="00F047E0">
                            <w:pPr>
                              <w:rPr>
                                <w:rFonts w:ascii="Arial" w:hAnsi="Arial" w:cs="Arial"/>
                                <w:b/>
                                <w:sz w:val="18"/>
                                <w:szCs w:val="18"/>
                                <w:lang w:val="sv-SE"/>
                              </w:rPr>
                            </w:pPr>
                          </w:p>
                          <w:p w:rsidR="00F047E0" w:rsidRPr="00606C1B" w:rsidRDefault="00A33862" w:rsidP="00F047E0">
                            <w:pPr>
                              <w:rPr>
                                <w:rFonts w:ascii="Arial" w:hAnsi="Arial" w:cs="Arial"/>
                                <w:sz w:val="18"/>
                                <w:szCs w:val="18"/>
                                <w:lang w:val="sv-SE"/>
                              </w:rPr>
                            </w:pPr>
                            <w:r>
                              <w:rPr>
                                <w:rFonts w:ascii="Arial" w:hAnsi="Arial" w:cs="Arial"/>
                                <w:b/>
                                <w:sz w:val="18"/>
                                <w:szCs w:val="18"/>
                                <w:lang w:val="sv-SE"/>
                              </w:rPr>
                              <w:t>A</w:t>
                            </w:r>
                            <w:r w:rsidR="00F047E0" w:rsidRPr="00606C1B">
                              <w:rPr>
                                <w:rFonts w:ascii="Arial" w:hAnsi="Arial" w:cs="Arial"/>
                                <w:b/>
                                <w:sz w:val="18"/>
                                <w:szCs w:val="18"/>
                                <w:lang w:val="sv-SE"/>
                              </w:rPr>
                              <w:t>ktivitet</w:t>
                            </w:r>
                            <w:r w:rsidR="00F047E0" w:rsidRPr="00606C1B">
                              <w:rPr>
                                <w:rFonts w:ascii="Arial" w:hAnsi="Arial" w:cs="Arial"/>
                                <w:sz w:val="18"/>
                                <w:szCs w:val="18"/>
                                <w:lang w:val="sv-SE"/>
                              </w:rPr>
                              <w:t>:</w:t>
                            </w:r>
                            <w:r w:rsidR="00F047E0" w:rsidRPr="00606C1B">
                              <w:rPr>
                                <w:rFonts w:ascii="Arial" w:hAnsi="Arial" w:cs="Arial"/>
                                <w:sz w:val="18"/>
                                <w:szCs w:val="18"/>
                                <w:lang w:val="sv-SE"/>
                              </w:rPr>
                              <w:tab/>
                            </w:r>
                            <w:r w:rsidR="001B2523">
                              <w:rPr>
                                <w:rFonts w:ascii="Arial" w:hAnsi="Arial" w:cs="Arial"/>
                                <w:sz w:val="18"/>
                                <w:szCs w:val="18"/>
                                <w:lang w:val="sv-SE"/>
                              </w:rPr>
                              <w:tab/>
                              <w:t xml:space="preserve">Vad är </w:t>
                            </w:r>
                            <w:r w:rsidR="00F047E0">
                              <w:rPr>
                                <w:rFonts w:ascii="Arial" w:hAnsi="Arial" w:cs="Arial"/>
                                <w:sz w:val="18"/>
                                <w:szCs w:val="18"/>
                                <w:lang w:val="sv-SE"/>
                              </w:rPr>
                              <w:t>aktiviteten (exempelvis m</w:t>
                            </w:r>
                            <w:r w:rsidR="00F047E0" w:rsidRPr="00606C1B">
                              <w:rPr>
                                <w:rFonts w:ascii="Arial" w:hAnsi="Arial" w:cs="Arial"/>
                                <w:sz w:val="18"/>
                                <w:szCs w:val="18"/>
                                <w:lang w:val="sv-SE"/>
                              </w:rPr>
                              <w:t>arknadsföring</w:t>
                            </w:r>
                            <w:r w:rsidR="00F047E0">
                              <w:rPr>
                                <w:rFonts w:ascii="Arial" w:hAnsi="Arial" w:cs="Arial"/>
                                <w:sz w:val="18"/>
                                <w:szCs w:val="18"/>
                                <w:lang w:val="sv-SE"/>
                              </w:rPr>
                              <w:t>)</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Delaktivitet</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Vad är det som ska genomföras? (exempelvis hemsida)</w:t>
                            </w:r>
                          </w:p>
                          <w:p w:rsidR="00F047E0" w:rsidRPr="00606C1B" w:rsidRDefault="00F047E0" w:rsidP="00F047E0">
                            <w:pPr>
                              <w:ind w:left="2608" w:hanging="2608"/>
                              <w:rPr>
                                <w:rFonts w:ascii="Arial" w:hAnsi="Arial" w:cs="Arial"/>
                                <w:sz w:val="18"/>
                                <w:szCs w:val="18"/>
                                <w:lang w:val="sv-SE"/>
                              </w:rPr>
                            </w:pPr>
                            <w:r w:rsidRPr="00606C1B">
                              <w:rPr>
                                <w:rFonts w:ascii="Arial" w:hAnsi="Arial" w:cs="Arial"/>
                                <w:b/>
                                <w:sz w:val="18"/>
                                <w:szCs w:val="18"/>
                                <w:lang w:val="sv-SE"/>
                              </w:rPr>
                              <w:t>Beskrivning</w:t>
                            </w:r>
                            <w:r w:rsidRPr="00606C1B">
                              <w:rPr>
                                <w:rFonts w:ascii="Arial" w:hAnsi="Arial" w:cs="Arial"/>
                                <w:sz w:val="18"/>
                                <w:szCs w:val="18"/>
                                <w:lang w:val="sv-SE"/>
                              </w:rPr>
                              <w:t>:</w:t>
                            </w:r>
                            <w:r w:rsidRPr="00606C1B">
                              <w:rPr>
                                <w:rFonts w:ascii="Arial" w:hAnsi="Arial" w:cs="Arial"/>
                                <w:sz w:val="18"/>
                                <w:szCs w:val="18"/>
                                <w:lang w:val="sv-SE"/>
                              </w:rPr>
                              <w:tab/>
                              <w:t>Hur/på vilket sätt ska det genomföras? (exempelvis registrera domän, upphandla leverantör, bygga hemsida)</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Ansvarig</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Vem ska ansvara för</w:t>
                            </w:r>
                            <w:r w:rsidR="00A33862">
                              <w:rPr>
                                <w:rFonts w:ascii="Arial" w:hAnsi="Arial" w:cs="Arial"/>
                                <w:sz w:val="18"/>
                                <w:szCs w:val="18"/>
                                <w:lang w:val="sv-SE"/>
                              </w:rPr>
                              <w:t xml:space="preserve"> aktiviteten? (exempelvis Lotta</w:t>
                            </w:r>
                            <w:r w:rsidRPr="00606C1B">
                              <w:rPr>
                                <w:rFonts w:ascii="Arial" w:hAnsi="Arial" w:cs="Arial"/>
                                <w:sz w:val="18"/>
                                <w:szCs w:val="18"/>
                                <w:lang w:val="sv-SE"/>
                              </w:rPr>
                              <w:t>)</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Start</w:t>
                            </w:r>
                            <w:r w:rsidRPr="00965769">
                              <w:rPr>
                                <w:rFonts w:ascii="Arial" w:hAnsi="Arial" w:cs="Arial"/>
                                <w:sz w:val="18"/>
                                <w:szCs w:val="18"/>
                                <w:lang w:val="sv-SE"/>
                              </w:rPr>
                              <w:t xml:space="preserve">: </w:t>
                            </w:r>
                            <w:r w:rsidRPr="00965769">
                              <w:rPr>
                                <w:rFonts w:ascii="Arial" w:hAnsi="Arial" w:cs="Arial"/>
                                <w:sz w:val="18"/>
                                <w:szCs w:val="18"/>
                                <w:lang w:val="sv-SE"/>
                              </w:rPr>
                              <w:tab/>
                              <w:t>När ska aktiviteten senast påbörjas? (exempelvis 1 januari 2016)</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Klart</w:t>
                            </w:r>
                            <w:r w:rsidRPr="00965769">
                              <w:rPr>
                                <w:rFonts w:ascii="Arial" w:hAnsi="Arial" w:cs="Arial"/>
                                <w:sz w:val="18"/>
                                <w:szCs w:val="18"/>
                                <w:lang w:val="sv-SE"/>
                              </w:rPr>
                              <w:t>:</w:t>
                            </w:r>
                            <w:r w:rsidRPr="00965769">
                              <w:rPr>
                                <w:rFonts w:ascii="Arial" w:hAnsi="Arial" w:cs="Arial"/>
                                <w:sz w:val="18"/>
                                <w:szCs w:val="18"/>
                                <w:lang w:val="sv-SE"/>
                              </w:rPr>
                              <w:tab/>
                              <w:t>När måste aktiviteten vara klar? (exempelvis 31 mars 2016)</w:t>
                            </w:r>
                          </w:p>
                          <w:p w:rsidR="008B42E0" w:rsidRDefault="00F047E0" w:rsidP="008B7FB2">
                            <w:pPr>
                              <w:spacing w:before="120"/>
                              <w:rPr>
                                <w:rFonts w:ascii="Arial" w:hAnsi="Arial" w:cs="Arial"/>
                                <w:sz w:val="18"/>
                                <w:szCs w:val="18"/>
                                <w:lang w:val="sv-SE"/>
                              </w:rPr>
                            </w:pPr>
                            <w:r>
                              <w:rPr>
                                <w:rFonts w:ascii="Arial" w:hAnsi="Arial" w:cs="Arial"/>
                                <w:sz w:val="18"/>
                                <w:szCs w:val="18"/>
                                <w:lang w:val="sv-SE"/>
                              </w:rPr>
                              <w:t xml:space="preserve">Om du använder </w:t>
                            </w:r>
                            <w:r w:rsidR="001B2523">
                              <w:rPr>
                                <w:rFonts w:ascii="Arial" w:hAnsi="Arial" w:cs="Arial"/>
                                <w:sz w:val="18"/>
                                <w:szCs w:val="18"/>
                                <w:lang w:val="sv-SE"/>
                              </w:rPr>
                              <w:t xml:space="preserve">en </w:t>
                            </w:r>
                            <w:proofErr w:type="spellStart"/>
                            <w:r w:rsidR="001B2523">
                              <w:rPr>
                                <w:rFonts w:ascii="Arial" w:hAnsi="Arial" w:cs="Arial"/>
                                <w:sz w:val="18"/>
                                <w:szCs w:val="18"/>
                                <w:lang w:val="sv-SE"/>
                              </w:rPr>
                              <w:t>aktivitesplan</w:t>
                            </w:r>
                            <w:proofErr w:type="spellEnd"/>
                            <w:r>
                              <w:rPr>
                                <w:rFonts w:ascii="Arial" w:hAnsi="Arial" w:cs="Arial"/>
                                <w:sz w:val="18"/>
                                <w:szCs w:val="18"/>
                                <w:lang w:val="sv-SE"/>
                              </w:rPr>
                              <w:t xml:space="preserve"> ska du bifoga den tillsammans med din ansökan om stöd.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E3DB86" id="_x0000_t202" coordsize="21600,21600" o:spt="202" path="m,l,21600r21600,l21600,xe">
                <v:stroke joinstyle="miter"/>
                <v:path gradientshapeok="t" o:connecttype="rect"/>
              </v:shapetype>
              <v:shape id="_x0000_s1027" type="#_x0000_t202" style="position:absolute;left:0;text-align:left;margin-left:-3.5pt;margin-top:4.5pt;width:491.4pt;height:1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" strokeweight=".25pt">
                <v:shadow on="t" color="black" opacity="26214f" origin="-.5,-.5" offset=".74836mm,.74836mm"/>
                <v:textbox>
                  <w:txbxContent>
                    <w:p w:rsidR="00F047E0" w:rsidRDefault="00F047E0" w:rsidP="00F047E0">
                      <w:pPr>
                        <w:rPr>
                          <w:rFonts w:ascii="Arial" w:hAnsi="Arial" w:cs="Arial"/>
                          <w:b/>
                          <w:sz w:val="18"/>
                          <w:szCs w:val="18"/>
                          <w:lang w:val="sv-SE"/>
                        </w:rPr>
                      </w:pPr>
                    </w:p>
                    <w:p w:rsidR="00F047E0" w:rsidRPr="00606C1B" w:rsidRDefault="00A33862" w:rsidP="00F047E0">
                      <w:pPr>
                        <w:rPr>
                          <w:rFonts w:ascii="Arial" w:hAnsi="Arial" w:cs="Arial"/>
                          <w:sz w:val="18"/>
                          <w:szCs w:val="18"/>
                          <w:lang w:val="sv-SE"/>
                        </w:rPr>
                      </w:pPr>
                      <w:r>
                        <w:rPr>
                          <w:rFonts w:ascii="Arial" w:hAnsi="Arial" w:cs="Arial"/>
                          <w:b/>
                          <w:sz w:val="18"/>
                          <w:szCs w:val="18"/>
                          <w:lang w:val="sv-SE"/>
                        </w:rPr>
                        <w:t>A</w:t>
                      </w:r>
                      <w:r w:rsidR="00F047E0" w:rsidRPr="00606C1B">
                        <w:rPr>
                          <w:rFonts w:ascii="Arial" w:hAnsi="Arial" w:cs="Arial"/>
                          <w:b/>
                          <w:sz w:val="18"/>
                          <w:szCs w:val="18"/>
                          <w:lang w:val="sv-SE"/>
                        </w:rPr>
                        <w:t>ktivitet</w:t>
                      </w:r>
                      <w:r w:rsidR="00F047E0" w:rsidRPr="00606C1B">
                        <w:rPr>
                          <w:rFonts w:ascii="Arial" w:hAnsi="Arial" w:cs="Arial"/>
                          <w:sz w:val="18"/>
                          <w:szCs w:val="18"/>
                          <w:lang w:val="sv-SE"/>
                        </w:rPr>
                        <w:t>:</w:t>
                      </w:r>
                      <w:r w:rsidR="00F047E0" w:rsidRPr="00606C1B">
                        <w:rPr>
                          <w:rFonts w:ascii="Arial" w:hAnsi="Arial" w:cs="Arial"/>
                          <w:sz w:val="18"/>
                          <w:szCs w:val="18"/>
                          <w:lang w:val="sv-SE"/>
                        </w:rPr>
                        <w:tab/>
                      </w:r>
                      <w:r w:rsidR="001B2523">
                        <w:rPr>
                          <w:rFonts w:ascii="Arial" w:hAnsi="Arial" w:cs="Arial"/>
                          <w:sz w:val="18"/>
                          <w:szCs w:val="18"/>
                          <w:lang w:val="sv-SE"/>
                        </w:rPr>
                        <w:tab/>
                        <w:t xml:space="preserve">Vad är </w:t>
                      </w:r>
                      <w:r w:rsidR="00F047E0">
                        <w:rPr>
                          <w:rFonts w:ascii="Arial" w:hAnsi="Arial" w:cs="Arial"/>
                          <w:sz w:val="18"/>
                          <w:szCs w:val="18"/>
                          <w:lang w:val="sv-SE"/>
                        </w:rPr>
                        <w:t>aktiviteten (exempelvis m</w:t>
                      </w:r>
                      <w:r w:rsidR="00F047E0" w:rsidRPr="00606C1B">
                        <w:rPr>
                          <w:rFonts w:ascii="Arial" w:hAnsi="Arial" w:cs="Arial"/>
                          <w:sz w:val="18"/>
                          <w:szCs w:val="18"/>
                          <w:lang w:val="sv-SE"/>
                        </w:rPr>
                        <w:t>arknadsföring</w:t>
                      </w:r>
                      <w:r w:rsidR="00F047E0">
                        <w:rPr>
                          <w:rFonts w:ascii="Arial" w:hAnsi="Arial" w:cs="Arial"/>
                          <w:sz w:val="18"/>
                          <w:szCs w:val="18"/>
                          <w:lang w:val="sv-SE"/>
                        </w:rPr>
                        <w:t>)</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Delaktivitet</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Vad är det som ska genomföras? (exempelvis hemsida)</w:t>
                      </w:r>
                    </w:p>
                    <w:p w:rsidR="00F047E0" w:rsidRPr="00606C1B" w:rsidRDefault="00F047E0" w:rsidP="00F047E0">
                      <w:pPr>
                        <w:ind w:left="2608" w:hanging="2608"/>
                        <w:rPr>
                          <w:rFonts w:ascii="Arial" w:hAnsi="Arial" w:cs="Arial"/>
                          <w:sz w:val="18"/>
                          <w:szCs w:val="18"/>
                          <w:lang w:val="sv-SE"/>
                        </w:rPr>
                      </w:pPr>
                      <w:r w:rsidRPr="00606C1B">
                        <w:rPr>
                          <w:rFonts w:ascii="Arial" w:hAnsi="Arial" w:cs="Arial"/>
                          <w:b/>
                          <w:sz w:val="18"/>
                          <w:szCs w:val="18"/>
                          <w:lang w:val="sv-SE"/>
                        </w:rPr>
                        <w:t>Beskrivning</w:t>
                      </w:r>
                      <w:r w:rsidRPr="00606C1B">
                        <w:rPr>
                          <w:rFonts w:ascii="Arial" w:hAnsi="Arial" w:cs="Arial"/>
                          <w:sz w:val="18"/>
                          <w:szCs w:val="18"/>
                          <w:lang w:val="sv-SE"/>
                        </w:rPr>
                        <w:t>:</w:t>
                      </w:r>
                      <w:r w:rsidRPr="00606C1B">
                        <w:rPr>
                          <w:rFonts w:ascii="Arial" w:hAnsi="Arial" w:cs="Arial"/>
                          <w:sz w:val="18"/>
                          <w:szCs w:val="18"/>
                          <w:lang w:val="sv-SE"/>
                        </w:rPr>
                        <w:tab/>
                        <w:t>Hur/på vilket sätt ska det genomföras? (exempelvis registrera domän, upphandla leverantör, bygga hemsida)</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Ansvarig</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Vem ska ansvara för</w:t>
                      </w:r>
                      <w:r w:rsidR="00A33862">
                        <w:rPr>
                          <w:rFonts w:ascii="Arial" w:hAnsi="Arial" w:cs="Arial"/>
                          <w:sz w:val="18"/>
                          <w:szCs w:val="18"/>
                          <w:lang w:val="sv-SE"/>
                        </w:rPr>
                        <w:t xml:space="preserve"> aktiviteten? (exempelvis Lotta</w:t>
                      </w:r>
                      <w:r w:rsidRPr="00606C1B">
                        <w:rPr>
                          <w:rFonts w:ascii="Arial" w:hAnsi="Arial" w:cs="Arial"/>
                          <w:sz w:val="18"/>
                          <w:szCs w:val="18"/>
                          <w:lang w:val="sv-SE"/>
                        </w:rPr>
                        <w:t>)</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Start</w:t>
                      </w:r>
                      <w:r w:rsidRPr="00965769">
                        <w:rPr>
                          <w:rFonts w:ascii="Arial" w:hAnsi="Arial" w:cs="Arial"/>
                          <w:sz w:val="18"/>
                          <w:szCs w:val="18"/>
                          <w:lang w:val="sv-SE"/>
                        </w:rPr>
                        <w:t xml:space="preserve">: </w:t>
                      </w:r>
                      <w:r w:rsidRPr="00965769">
                        <w:rPr>
                          <w:rFonts w:ascii="Arial" w:hAnsi="Arial" w:cs="Arial"/>
                          <w:sz w:val="18"/>
                          <w:szCs w:val="18"/>
                          <w:lang w:val="sv-SE"/>
                        </w:rPr>
                        <w:tab/>
                        <w:t>När ska aktiviteten senast påbörjas? (exempelvis 1 januari 2016)</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Klart</w:t>
                      </w:r>
                      <w:r w:rsidRPr="00965769">
                        <w:rPr>
                          <w:rFonts w:ascii="Arial" w:hAnsi="Arial" w:cs="Arial"/>
                          <w:sz w:val="18"/>
                          <w:szCs w:val="18"/>
                          <w:lang w:val="sv-SE"/>
                        </w:rPr>
                        <w:t>:</w:t>
                      </w:r>
                      <w:r w:rsidRPr="00965769">
                        <w:rPr>
                          <w:rFonts w:ascii="Arial" w:hAnsi="Arial" w:cs="Arial"/>
                          <w:sz w:val="18"/>
                          <w:szCs w:val="18"/>
                          <w:lang w:val="sv-SE"/>
                        </w:rPr>
                        <w:tab/>
                        <w:t>När måste aktiviteten vara klar? (exempelvis 31 mars 2016)</w:t>
                      </w:r>
                    </w:p>
                    <w:p w:rsidR="008B42E0" w:rsidRDefault="00F047E0" w:rsidP="008B7FB2">
                      <w:pPr>
                        <w:spacing w:before="120"/>
                        <w:rPr>
                          <w:rFonts w:ascii="Arial" w:hAnsi="Arial" w:cs="Arial"/>
                          <w:sz w:val="18"/>
                          <w:szCs w:val="18"/>
                          <w:lang w:val="sv-SE"/>
                        </w:rPr>
                      </w:pPr>
                      <w:r>
                        <w:rPr>
                          <w:rFonts w:ascii="Arial" w:hAnsi="Arial" w:cs="Arial"/>
                          <w:sz w:val="18"/>
                          <w:szCs w:val="18"/>
                          <w:lang w:val="sv-SE"/>
                        </w:rPr>
                        <w:t xml:space="preserve">Om du använder </w:t>
                      </w:r>
                      <w:r w:rsidR="001B2523">
                        <w:rPr>
                          <w:rFonts w:ascii="Arial" w:hAnsi="Arial" w:cs="Arial"/>
                          <w:sz w:val="18"/>
                          <w:szCs w:val="18"/>
                          <w:lang w:val="sv-SE"/>
                        </w:rPr>
                        <w:t>en aktivitesplan</w:t>
                      </w:r>
                      <w:r>
                        <w:rPr>
                          <w:rFonts w:ascii="Arial" w:hAnsi="Arial" w:cs="Arial"/>
                          <w:sz w:val="18"/>
                          <w:szCs w:val="18"/>
                          <w:lang w:val="sv-SE"/>
                        </w:rPr>
                        <w:t xml:space="preserve"> ska du bifoga den tillsammans med din ansökan om stöd. </w:t>
                      </w:r>
                    </w:p>
                  </w:txbxContent>
                </v:textbox>
                <w10:wrap anchorx="margin"/>
              </v:shape>
            </w:pict>
          </mc:Fallback>
        </mc:AlternateContent>
      </w:r>
    </w:p>
    <w:p w:rsidR="000F170C" w:rsidRDefault="000F170C" w:rsidP="000F170C">
      <w:pPr>
        <w:spacing w:line="200" w:lineRule="atLeast"/>
        <w:ind w:left="109"/>
        <w:rPr>
          <w:rFonts w:ascii="Arial" w:eastAsia="Arial" w:hAnsi="Arial" w:cs="Arial"/>
          <w:sz w:val="20"/>
          <w:szCs w:val="20"/>
        </w:rPr>
      </w:pPr>
    </w:p>
    <w:p w:rsidR="000F170C" w:rsidRDefault="000F170C" w:rsidP="000F170C">
      <w:pPr>
        <w:spacing w:line="200" w:lineRule="atLeast"/>
        <w:ind w:left="109"/>
        <w:rPr>
          <w:rFonts w:ascii="Arial" w:eastAsia="Arial" w:hAnsi="Arial" w:cs="Arial"/>
          <w:sz w:val="20"/>
          <w:szCs w:val="20"/>
        </w:rPr>
      </w:pPr>
    </w:p>
    <w:p w:rsidR="000F170C" w:rsidRDefault="000F170C"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C9384D" w:rsidRDefault="00C9384D" w:rsidP="000F170C">
      <w:pPr>
        <w:spacing w:line="200" w:lineRule="atLeast"/>
        <w:ind w:left="109"/>
        <w:rPr>
          <w:rFonts w:ascii="Arial" w:eastAsia="Arial" w:hAnsi="Arial" w:cs="Arial"/>
          <w:sz w:val="20"/>
          <w:szCs w:val="20"/>
        </w:rPr>
      </w:pPr>
    </w:p>
    <w:p w:rsidR="000F170C" w:rsidRDefault="00C52A99" w:rsidP="000F170C">
      <w:pPr>
        <w:spacing w:line="200" w:lineRule="atLeast"/>
        <w:ind w:left="109"/>
        <w:rPr>
          <w:rFonts w:ascii="Arial" w:eastAsia="Arial" w:hAnsi="Arial" w:cs="Arial"/>
          <w:sz w:val="20"/>
          <w:szCs w:val="20"/>
        </w:rPr>
      </w:pPr>
      <w:r>
        <w:rPr>
          <w:rFonts w:ascii="Arial" w:eastAsia="Arial" w:hAnsi="Arial" w:cs="Arial"/>
          <w:sz w:val="20"/>
          <w:szCs w:val="20"/>
        </w:rPr>
        <w:tab/>
      </w:r>
    </w:p>
    <w:p w:rsidR="000F170C" w:rsidRPr="00F844D7" w:rsidRDefault="004A06D7" w:rsidP="000F22D0">
      <w:pPr>
        <w:pStyle w:val="Rubrik2"/>
        <w:numPr>
          <w:ilvl w:val="0"/>
          <w:numId w:val="28"/>
        </w:numPr>
        <w:rPr>
          <w:rFonts w:eastAsia="Arial"/>
        </w:rPr>
      </w:pPr>
      <w:proofErr w:type="spellStart"/>
      <w:r>
        <w:rPr>
          <w:rFonts w:eastAsia="Arial"/>
        </w:rPr>
        <w:t>K</w:t>
      </w:r>
      <w:r w:rsidR="001E48D2">
        <w:rPr>
          <w:rFonts w:eastAsia="Arial"/>
        </w:rPr>
        <w:t>unduppgifter</w:t>
      </w:r>
      <w:proofErr w:type="spellEnd"/>
    </w:p>
    <w:tbl>
      <w:tblPr>
        <w:tblStyle w:val="TableNormal"/>
        <w:tblpPr w:leftFromText="141" w:rightFromText="141" w:vertAnchor="text" w:tblpX="6" w:tblpY="1"/>
        <w:tblOverlap w:val="never"/>
        <w:tblW w:w="9776" w:type="dxa"/>
        <w:tblLayout w:type="fixed"/>
        <w:tblLook w:val="01E0" w:firstRow="1" w:lastRow="1" w:firstColumn="1" w:lastColumn="1" w:noHBand="0" w:noVBand="0"/>
      </w:tblPr>
      <w:tblGrid>
        <w:gridCol w:w="2263"/>
        <w:gridCol w:w="7513"/>
      </w:tblGrid>
      <w:tr w:rsidR="000F044B" w:rsidRPr="00F844D7" w:rsidTr="00B37856">
        <w:trPr>
          <w:trHeight w:val="454"/>
        </w:trPr>
        <w:tc>
          <w:tcPr>
            <w:tcW w:w="2263" w:type="dxa"/>
            <w:tcBorders>
              <w:top w:val="single" w:sz="4" w:space="0" w:color="auto"/>
              <w:left w:val="single" w:sz="4" w:space="0" w:color="auto"/>
              <w:right w:val="single" w:sz="5" w:space="0" w:color="000000"/>
            </w:tcBorders>
            <w:tcMar>
              <w:right w:w="113" w:type="dxa"/>
            </w:tcMar>
            <w:vAlign w:val="center"/>
          </w:tcPr>
          <w:p w:rsidR="000F044B" w:rsidRPr="00333CC0" w:rsidRDefault="000F044B" w:rsidP="00B37856">
            <w:pPr>
              <w:jc w:val="right"/>
            </w:pPr>
            <w:proofErr w:type="spellStart"/>
            <w:r w:rsidRPr="00333CC0">
              <w:t>Organisationsnummer</w:t>
            </w:r>
            <w:proofErr w:type="spellEnd"/>
          </w:p>
        </w:tc>
        <w:tc>
          <w:tcPr>
            <w:tcW w:w="7513" w:type="dxa"/>
            <w:tcBorders>
              <w:top w:val="single" w:sz="4" w:space="0" w:color="auto"/>
              <w:left w:val="single" w:sz="4" w:space="0" w:color="auto"/>
              <w:right w:val="single" w:sz="5" w:space="0" w:color="000000"/>
            </w:tcBorders>
            <w:tcMar>
              <w:left w:w="113" w:type="dxa"/>
              <w:right w:w="57" w:type="dxa"/>
            </w:tcMar>
            <w:vAlign w:val="center"/>
          </w:tcPr>
          <w:p w:rsidR="000F044B" w:rsidRPr="000F044B" w:rsidRDefault="000F044B" w:rsidP="00B37856">
            <w:pPr>
              <w:rPr>
                <w:lang w:val="sv-SE"/>
              </w:rPr>
            </w:pPr>
          </w:p>
        </w:tc>
      </w:tr>
      <w:tr w:rsidR="000F044B" w:rsidRPr="00F844D7" w:rsidTr="00B37856">
        <w:trPr>
          <w:trHeight w:val="454"/>
        </w:trPr>
        <w:tc>
          <w:tcPr>
            <w:tcW w:w="2263" w:type="dxa"/>
            <w:tcBorders>
              <w:top w:val="single" w:sz="5" w:space="0" w:color="000000"/>
              <w:left w:val="single" w:sz="5" w:space="0" w:color="000000"/>
              <w:bottom w:val="single" w:sz="5" w:space="0" w:color="000000"/>
              <w:right w:val="single" w:sz="5" w:space="0" w:color="000000"/>
            </w:tcBorders>
            <w:tcMar>
              <w:right w:w="113" w:type="dxa"/>
            </w:tcMar>
            <w:vAlign w:val="center"/>
          </w:tcPr>
          <w:p w:rsidR="000F044B" w:rsidRPr="0027282A" w:rsidRDefault="000F044B" w:rsidP="00B37856">
            <w:pPr>
              <w:jc w:val="right"/>
            </w:pPr>
            <w:proofErr w:type="spellStart"/>
            <w:r w:rsidRPr="0027282A">
              <w:t>Projektnamn</w:t>
            </w:r>
            <w:proofErr w:type="spellEnd"/>
          </w:p>
        </w:tc>
        <w:tc>
          <w:tcPr>
            <w:tcW w:w="7513" w:type="dxa"/>
            <w:tcBorders>
              <w:top w:val="single" w:sz="5" w:space="0" w:color="000000"/>
              <w:left w:val="single" w:sz="5" w:space="0" w:color="000000"/>
              <w:bottom w:val="single" w:sz="5" w:space="0" w:color="000000"/>
              <w:right w:val="single" w:sz="5" w:space="0" w:color="000000"/>
            </w:tcBorders>
            <w:tcMar>
              <w:left w:w="113" w:type="dxa"/>
              <w:right w:w="57" w:type="dxa"/>
            </w:tcMar>
            <w:vAlign w:val="center"/>
          </w:tcPr>
          <w:p w:rsidR="000F044B" w:rsidRPr="0027282A" w:rsidRDefault="000F044B" w:rsidP="00B37856"/>
        </w:tc>
      </w:tr>
    </w:tbl>
    <w:p w:rsidR="00B10968" w:rsidRDefault="00B10968" w:rsidP="00052B6C">
      <w:pPr>
        <w:rPr>
          <w:rFonts w:ascii="Arial" w:hAnsi="Arial" w:cs="Arial"/>
          <w:b/>
          <w:sz w:val="20"/>
          <w:lang w:val="sv-SE"/>
        </w:rPr>
      </w:pPr>
    </w:p>
    <w:p w:rsidR="00545784" w:rsidRDefault="00545784" w:rsidP="00052B6C">
      <w:pPr>
        <w:rPr>
          <w:rFonts w:ascii="Arial" w:hAnsi="Arial" w:cs="Arial"/>
          <w:b/>
          <w:sz w:val="20"/>
          <w:lang w:val="sv-SE"/>
        </w:rPr>
      </w:pPr>
    </w:p>
    <w:tbl>
      <w:tblPr>
        <w:tblStyle w:val="Tabellrutnt"/>
        <w:tblW w:w="9838" w:type="dxa"/>
        <w:tblLayout w:type="fixed"/>
        <w:tblLook w:val="04A0" w:firstRow="1" w:lastRow="0" w:firstColumn="1" w:lastColumn="0" w:noHBand="0" w:noVBand="1"/>
      </w:tblPr>
      <w:tblGrid>
        <w:gridCol w:w="1955"/>
        <w:gridCol w:w="2892"/>
        <w:gridCol w:w="1021"/>
        <w:gridCol w:w="1985"/>
        <w:gridCol w:w="1985"/>
      </w:tblGrid>
      <w:tr w:rsidR="00D81574" w:rsidRPr="0043468A" w:rsidTr="00B37856">
        <w:tc>
          <w:tcPr>
            <w:tcW w:w="1955" w:type="dxa"/>
            <w:shd w:val="clear" w:color="auto" w:fill="D9D9D9" w:themeFill="background1" w:themeFillShade="D9"/>
          </w:tcPr>
          <w:p w:rsidR="00C16512" w:rsidRPr="0043468A" w:rsidRDefault="00A33862" w:rsidP="00B32875">
            <w:pPr>
              <w:jc w:val="center"/>
              <w:rPr>
                <w:b/>
              </w:rPr>
            </w:pPr>
            <w:proofErr w:type="spellStart"/>
            <w:r>
              <w:rPr>
                <w:b/>
              </w:rPr>
              <w:t>A</w:t>
            </w:r>
            <w:r w:rsidR="00C16512" w:rsidRPr="0043468A">
              <w:rPr>
                <w:b/>
              </w:rPr>
              <w:t>ktivitet</w:t>
            </w:r>
            <w:proofErr w:type="spellEnd"/>
          </w:p>
        </w:tc>
        <w:tc>
          <w:tcPr>
            <w:tcW w:w="2892" w:type="dxa"/>
            <w:tcBorders>
              <w:bottom w:val="single" w:sz="4" w:space="0" w:color="auto"/>
            </w:tcBorders>
            <w:shd w:val="clear" w:color="auto" w:fill="D9D9D9" w:themeFill="background1" w:themeFillShade="D9"/>
          </w:tcPr>
          <w:p w:rsidR="00C16512" w:rsidRPr="0043468A" w:rsidRDefault="00C16512" w:rsidP="00B32875">
            <w:pPr>
              <w:jc w:val="center"/>
              <w:rPr>
                <w:b/>
              </w:rPr>
            </w:pPr>
            <w:proofErr w:type="spellStart"/>
            <w:r w:rsidRPr="0043468A">
              <w:rPr>
                <w:b/>
              </w:rPr>
              <w:t>Beskrivning</w:t>
            </w:r>
            <w:proofErr w:type="spellEnd"/>
          </w:p>
        </w:tc>
        <w:tc>
          <w:tcPr>
            <w:tcW w:w="1021" w:type="dxa"/>
            <w:tcBorders>
              <w:bottom w:val="single" w:sz="4" w:space="0" w:color="auto"/>
            </w:tcBorders>
            <w:shd w:val="clear" w:color="auto" w:fill="D9D9D9" w:themeFill="background1" w:themeFillShade="D9"/>
          </w:tcPr>
          <w:p w:rsidR="00C16512" w:rsidRPr="0043468A" w:rsidRDefault="00C16512" w:rsidP="00B32875">
            <w:pPr>
              <w:jc w:val="center"/>
              <w:rPr>
                <w:b/>
              </w:rPr>
            </w:pPr>
            <w:proofErr w:type="spellStart"/>
            <w:r w:rsidRPr="0043468A">
              <w:rPr>
                <w:b/>
              </w:rPr>
              <w:t>Ansvarig</w:t>
            </w:r>
            <w:proofErr w:type="spellEnd"/>
          </w:p>
        </w:tc>
        <w:tc>
          <w:tcPr>
            <w:tcW w:w="1985" w:type="dxa"/>
            <w:tcBorders>
              <w:bottom w:val="single" w:sz="4" w:space="0" w:color="auto"/>
            </w:tcBorders>
            <w:shd w:val="clear" w:color="auto" w:fill="D9D9D9" w:themeFill="background1" w:themeFillShade="D9"/>
          </w:tcPr>
          <w:p w:rsidR="00C16512" w:rsidRPr="0043468A" w:rsidRDefault="00C16512" w:rsidP="00B32875">
            <w:pPr>
              <w:jc w:val="center"/>
              <w:rPr>
                <w:b/>
              </w:rPr>
            </w:pPr>
            <w:proofErr w:type="spellStart"/>
            <w:r w:rsidRPr="0043468A">
              <w:rPr>
                <w:b/>
              </w:rPr>
              <w:t>Start</w:t>
            </w:r>
            <w:r w:rsidR="00B32875">
              <w:rPr>
                <w:b/>
              </w:rPr>
              <w:t>datum</w:t>
            </w:r>
            <w:proofErr w:type="spellEnd"/>
          </w:p>
        </w:tc>
        <w:tc>
          <w:tcPr>
            <w:tcW w:w="1985" w:type="dxa"/>
            <w:tcBorders>
              <w:bottom w:val="single" w:sz="4" w:space="0" w:color="auto"/>
            </w:tcBorders>
            <w:shd w:val="clear" w:color="auto" w:fill="D9D9D9" w:themeFill="background1" w:themeFillShade="D9"/>
          </w:tcPr>
          <w:p w:rsidR="00C16512" w:rsidRPr="0043468A" w:rsidRDefault="00B32875" w:rsidP="00B32875">
            <w:pPr>
              <w:jc w:val="center"/>
              <w:rPr>
                <w:b/>
              </w:rPr>
            </w:pPr>
            <w:proofErr w:type="spellStart"/>
            <w:r>
              <w:rPr>
                <w:b/>
              </w:rPr>
              <w:t>Slutdatum</w:t>
            </w:r>
            <w:proofErr w:type="spellEnd"/>
          </w:p>
        </w:tc>
      </w:tr>
      <w:tr w:rsidR="00D81574" w:rsidTr="00B37856">
        <w:tc>
          <w:tcPr>
            <w:tcW w:w="1955" w:type="dxa"/>
          </w:tcPr>
          <w:p w:rsidR="00C16512" w:rsidRDefault="00C16512" w:rsidP="003474A6"/>
        </w:tc>
        <w:tc>
          <w:tcPr>
            <w:tcW w:w="2892" w:type="dxa"/>
            <w:tcBorders>
              <w:bottom w:val="single" w:sz="4" w:space="0" w:color="auto"/>
            </w:tcBorders>
            <w:shd w:val="thinDiagStripe" w:color="auto" w:fill="D9D9D9" w:themeFill="background1" w:themeFillShade="D9"/>
          </w:tcPr>
          <w:p w:rsidR="00C16512" w:rsidRDefault="00C16512" w:rsidP="003474A6"/>
        </w:tc>
        <w:tc>
          <w:tcPr>
            <w:tcW w:w="1021" w:type="dxa"/>
            <w:tcBorders>
              <w:bottom w:val="single" w:sz="4" w:space="0" w:color="auto"/>
            </w:tcBorders>
            <w:shd w:val="thinDiagStripe" w:color="auto" w:fill="D9D9D9" w:themeFill="background1" w:themeFillShade="D9"/>
          </w:tcPr>
          <w:p w:rsidR="00C16512" w:rsidRDefault="00C16512" w:rsidP="003474A6"/>
        </w:tc>
        <w:tc>
          <w:tcPr>
            <w:tcW w:w="1985" w:type="dxa"/>
            <w:tcBorders>
              <w:bottom w:val="single" w:sz="4" w:space="0" w:color="auto"/>
            </w:tcBorders>
            <w:shd w:val="thinDiagStripe" w:color="auto" w:fill="D9D9D9" w:themeFill="background1" w:themeFillShade="D9"/>
          </w:tcPr>
          <w:p w:rsidR="00C16512" w:rsidRDefault="00C16512" w:rsidP="003474A6"/>
        </w:tc>
        <w:tc>
          <w:tcPr>
            <w:tcW w:w="1985" w:type="dxa"/>
            <w:tcBorders>
              <w:bottom w:val="single" w:sz="4" w:space="0" w:color="auto"/>
            </w:tcBorders>
            <w:shd w:val="thinDiagStripe" w:color="auto" w:fill="D9D9D9" w:themeFill="background1" w:themeFillShade="D9"/>
          </w:tcPr>
          <w:p w:rsidR="00C16512" w:rsidRDefault="00C16512" w:rsidP="003474A6"/>
        </w:tc>
      </w:tr>
      <w:tr w:rsidR="00D81574" w:rsidTr="00B37856">
        <w:tc>
          <w:tcPr>
            <w:tcW w:w="1955" w:type="dxa"/>
            <w:shd w:val="clear" w:color="auto" w:fill="D9D9D9" w:themeFill="background1" w:themeFillShade="D9"/>
          </w:tcPr>
          <w:p w:rsidR="00C16512" w:rsidRPr="0043468A" w:rsidRDefault="00C16512" w:rsidP="003474A6">
            <w:pPr>
              <w:rPr>
                <w:b/>
              </w:rPr>
            </w:pPr>
            <w:proofErr w:type="spellStart"/>
            <w:r>
              <w:rPr>
                <w:b/>
              </w:rPr>
              <w:t>Delaktivitet</w:t>
            </w:r>
            <w:r w:rsidR="00693E69">
              <w:rPr>
                <w:b/>
              </w:rPr>
              <w:t>er</w:t>
            </w:r>
            <w:proofErr w:type="spellEnd"/>
          </w:p>
        </w:tc>
        <w:tc>
          <w:tcPr>
            <w:tcW w:w="2892" w:type="dxa"/>
            <w:shd w:val="thinDiagStripe" w:color="auto" w:fill="D9D9D9" w:themeFill="background1" w:themeFillShade="D9"/>
          </w:tcPr>
          <w:p w:rsidR="00C16512" w:rsidRDefault="00C16512" w:rsidP="003474A6"/>
        </w:tc>
        <w:tc>
          <w:tcPr>
            <w:tcW w:w="1021" w:type="dxa"/>
            <w:shd w:val="thinDiagStripe" w:color="auto" w:fill="D9D9D9" w:themeFill="background1" w:themeFillShade="D9"/>
          </w:tcPr>
          <w:p w:rsidR="00C16512" w:rsidRDefault="00C16512" w:rsidP="003474A6"/>
        </w:tc>
        <w:tc>
          <w:tcPr>
            <w:tcW w:w="1985" w:type="dxa"/>
            <w:shd w:val="thinDiagStripe" w:color="auto" w:fill="D9D9D9" w:themeFill="background1" w:themeFillShade="D9"/>
          </w:tcPr>
          <w:p w:rsidR="00C16512" w:rsidRDefault="00C16512" w:rsidP="003474A6"/>
        </w:tc>
        <w:tc>
          <w:tcPr>
            <w:tcW w:w="1985" w:type="dxa"/>
            <w:shd w:val="thinDiagStripe" w:color="auto" w:fill="D9D9D9" w:themeFill="background1" w:themeFillShade="D9"/>
          </w:tcPr>
          <w:p w:rsidR="00C16512" w:rsidRDefault="00C16512" w:rsidP="003474A6"/>
        </w:tc>
      </w:tr>
      <w:tr w:rsidR="00D81574" w:rsidTr="00B37856">
        <w:tc>
          <w:tcPr>
            <w:tcW w:w="1955" w:type="dxa"/>
          </w:tcPr>
          <w:p w:rsidR="00C16512" w:rsidRDefault="00C16512" w:rsidP="003474A6"/>
        </w:tc>
        <w:tc>
          <w:tcPr>
            <w:tcW w:w="2892" w:type="dxa"/>
          </w:tcPr>
          <w:p w:rsidR="00C16512" w:rsidRPr="00C16512" w:rsidRDefault="00C16512" w:rsidP="003474A6">
            <w:pPr>
              <w:rPr>
                <w:lang w:val="sv-SE"/>
              </w:rPr>
            </w:pPr>
          </w:p>
        </w:tc>
        <w:tc>
          <w:tcPr>
            <w:tcW w:w="1021" w:type="dxa"/>
          </w:tcPr>
          <w:p w:rsidR="00C16512" w:rsidRDefault="00C16512" w:rsidP="003474A6"/>
        </w:tc>
        <w:tc>
          <w:tcPr>
            <w:tcW w:w="1985" w:type="dxa"/>
          </w:tcPr>
          <w:p w:rsidR="00C16512" w:rsidRDefault="00C16512" w:rsidP="00C16512"/>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Pr="00C16512" w:rsidRDefault="00C16512" w:rsidP="003474A6">
            <w:pPr>
              <w:rPr>
                <w:lang w:val="sv-SE"/>
              </w:rPr>
            </w:pPr>
          </w:p>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r w:rsidR="00D81574" w:rsidTr="00B37856">
        <w:tc>
          <w:tcPr>
            <w:tcW w:w="1955" w:type="dxa"/>
          </w:tcPr>
          <w:p w:rsidR="00C16512" w:rsidRDefault="00C16512" w:rsidP="003474A6"/>
        </w:tc>
        <w:tc>
          <w:tcPr>
            <w:tcW w:w="2892" w:type="dxa"/>
          </w:tcPr>
          <w:p w:rsidR="00C16512" w:rsidRDefault="00C16512" w:rsidP="003474A6"/>
        </w:tc>
        <w:tc>
          <w:tcPr>
            <w:tcW w:w="1021" w:type="dxa"/>
          </w:tcPr>
          <w:p w:rsidR="00C16512" w:rsidRDefault="00C16512" w:rsidP="003474A6"/>
        </w:tc>
        <w:tc>
          <w:tcPr>
            <w:tcW w:w="1985" w:type="dxa"/>
          </w:tcPr>
          <w:p w:rsidR="00C16512" w:rsidRDefault="00C16512" w:rsidP="003474A6"/>
        </w:tc>
        <w:tc>
          <w:tcPr>
            <w:tcW w:w="1985" w:type="dxa"/>
          </w:tcPr>
          <w:p w:rsidR="00C16512" w:rsidRDefault="00C16512" w:rsidP="003474A6"/>
        </w:tc>
      </w:tr>
    </w:tbl>
    <w:p w:rsidR="00C46F03" w:rsidRDefault="00B37856" w:rsidP="00052B6C">
      <w:pPr>
        <w:rPr>
          <w:rFonts w:ascii="Arial" w:hAnsi="Arial" w:cs="Arial"/>
          <w:b/>
          <w:sz w:val="20"/>
        </w:rPr>
      </w:pPr>
      <w:r w:rsidRPr="00BC5A3A">
        <w:rPr>
          <w:rFonts w:eastAsia="Arial"/>
          <w:noProof/>
          <w:szCs w:val="18"/>
          <w:lang w:val="sv-SE" w:eastAsia="sv-SE"/>
        </w:rPr>
        <mc:AlternateContent>
          <mc:Choice Requires="wps">
            <w:drawing>
              <wp:anchor distT="45720" distB="45720" distL="114300" distR="114300" simplePos="0" relativeHeight="251668480" behindDoc="0" locked="0" layoutInCell="1" allowOverlap="1" wp14:anchorId="74E0D30B" wp14:editId="700D47CD">
                <wp:simplePos x="0" y="0"/>
                <wp:positionH relativeFrom="leftMargin">
                  <wp:posOffset>193674</wp:posOffset>
                </wp:positionH>
                <wp:positionV relativeFrom="paragraph">
                  <wp:posOffset>95250</wp:posOffset>
                </wp:positionV>
                <wp:extent cx="2360930" cy="1404620"/>
                <wp:effectExtent l="635" t="0" r="190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rsidR="007059F0" w:rsidRPr="004946A1" w:rsidRDefault="009A762A" w:rsidP="007059F0">
                            <w:pPr>
                              <w:rPr>
                                <w:rFonts w:ascii="Arial" w:hAnsi="Arial" w:cs="Arial"/>
                                <w:sz w:val="12"/>
                                <w:lang w:val="sv-SE"/>
                              </w:rPr>
                            </w:pPr>
                            <w:r>
                              <w:rPr>
                                <w:rFonts w:ascii="Arial" w:hAnsi="Arial" w:cs="Arial"/>
                                <w:sz w:val="12"/>
                              </w:rPr>
                              <w:t>SJV FPMB 12:59</w:t>
                            </w:r>
                            <w:r w:rsidR="004116D4">
                              <w:rPr>
                                <w:rFonts w:ascii="Arial" w:hAnsi="Arial" w:cs="Arial"/>
                                <w:sz w:val="12"/>
                              </w:rPr>
                              <w:t xml:space="preserve"> 2016-01</w:t>
                            </w:r>
                            <w:r>
                              <w:rPr>
                                <w:rFonts w:ascii="Arial" w:hAnsi="Arial" w:cs="Arial"/>
                                <w:sz w:val="12"/>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E0D30B" id="_x0000_t202" coordsize="21600,21600" o:spt="202" path="m,l,21600r21600,l21600,xe">
                <v:stroke joinstyle="miter"/>
                <v:path gradientshapeok="t" o:connecttype="rect"/>
              </v:shapetype>
              <v:shape id="_x0000_s1028" type="#_x0000_t202" style="position:absolute;margin-left:15.25pt;margin-top:7.5pt;width:185.9pt;height:110.6pt;rotation:-90;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" filled="f" stroked="f">
                <v:textbox style="mso-fit-shape-to-text:t">
                  <w:txbxContent>
                    <w:p w:rsidR="007059F0" w:rsidRPr="004946A1" w:rsidRDefault="009A762A" w:rsidP="007059F0">
                      <w:pPr>
                        <w:rPr>
                          <w:rFonts w:ascii="Arial" w:hAnsi="Arial" w:cs="Arial"/>
                          <w:sz w:val="12"/>
                          <w:lang w:val="sv-SE"/>
                        </w:rPr>
                      </w:pPr>
                      <w:r>
                        <w:rPr>
                          <w:rFonts w:ascii="Arial" w:hAnsi="Arial" w:cs="Arial"/>
                          <w:sz w:val="12"/>
                        </w:rPr>
                        <w:t>SJV FPMB 12:59</w:t>
                      </w:r>
                      <w:r w:rsidR="004116D4">
                        <w:rPr>
                          <w:rFonts w:ascii="Arial" w:hAnsi="Arial" w:cs="Arial"/>
                          <w:sz w:val="12"/>
                        </w:rPr>
                        <w:t xml:space="preserve"> 2016-01</w:t>
                      </w:r>
                      <w:r>
                        <w:rPr>
                          <w:rFonts w:ascii="Arial" w:hAnsi="Arial" w:cs="Arial"/>
                          <w:sz w:val="12"/>
                        </w:rPr>
                        <w:t>-26</w:t>
                      </w:r>
                    </w:p>
                  </w:txbxContent>
                </v:textbox>
                <w10:wrap anchorx="margin"/>
              </v:shape>
            </w:pict>
          </mc:Fallback>
        </mc:AlternateContent>
      </w: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proofErr w:type="spellStart"/>
            <w:r>
              <w:rPr>
                <w:b/>
              </w:rPr>
              <w:t>A</w:t>
            </w:r>
            <w:r w:rsidR="00C46F03" w:rsidRPr="0043468A">
              <w:rPr>
                <w:b/>
              </w:rPr>
              <w:t>ktivitet</w:t>
            </w:r>
            <w:proofErr w:type="spellEnd"/>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Beskrivning</w:t>
            </w:r>
            <w:proofErr w:type="spellEnd"/>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Ansvarig</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Start</w:t>
            </w:r>
            <w:r>
              <w:rPr>
                <w:b/>
              </w:rPr>
              <w:t>datum</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Pr>
                <w:b/>
              </w:rPr>
              <w:t>Slutdatum</w:t>
            </w:r>
            <w:proofErr w:type="spellEnd"/>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C46F03" w:rsidP="003474A6">
            <w:pPr>
              <w:rPr>
                <w:b/>
              </w:rPr>
            </w:pPr>
            <w:proofErr w:type="spellStart"/>
            <w:r>
              <w:rPr>
                <w:b/>
              </w:rPr>
              <w:t>Delaktiviteter</w:t>
            </w:r>
            <w:proofErr w:type="spellEnd"/>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Default="00C16512" w:rsidP="00052B6C">
      <w:pPr>
        <w:rPr>
          <w:rFonts w:ascii="Arial" w:hAnsi="Arial" w:cs="Arial"/>
          <w:b/>
          <w:sz w:val="20"/>
        </w:rPr>
      </w:pPr>
    </w:p>
    <w:p w:rsidR="00C46F03" w:rsidRPr="00C16512" w:rsidRDefault="00C46F03"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proofErr w:type="spellStart"/>
            <w:r>
              <w:rPr>
                <w:b/>
              </w:rPr>
              <w:t>A</w:t>
            </w:r>
            <w:r w:rsidR="00C46F03" w:rsidRPr="0043468A">
              <w:rPr>
                <w:b/>
              </w:rPr>
              <w:t>ktivitet</w:t>
            </w:r>
            <w:proofErr w:type="spellEnd"/>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Beskrivning</w:t>
            </w:r>
            <w:proofErr w:type="spellEnd"/>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Ansvarig</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Start</w:t>
            </w:r>
            <w:r>
              <w:rPr>
                <w:b/>
              </w:rPr>
              <w:t>datum</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Pr>
                <w:b/>
              </w:rPr>
              <w:t>Slutdatum</w:t>
            </w:r>
            <w:proofErr w:type="spellEnd"/>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C46F03" w:rsidP="003474A6">
            <w:pPr>
              <w:rPr>
                <w:b/>
              </w:rPr>
            </w:pPr>
            <w:proofErr w:type="spellStart"/>
            <w:r>
              <w:rPr>
                <w:b/>
              </w:rPr>
              <w:t>Delaktiviteter</w:t>
            </w:r>
            <w:proofErr w:type="spellEnd"/>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Default="00C16512" w:rsidP="00052B6C">
      <w:pPr>
        <w:rPr>
          <w:rFonts w:ascii="Arial" w:hAnsi="Arial" w:cs="Arial"/>
          <w:b/>
          <w:sz w:val="20"/>
        </w:rPr>
      </w:pPr>
    </w:p>
    <w:p w:rsidR="00C46F03" w:rsidRPr="00C16512" w:rsidRDefault="00C46F03"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F047E0">
        <w:trPr>
          <w:cantSplit/>
        </w:trPr>
        <w:tc>
          <w:tcPr>
            <w:tcW w:w="1955" w:type="dxa"/>
            <w:shd w:val="clear" w:color="auto" w:fill="D9D9D9" w:themeFill="background1" w:themeFillShade="D9"/>
          </w:tcPr>
          <w:p w:rsidR="00C46F03" w:rsidRPr="0043468A" w:rsidRDefault="00A33862" w:rsidP="003474A6">
            <w:pPr>
              <w:jc w:val="center"/>
              <w:rPr>
                <w:b/>
              </w:rPr>
            </w:pPr>
            <w:proofErr w:type="spellStart"/>
            <w:r>
              <w:rPr>
                <w:b/>
              </w:rPr>
              <w:t>A</w:t>
            </w:r>
            <w:r w:rsidR="00C46F03" w:rsidRPr="0043468A">
              <w:rPr>
                <w:b/>
              </w:rPr>
              <w:t>ktivitet</w:t>
            </w:r>
            <w:proofErr w:type="spellEnd"/>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Beskrivning</w:t>
            </w:r>
            <w:proofErr w:type="spellEnd"/>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Ansvarig</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Start</w:t>
            </w:r>
            <w:r>
              <w:rPr>
                <w:b/>
              </w:rPr>
              <w:t>datum</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Pr>
                <w:b/>
              </w:rPr>
              <w:t>Slutdatum</w:t>
            </w:r>
            <w:proofErr w:type="spellEnd"/>
          </w:p>
        </w:tc>
      </w:tr>
      <w:tr w:rsidR="00C46F03" w:rsidTr="00F047E0">
        <w:trPr>
          <w:cantSplit/>
        </w:trPr>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F047E0">
        <w:trPr>
          <w:cantSplit/>
        </w:trPr>
        <w:tc>
          <w:tcPr>
            <w:tcW w:w="1955" w:type="dxa"/>
            <w:shd w:val="clear" w:color="auto" w:fill="D9D9D9" w:themeFill="background1" w:themeFillShade="D9"/>
          </w:tcPr>
          <w:p w:rsidR="00C46F03" w:rsidRPr="0043468A" w:rsidRDefault="00A33862" w:rsidP="003474A6">
            <w:pPr>
              <w:rPr>
                <w:b/>
              </w:rPr>
            </w:pPr>
            <w:proofErr w:type="spellStart"/>
            <w:r>
              <w:rPr>
                <w:b/>
              </w:rPr>
              <w:t>Delaktiviteter</w:t>
            </w:r>
            <w:proofErr w:type="spellEnd"/>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proofErr w:type="spellStart"/>
            <w:r>
              <w:rPr>
                <w:b/>
              </w:rPr>
              <w:t>A</w:t>
            </w:r>
            <w:r w:rsidR="00C46F03" w:rsidRPr="0043468A">
              <w:rPr>
                <w:b/>
              </w:rPr>
              <w:t>ktivitet</w:t>
            </w:r>
            <w:proofErr w:type="spellEnd"/>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Beskrivning</w:t>
            </w:r>
            <w:proofErr w:type="spellEnd"/>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Ansvarig</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Start</w:t>
            </w:r>
            <w:r>
              <w:rPr>
                <w:b/>
              </w:rPr>
              <w:t>datum</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Pr>
                <w:b/>
              </w:rPr>
              <w:t>Slutdatum</w:t>
            </w:r>
            <w:proofErr w:type="spellEnd"/>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A33862" w:rsidP="003474A6">
            <w:pPr>
              <w:rPr>
                <w:b/>
              </w:rPr>
            </w:pPr>
            <w:proofErr w:type="spellStart"/>
            <w:r>
              <w:rPr>
                <w:b/>
              </w:rPr>
              <w:t>Delaktiviteter</w:t>
            </w:r>
            <w:proofErr w:type="spellEnd"/>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proofErr w:type="spellStart"/>
            <w:r>
              <w:rPr>
                <w:b/>
              </w:rPr>
              <w:t>A</w:t>
            </w:r>
            <w:r w:rsidR="00C46F03" w:rsidRPr="0043468A">
              <w:rPr>
                <w:b/>
              </w:rPr>
              <w:t>ktivitet</w:t>
            </w:r>
            <w:proofErr w:type="spellEnd"/>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Beskrivning</w:t>
            </w:r>
            <w:proofErr w:type="spellEnd"/>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Ansvarig</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sidRPr="0043468A">
              <w:rPr>
                <w:b/>
              </w:rPr>
              <w:t>Start</w:t>
            </w:r>
            <w:r>
              <w:rPr>
                <w:b/>
              </w:rPr>
              <w:t>datum</w:t>
            </w:r>
            <w:proofErr w:type="spellEnd"/>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proofErr w:type="spellStart"/>
            <w:r>
              <w:rPr>
                <w:b/>
              </w:rPr>
              <w:t>Slutdatum</w:t>
            </w:r>
            <w:proofErr w:type="spellEnd"/>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A33862" w:rsidP="003474A6">
            <w:pPr>
              <w:rPr>
                <w:b/>
              </w:rPr>
            </w:pPr>
            <w:proofErr w:type="spellStart"/>
            <w:r>
              <w:rPr>
                <w:b/>
              </w:rPr>
              <w:t>Delaktiviteter</w:t>
            </w:r>
            <w:proofErr w:type="spellEnd"/>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sectPr w:rsidR="00C16512" w:rsidRPr="00C16512" w:rsidSect="00F5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05" w:rsidRDefault="00D07805" w:rsidP="00F610F4">
      <w:r>
        <w:separator/>
      </w:r>
    </w:p>
  </w:endnote>
  <w:endnote w:type="continuationSeparator" w:id="0">
    <w:p w:rsidR="00D07805" w:rsidRDefault="00D07805" w:rsidP="00F6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05" w:rsidRDefault="00D07805" w:rsidP="00F610F4">
      <w:r>
        <w:separator/>
      </w:r>
    </w:p>
  </w:footnote>
  <w:footnote w:type="continuationSeparator" w:id="0">
    <w:p w:rsidR="00D07805" w:rsidRDefault="00D07805" w:rsidP="00F61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F89"/>
    <w:multiLevelType w:val="hybridMultilevel"/>
    <w:tmpl w:val="7796152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055B320E"/>
    <w:multiLevelType w:val="hybridMultilevel"/>
    <w:tmpl w:val="AD788126"/>
    <w:lvl w:ilvl="0" w:tplc="22CC623E">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750E9F"/>
    <w:multiLevelType w:val="hybridMultilevel"/>
    <w:tmpl w:val="339E9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F37FCE"/>
    <w:multiLevelType w:val="hybridMultilevel"/>
    <w:tmpl w:val="C142AAEA"/>
    <w:lvl w:ilvl="0" w:tplc="4FD4E300">
      <w:start w:val="1"/>
      <w:numFmt w:val="bullet"/>
      <w:lvlText w:val=""/>
      <w:lvlJc w:val="left"/>
      <w:pPr>
        <w:ind w:left="462" w:hanging="361"/>
      </w:pPr>
      <w:rPr>
        <w:rFonts w:ascii="Symbol" w:eastAsia="Symbol" w:hAnsi="Symbol" w:hint="default"/>
        <w:sz w:val="16"/>
        <w:szCs w:val="16"/>
      </w:rPr>
    </w:lvl>
    <w:lvl w:ilvl="1" w:tplc="13CA9F20">
      <w:start w:val="1"/>
      <w:numFmt w:val="bullet"/>
      <w:lvlText w:val="•"/>
      <w:lvlJc w:val="left"/>
      <w:pPr>
        <w:ind w:left="1404" w:hanging="361"/>
      </w:pPr>
      <w:rPr>
        <w:rFonts w:hint="default"/>
      </w:rPr>
    </w:lvl>
    <w:lvl w:ilvl="2" w:tplc="1C4629C6">
      <w:start w:val="1"/>
      <w:numFmt w:val="bullet"/>
      <w:lvlText w:val="•"/>
      <w:lvlJc w:val="left"/>
      <w:pPr>
        <w:ind w:left="2345" w:hanging="361"/>
      </w:pPr>
      <w:rPr>
        <w:rFonts w:hint="default"/>
      </w:rPr>
    </w:lvl>
    <w:lvl w:ilvl="3" w:tplc="F24E5722">
      <w:start w:val="1"/>
      <w:numFmt w:val="bullet"/>
      <w:lvlText w:val="•"/>
      <w:lvlJc w:val="left"/>
      <w:pPr>
        <w:ind w:left="3286" w:hanging="361"/>
      </w:pPr>
      <w:rPr>
        <w:rFonts w:hint="default"/>
      </w:rPr>
    </w:lvl>
    <w:lvl w:ilvl="4" w:tplc="4330F4F2">
      <w:start w:val="1"/>
      <w:numFmt w:val="bullet"/>
      <w:lvlText w:val="•"/>
      <w:lvlJc w:val="left"/>
      <w:pPr>
        <w:ind w:left="4228" w:hanging="361"/>
      </w:pPr>
      <w:rPr>
        <w:rFonts w:hint="default"/>
      </w:rPr>
    </w:lvl>
    <w:lvl w:ilvl="5" w:tplc="72EAFD8E">
      <w:start w:val="1"/>
      <w:numFmt w:val="bullet"/>
      <w:lvlText w:val="•"/>
      <w:lvlJc w:val="left"/>
      <w:pPr>
        <w:ind w:left="5169" w:hanging="361"/>
      </w:pPr>
      <w:rPr>
        <w:rFonts w:hint="default"/>
      </w:rPr>
    </w:lvl>
    <w:lvl w:ilvl="6" w:tplc="ED1CF268">
      <w:start w:val="1"/>
      <w:numFmt w:val="bullet"/>
      <w:lvlText w:val="•"/>
      <w:lvlJc w:val="left"/>
      <w:pPr>
        <w:ind w:left="6110" w:hanging="361"/>
      </w:pPr>
      <w:rPr>
        <w:rFonts w:hint="default"/>
      </w:rPr>
    </w:lvl>
    <w:lvl w:ilvl="7" w:tplc="001A32F8">
      <w:start w:val="1"/>
      <w:numFmt w:val="bullet"/>
      <w:lvlText w:val="•"/>
      <w:lvlJc w:val="left"/>
      <w:pPr>
        <w:ind w:left="7052" w:hanging="361"/>
      </w:pPr>
      <w:rPr>
        <w:rFonts w:hint="default"/>
      </w:rPr>
    </w:lvl>
    <w:lvl w:ilvl="8" w:tplc="E0EEBD6E">
      <w:start w:val="1"/>
      <w:numFmt w:val="bullet"/>
      <w:lvlText w:val="•"/>
      <w:lvlJc w:val="left"/>
      <w:pPr>
        <w:ind w:left="7993" w:hanging="361"/>
      </w:pPr>
      <w:rPr>
        <w:rFonts w:hint="default"/>
      </w:rPr>
    </w:lvl>
  </w:abstractNum>
  <w:abstractNum w:abstractNumId="4">
    <w:nsid w:val="12E6476B"/>
    <w:multiLevelType w:val="hybridMultilevel"/>
    <w:tmpl w:val="C2140B90"/>
    <w:lvl w:ilvl="0" w:tplc="078272E8">
      <w:start w:val="1"/>
      <w:numFmt w:val="upperLetter"/>
      <w:lvlText w:val="%1."/>
      <w:lvlJc w:val="left"/>
      <w:pPr>
        <w:ind w:left="525" w:hanging="360"/>
      </w:pPr>
      <w:rPr>
        <w:rFonts w:hint="default"/>
        <w:sz w:val="20"/>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5">
    <w:nsid w:val="1B217981"/>
    <w:multiLevelType w:val="hybridMultilevel"/>
    <w:tmpl w:val="53D212A6"/>
    <w:lvl w:ilvl="0" w:tplc="E9B438F6">
      <w:start w:val="1"/>
      <w:numFmt w:val="upperLetter"/>
      <w:lvlText w:val="%1."/>
      <w:lvlJc w:val="left"/>
      <w:pPr>
        <w:ind w:left="540"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6">
    <w:nsid w:val="1F9725F0"/>
    <w:multiLevelType w:val="hybridMultilevel"/>
    <w:tmpl w:val="1FC2B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0C67510"/>
    <w:multiLevelType w:val="hybridMultilevel"/>
    <w:tmpl w:val="678821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B6450B4"/>
    <w:multiLevelType w:val="hybridMultilevel"/>
    <w:tmpl w:val="915E29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319B5639"/>
    <w:multiLevelType w:val="hybridMultilevel"/>
    <w:tmpl w:val="036A4D98"/>
    <w:lvl w:ilvl="0" w:tplc="57BE9AC4">
      <w:start w:val="1"/>
      <w:numFmt w:val="upperLetter"/>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3D2F7B21"/>
    <w:multiLevelType w:val="hybridMultilevel"/>
    <w:tmpl w:val="052A8A1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1">
    <w:nsid w:val="3E626635"/>
    <w:multiLevelType w:val="hybridMultilevel"/>
    <w:tmpl w:val="0C022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4E378E6"/>
    <w:multiLevelType w:val="hybridMultilevel"/>
    <w:tmpl w:val="CAFE29E0"/>
    <w:lvl w:ilvl="0" w:tplc="041D0001">
      <w:start w:val="1"/>
      <w:numFmt w:val="bullet"/>
      <w:lvlText w:val=""/>
      <w:lvlJc w:val="left"/>
      <w:pPr>
        <w:ind w:left="822" w:hanging="360"/>
      </w:pPr>
      <w:rPr>
        <w:rFonts w:ascii="Symbol" w:hAnsi="Symbol" w:hint="default"/>
      </w:rPr>
    </w:lvl>
    <w:lvl w:ilvl="1" w:tplc="041D0003" w:tentative="1">
      <w:start w:val="1"/>
      <w:numFmt w:val="bullet"/>
      <w:lvlText w:val="o"/>
      <w:lvlJc w:val="left"/>
      <w:pPr>
        <w:ind w:left="1542" w:hanging="360"/>
      </w:pPr>
      <w:rPr>
        <w:rFonts w:ascii="Courier New" w:hAnsi="Courier New" w:cs="Courier New" w:hint="default"/>
      </w:rPr>
    </w:lvl>
    <w:lvl w:ilvl="2" w:tplc="041D0005" w:tentative="1">
      <w:start w:val="1"/>
      <w:numFmt w:val="bullet"/>
      <w:lvlText w:val=""/>
      <w:lvlJc w:val="left"/>
      <w:pPr>
        <w:ind w:left="2262" w:hanging="360"/>
      </w:pPr>
      <w:rPr>
        <w:rFonts w:ascii="Wingdings" w:hAnsi="Wingdings" w:hint="default"/>
      </w:rPr>
    </w:lvl>
    <w:lvl w:ilvl="3" w:tplc="041D0001" w:tentative="1">
      <w:start w:val="1"/>
      <w:numFmt w:val="bullet"/>
      <w:lvlText w:val=""/>
      <w:lvlJc w:val="left"/>
      <w:pPr>
        <w:ind w:left="2982" w:hanging="360"/>
      </w:pPr>
      <w:rPr>
        <w:rFonts w:ascii="Symbol" w:hAnsi="Symbol" w:hint="default"/>
      </w:rPr>
    </w:lvl>
    <w:lvl w:ilvl="4" w:tplc="041D0003" w:tentative="1">
      <w:start w:val="1"/>
      <w:numFmt w:val="bullet"/>
      <w:lvlText w:val="o"/>
      <w:lvlJc w:val="left"/>
      <w:pPr>
        <w:ind w:left="3702" w:hanging="360"/>
      </w:pPr>
      <w:rPr>
        <w:rFonts w:ascii="Courier New" w:hAnsi="Courier New" w:cs="Courier New" w:hint="default"/>
      </w:rPr>
    </w:lvl>
    <w:lvl w:ilvl="5" w:tplc="041D0005" w:tentative="1">
      <w:start w:val="1"/>
      <w:numFmt w:val="bullet"/>
      <w:lvlText w:val=""/>
      <w:lvlJc w:val="left"/>
      <w:pPr>
        <w:ind w:left="4422" w:hanging="360"/>
      </w:pPr>
      <w:rPr>
        <w:rFonts w:ascii="Wingdings" w:hAnsi="Wingdings" w:hint="default"/>
      </w:rPr>
    </w:lvl>
    <w:lvl w:ilvl="6" w:tplc="041D0001" w:tentative="1">
      <w:start w:val="1"/>
      <w:numFmt w:val="bullet"/>
      <w:lvlText w:val=""/>
      <w:lvlJc w:val="left"/>
      <w:pPr>
        <w:ind w:left="5142" w:hanging="360"/>
      </w:pPr>
      <w:rPr>
        <w:rFonts w:ascii="Symbol" w:hAnsi="Symbol" w:hint="default"/>
      </w:rPr>
    </w:lvl>
    <w:lvl w:ilvl="7" w:tplc="041D0003" w:tentative="1">
      <w:start w:val="1"/>
      <w:numFmt w:val="bullet"/>
      <w:lvlText w:val="o"/>
      <w:lvlJc w:val="left"/>
      <w:pPr>
        <w:ind w:left="5862" w:hanging="360"/>
      </w:pPr>
      <w:rPr>
        <w:rFonts w:ascii="Courier New" w:hAnsi="Courier New" w:cs="Courier New" w:hint="default"/>
      </w:rPr>
    </w:lvl>
    <w:lvl w:ilvl="8" w:tplc="041D0005" w:tentative="1">
      <w:start w:val="1"/>
      <w:numFmt w:val="bullet"/>
      <w:lvlText w:val=""/>
      <w:lvlJc w:val="left"/>
      <w:pPr>
        <w:ind w:left="6582" w:hanging="360"/>
      </w:pPr>
      <w:rPr>
        <w:rFonts w:ascii="Wingdings" w:hAnsi="Wingdings" w:hint="default"/>
      </w:rPr>
    </w:lvl>
  </w:abstractNum>
  <w:abstractNum w:abstractNumId="13">
    <w:nsid w:val="495C03CA"/>
    <w:multiLevelType w:val="hybridMultilevel"/>
    <w:tmpl w:val="2E5E5012"/>
    <w:lvl w:ilvl="0" w:tplc="CC8EEF68">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F6A5448"/>
    <w:multiLevelType w:val="hybridMultilevel"/>
    <w:tmpl w:val="14267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2BB0529"/>
    <w:multiLevelType w:val="hybridMultilevel"/>
    <w:tmpl w:val="44DE63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5334488C"/>
    <w:multiLevelType w:val="hybridMultilevel"/>
    <w:tmpl w:val="E9B0C568"/>
    <w:lvl w:ilvl="0" w:tplc="D5F0E764">
      <w:start w:val="1"/>
      <w:numFmt w:val="upperLetter"/>
      <w:lvlText w:val="%1."/>
      <w:lvlJc w:val="left"/>
      <w:pPr>
        <w:ind w:left="533" w:hanging="254"/>
        <w:jc w:val="right"/>
      </w:pPr>
      <w:rPr>
        <w:rFonts w:ascii="Arial" w:eastAsia="Arial" w:hAnsi="Arial" w:hint="default"/>
        <w:b/>
        <w:bCs/>
        <w:spacing w:val="-5"/>
        <w:w w:val="99"/>
        <w:sz w:val="20"/>
        <w:szCs w:val="20"/>
      </w:rPr>
    </w:lvl>
    <w:lvl w:ilvl="1" w:tplc="A85A385A">
      <w:start w:val="1"/>
      <w:numFmt w:val="bullet"/>
      <w:lvlText w:val="•"/>
      <w:lvlJc w:val="left"/>
      <w:pPr>
        <w:ind w:left="1497" w:hanging="254"/>
      </w:pPr>
      <w:rPr>
        <w:rFonts w:hint="default"/>
      </w:rPr>
    </w:lvl>
    <w:lvl w:ilvl="2" w:tplc="62409B1E">
      <w:start w:val="1"/>
      <w:numFmt w:val="bullet"/>
      <w:lvlText w:val="•"/>
      <w:lvlJc w:val="left"/>
      <w:pPr>
        <w:ind w:left="2460" w:hanging="254"/>
      </w:pPr>
      <w:rPr>
        <w:rFonts w:hint="default"/>
      </w:rPr>
    </w:lvl>
    <w:lvl w:ilvl="3" w:tplc="3FF89530">
      <w:start w:val="1"/>
      <w:numFmt w:val="bullet"/>
      <w:lvlText w:val="•"/>
      <w:lvlJc w:val="left"/>
      <w:pPr>
        <w:ind w:left="3423" w:hanging="254"/>
      </w:pPr>
      <w:rPr>
        <w:rFonts w:hint="default"/>
      </w:rPr>
    </w:lvl>
    <w:lvl w:ilvl="4" w:tplc="CDD4F914">
      <w:start w:val="1"/>
      <w:numFmt w:val="bullet"/>
      <w:lvlText w:val="•"/>
      <w:lvlJc w:val="left"/>
      <w:pPr>
        <w:ind w:left="4386" w:hanging="254"/>
      </w:pPr>
      <w:rPr>
        <w:rFonts w:hint="default"/>
      </w:rPr>
    </w:lvl>
    <w:lvl w:ilvl="5" w:tplc="1556CCEC">
      <w:start w:val="1"/>
      <w:numFmt w:val="bullet"/>
      <w:lvlText w:val="•"/>
      <w:lvlJc w:val="left"/>
      <w:pPr>
        <w:ind w:left="5350" w:hanging="254"/>
      </w:pPr>
      <w:rPr>
        <w:rFonts w:hint="default"/>
      </w:rPr>
    </w:lvl>
    <w:lvl w:ilvl="6" w:tplc="0F1E5264">
      <w:start w:val="1"/>
      <w:numFmt w:val="bullet"/>
      <w:lvlText w:val="•"/>
      <w:lvlJc w:val="left"/>
      <w:pPr>
        <w:ind w:left="6313" w:hanging="254"/>
      </w:pPr>
      <w:rPr>
        <w:rFonts w:hint="default"/>
      </w:rPr>
    </w:lvl>
    <w:lvl w:ilvl="7" w:tplc="2644684A">
      <w:start w:val="1"/>
      <w:numFmt w:val="bullet"/>
      <w:lvlText w:val="•"/>
      <w:lvlJc w:val="left"/>
      <w:pPr>
        <w:ind w:left="7276" w:hanging="254"/>
      </w:pPr>
      <w:rPr>
        <w:rFonts w:hint="default"/>
      </w:rPr>
    </w:lvl>
    <w:lvl w:ilvl="8" w:tplc="44E80C68">
      <w:start w:val="1"/>
      <w:numFmt w:val="bullet"/>
      <w:lvlText w:val="•"/>
      <w:lvlJc w:val="left"/>
      <w:pPr>
        <w:ind w:left="8239" w:hanging="254"/>
      </w:pPr>
      <w:rPr>
        <w:rFonts w:hint="default"/>
      </w:rPr>
    </w:lvl>
  </w:abstractNum>
  <w:abstractNum w:abstractNumId="17">
    <w:nsid w:val="53745A3A"/>
    <w:multiLevelType w:val="hybridMultilevel"/>
    <w:tmpl w:val="62A4A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8736EA7"/>
    <w:multiLevelType w:val="hybridMultilevel"/>
    <w:tmpl w:val="7D545FF2"/>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9">
    <w:nsid w:val="5A886716"/>
    <w:multiLevelType w:val="hybridMultilevel"/>
    <w:tmpl w:val="1D8A93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nsid w:val="678117C7"/>
    <w:multiLevelType w:val="hybridMultilevel"/>
    <w:tmpl w:val="53D212A6"/>
    <w:lvl w:ilvl="0" w:tplc="E9B438F6">
      <w:start w:val="1"/>
      <w:numFmt w:val="upperLetter"/>
      <w:lvlText w:val="%1."/>
      <w:lvlJc w:val="left"/>
      <w:pPr>
        <w:ind w:left="540"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21">
    <w:nsid w:val="6980256C"/>
    <w:multiLevelType w:val="hybridMultilevel"/>
    <w:tmpl w:val="B164C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494ED3"/>
    <w:multiLevelType w:val="hybridMultilevel"/>
    <w:tmpl w:val="FD2C3FB2"/>
    <w:lvl w:ilvl="0" w:tplc="F03A6138">
      <w:start w:val="10"/>
      <w:numFmt w:val="upp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3">
    <w:nsid w:val="6A7F5692"/>
    <w:multiLevelType w:val="hybridMultilevel"/>
    <w:tmpl w:val="CF9892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6C7F0FE5"/>
    <w:multiLevelType w:val="hybridMultilevel"/>
    <w:tmpl w:val="02805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F097545"/>
    <w:multiLevelType w:val="hybridMultilevel"/>
    <w:tmpl w:val="6FFA26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79574399"/>
    <w:multiLevelType w:val="hybridMultilevel"/>
    <w:tmpl w:val="26ACDF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E100C1A"/>
    <w:multiLevelType w:val="hybridMultilevel"/>
    <w:tmpl w:val="53D212A6"/>
    <w:lvl w:ilvl="0" w:tplc="E9B438F6">
      <w:start w:val="1"/>
      <w:numFmt w:val="upperLetter"/>
      <w:lvlText w:val="%1."/>
      <w:lvlJc w:val="left"/>
      <w:pPr>
        <w:ind w:left="502"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num w:numId="1">
    <w:abstractNumId w:val="16"/>
  </w:num>
  <w:num w:numId="2">
    <w:abstractNumId w:val="4"/>
  </w:num>
  <w:num w:numId="3">
    <w:abstractNumId w:val="27"/>
  </w:num>
  <w:num w:numId="4">
    <w:abstractNumId w:val="12"/>
  </w:num>
  <w:num w:numId="5">
    <w:abstractNumId w:val="3"/>
  </w:num>
  <w:num w:numId="6">
    <w:abstractNumId w:val="5"/>
  </w:num>
  <w:num w:numId="7">
    <w:abstractNumId w:val="20"/>
  </w:num>
  <w:num w:numId="8">
    <w:abstractNumId w:val="1"/>
  </w:num>
  <w:num w:numId="9">
    <w:abstractNumId w:val="22"/>
  </w:num>
  <w:num w:numId="10">
    <w:abstractNumId w:val="26"/>
  </w:num>
  <w:num w:numId="11">
    <w:abstractNumId w:val="25"/>
  </w:num>
  <w:num w:numId="12">
    <w:abstractNumId w:val="23"/>
  </w:num>
  <w:num w:numId="13">
    <w:abstractNumId w:val="14"/>
  </w:num>
  <w:num w:numId="14">
    <w:abstractNumId w:val="21"/>
  </w:num>
  <w:num w:numId="15">
    <w:abstractNumId w:val="24"/>
  </w:num>
  <w:num w:numId="16">
    <w:abstractNumId w:val="2"/>
  </w:num>
  <w:num w:numId="17">
    <w:abstractNumId w:val="13"/>
  </w:num>
  <w:num w:numId="18">
    <w:abstractNumId w:val="17"/>
  </w:num>
  <w:num w:numId="19">
    <w:abstractNumId w:val="19"/>
  </w:num>
  <w:num w:numId="20">
    <w:abstractNumId w:val="0"/>
  </w:num>
  <w:num w:numId="21">
    <w:abstractNumId w:val="15"/>
  </w:num>
  <w:num w:numId="22">
    <w:abstractNumId w:val="6"/>
  </w:num>
  <w:num w:numId="23">
    <w:abstractNumId w:val="7"/>
  </w:num>
  <w:num w:numId="24">
    <w:abstractNumId w:val="18"/>
  </w:num>
  <w:num w:numId="25">
    <w:abstractNumId w:val="10"/>
  </w:num>
  <w:num w:numId="26">
    <w:abstractNumId w:val="1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01258"/>
    <w:rsid w:val="0000152B"/>
    <w:rsid w:val="00006EEC"/>
    <w:rsid w:val="00011B85"/>
    <w:rsid w:val="00022DE1"/>
    <w:rsid w:val="00023B74"/>
    <w:rsid w:val="00023CB1"/>
    <w:rsid w:val="00024D6B"/>
    <w:rsid w:val="00024E13"/>
    <w:rsid w:val="00025B0C"/>
    <w:rsid w:val="00026CCF"/>
    <w:rsid w:val="00030343"/>
    <w:rsid w:val="00034637"/>
    <w:rsid w:val="00037716"/>
    <w:rsid w:val="00045560"/>
    <w:rsid w:val="00045A16"/>
    <w:rsid w:val="00045D16"/>
    <w:rsid w:val="0005219B"/>
    <w:rsid w:val="00052B6C"/>
    <w:rsid w:val="00055BDC"/>
    <w:rsid w:val="00063B06"/>
    <w:rsid w:val="000728AE"/>
    <w:rsid w:val="00074D77"/>
    <w:rsid w:val="00075B59"/>
    <w:rsid w:val="00081501"/>
    <w:rsid w:val="000821BC"/>
    <w:rsid w:val="00086105"/>
    <w:rsid w:val="00086CBC"/>
    <w:rsid w:val="0009084D"/>
    <w:rsid w:val="00090AAB"/>
    <w:rsid w:val="000A048C"/>
    <w:rsid w:val="000A16F1"/>
    <w:rsid w:val="000A1E6C"/>
    <w:rsid w:val="000A385F"/>
    <w:rsid w:val="000A4856"/>
    <w:rsid w:val="000A7C74"/>
    <w:rsid w:val="000A7E22"/>
    <w:rsid w:val="000B070C"/>
    <w:rsid w:val="000B0D8B"/>
    <w:rsid w:val="000B290F"/>
    <w:rsid w:val="000B49C8"/>
    <w:rsid w:val="000B4C07"/>
    <w:rsid w:val="000B6999"/>
    <w:rsid w:val="000C456E"/>
    <w:rsid w:val="000C7159"/>
    <w:rsid w:val="000D1631"/>
    <w:rsid w:val="000D1BF6"/>
    <w:rsid w:val="000D2019"/>
    <w:rsid w:val="000D4184"/>
    <w:rsid w:val="000D4B83"/>
    <w:rsid w:val="000D6174"/>
    <w:rsid w:val="000F044B"/>
    <w:rsid w:val="000F170C"/>
    <w:rsid w:val="000F22D0"/>
    <w:rsid w:val="000F2544"/>
    <w:rsid w:val="000F4F7C"/>
    <w:rsid w:val="00100F74"/>
    <w:rsid w:val="00103C86"/>
    <w:rsid w:val="00104E26"/>
    <w:rsid w:val="00113A1E"/>
    <w:rsid w:val="001177C8"/>
    <w:rsid w:val="00142B5A"/>
    <w:rsid w:val="0014422E"/>
    <w:rsid w:val="00150250"/>
    <w:rsid w:val="0015462E"/>
    <w:rsid w:val="00157D2B"/>
    <w:rsid w:val="001630A3"/>
    <w:rsid w:val="00171927"/>
    <w:rsid w:val="001741A3"/>
    <w:rsid w:val="001742B1"/>
    <w:rsid w:val="0017531A"/>
    <w:rsid w:val="001759C0"/>
    <w:rsid w:val="0017639E"/>
    <w:rsid w:val="00176D97"/>
    <w:rsid w:val="00180F38"/>
    <w:rsid w:val="00183488"/>
    <w:rsid w:val="00183EFF"/>
    <w:rsid w:val="00195165"/>
    <w:rsid w:val="0019694C"/>
    <w:rsid w:val="001A09A7"/>
    <w:rsid w:val="001B2523"/>
    <w:rsid w:val="001B4956"/>
    <w:rsid w:val="001B52BF"/>
    <w:rsid w:val="001B5EDE"/>
    <w:rsid w:val="001C119F"/>
    <w:rsid w:val="001C30CC"/>
    <w:rsid w:val="001C4B60"/>
    <w:rsid w:val="001C59A4"/>
    <w:rsid w:val="001C64C8"/>
    <w:rsid w:val="001D7920"/>
    <w:rsid w:val="001E118E"/>
    <w:rsid w:val="001E3B0B"/>
    <w:rsid w:val="001E48D2"/>
    <w:rsid w:val="001E54B5"/>
    <w:rsid w:val="001E7213"/>
    <w:rsid w:val="001F0519"/>
    <w:rsid w:val="001F19C3"/>
    <w:rsid w:val="002077D3"/>
    <w:rsid w:val="00211430"/>
    <w:rsid w:val="00211AF5"/>
    <w:rsid w:val="002222A4"/>
    <w:rsid w:val="002307BD"/>
    <w:rsid w:val="00231C2E"/>
    <w:rsid w:val="00233DE1"/>
    <w:rsid w:val="00237BBE"/>
    <w:rsid w:val="00240795"/>
    <w:rsid w:val="0024162C"/>
    <w:rsid w:val="0024385B"/>
    <w:rsid w:val="00247FCA"/>
    <w:rsid w:val="00252175"/>
    <w:rsid w:val="0025249E"/>
    <w:rsid w:val="00253705"/>
    <w:rsid w:val="00260537"/>
    <w:rsid w:val="002611B4"/>
    <w:rsid w:val="00262D68"/>
    <w:rsid w:val="00265198"/>
    <w:rsid w:val="00265A86"/>
    <w:rsid w:val="0026695B"/>
    <w:rsid w:val="00267718"/>
    <w:rsid w:val="00270D11"/>
    <w:rsid w:val="0027282A"/>
    <w:rsid w:val="002769A2"/>
    <w:rsid w:val="00285414"/>
    <w:rsid w:val="00286195"/>
    <w:rsid w:val="00286749"/>
    <w:rsid w:val="00287A3A"/>
    <w:rsid w:val="002A2C39"/>
    <w:rsid w:val="002A5A28"/>
    <w:rsid w:val="002B18B2"/>
    <w:rsid w:val="002B54A1"/>
    <w:rsid w:val="002B582A"/>
    <w:rsid w:val="002B6506"/>
    <w:rsid w:val="002B761E"/>
    <w:rsid w:val="002C7906"/>
    <w:rsid w:val="002D5549"/>
    <w:rsid w:val="002E10BD"/>
    <w:rsid w:val="002E14F9"/>
    <w:rsid w:val="002E1CF7"/>
    <w:rsid w:val="002E6A8F"/>
    <w:rsid w:val="002F0974"/>
    <w:rsid w:val="002F61BC"/>
    <w:rsid w:val="00300C1C"/>
    <w:rsid w:val="0030290A"/>
    <w:rsid w:val="00303D1A"/>
    <w:rsid w:val="00311728"/>
    <w:rsid w:val="003126C7"/>
    <w:rsid w:val="00312D3E"/>
    <w:rsid w:val="00321C77"/>
    <w:rsid w:val="00322817"/>
    <w:rsid w:val="00330572"/>
    <w:rsid w:val="00330AE8"/>
    <w:rsid w:val="00330DB3"/>
    <w:rsid w:val="003319C5"/>
    <w:rsid w:val="00332702"/>
    <w:rsid w:val="00333CC0"/>
    <w:rsid w:val="00340225"/>
    <w:rsid w:val="0034368B"/>
    <w:rsid w:val="00351F4E"/>
    <w:rsid w:val="003574D1"/>
    <w:rsid w:val="00376B25"/>
    <w:rsid w:val="00380B15"/>
    <w:rsid w:val="00382B12"/>
    <w:rsid w:val="0038461B"/>
    <w:rsid w:val="0038588C"/>
    <w:rsid w:val="003869CB"/>
    <w:rsid w:val="00386AE8"/>
    <w:rsid w:val="003908B4"/>
    <w:rsid w:val="00391676"/>
    <w:rsid w:val="0039435E"/>
    <w:rsid w:val="003A0EF0"/>
    <w:rsid w:val="003A2F80"/>
    <w:rsid w:val="003B0441"/>
    <w:rsid w:val="003B5C5C"/>
    <w:rsid w:val="003C0611"/>
    <w:rsid w:val="003C30D6"/>
    <w:rsid w:val="003C3516"/>
    <w:rsid w:val="003C4886"/>
    <w:rsid w:val="003C521D"/>
    <w:rsid w:val="003C7766"/>
    <w:rsid w:val="003D0F33"/>
    <w:rsid w:val="003D3891"/>
    <w:rsid w:val="003D7E00"/>
    <w:rsid w:val="003E040A"/>
    <w:rsid w:val="003E1E61"/>
    <w:rsid w:val="003F1D43"/>
    <w:rsid w:val="003F445C"/>
    <w:rsid w:val="003F4BF1"/>
    <w:rsid w:val="0040439E"/>
    <w:rsid w:val="00405759"/>
    <w:rsid w:val="004064D7"/>
    <w:rsid w:val="00407CE1"/>
    <w:rsid w:val="004116D4"/>
    <w:rsid w:val="004129A0"/>
    <w:rsid w:val="0041311E"/>
    <w:rsid w:val="00417E77"/>
    <w:rsid w:val="00422100"/>
    <w:rsid w:val="00424F87"/>
    <w:rsid w:val="00433C5B"/>
    <w:rsid w:val="00434168"/>
    <w:rsid w:val="004345BE"/>
    <w:rsid w:val="00437D89"/>
    <w:rsid w:val="0044304C"/>
    <w:rsid w:val="0044741B"/>
    <w:rsid w:val="00450E8E"/>
    <w:rsid w:val="00451DDF"/>
    <w:rsid w:val="004611C5"/>
    <w:rsid w:val="00466206"/>
    <w:rsid w:val="0046679E"/>
    <w:rsid w:val="00467AF5"/>
    <w:rsid w:val="004714F8"/>
    <w:rsid w:val="0047468D"/>
    <w:rsid w:val="00475AFA"/>
    <w:rsid w:val="00480132"/>
    <w:rsid w:val="004830F0"/>
    <w:rsid w:val="004A040F"/>
    <w:rsid w:val="004A06D7"/>
    <w:rsid w:val="004A279E"/>
    <w:rsid w:val="004B1A69"/>
    <w:rsid w:val="004B3200"/>
    <w:rsid w:val="004B3914"/>
    <w:rsid w:val="004B3D15"/>
    <w:rsid w:val="004B56CA"/>
    <w:rsid w:val="004B6942"/>
    <w:rsid w:val="004C00A2"/>
    <w:rsid w:val="004C0CA2"/>
    <w:rsid w:val="004C1859"/>
    <w:rsid w:val="004C22C6"/>
    <w:rsid w:val="004C4776"/>
    <w:rsid w:val="004C5270"/>
    <w:rsid w:val="004D2DD6"/>
    <w:rsid w:val="004D3896"/>
    <w:rsid w:val="004D6C06"/>
    <w:rsid w:val="004E04D5"/>
    <w:rsid w:val="004E13B6"/>
    <w:rsid w:val="004E43E8"/>
    <w:rsid w:val="004E4AA5"/>
    <w:rsid w:val="004E7E57"/>
    <w:rsid w:val="004F24CE"/>
    <w:rsid w:val="004F4666"/>
    <w:rsid w:val="00500474"/>
    <w:rsid w:val="00506E10"/>
    <w:rsid w:val="00513033"/>
    <w:rsid w:val="00513371"/>
    <w:rsid w:val="005134D3"/>
    <w:rsid w:val="00521216"/>
    <w:rsid w:val="00523E4A"/>
    <w:rsid w:val="0052627C"/>
    <w:rsid w:val="005356F1"/>
    <w:rsid w:val="005410FB"/>
    <w:rsid w:val="0054321F"/>
    <w:rsid w:val="0054572E"/>
    <w:rsid w:val="00545784"/>
    <w:rsid w:val="00552474"/>
    <w:rsid w:val="00553EC2"/>
    <w:rsid w:val="00553FFB"/>
    <w:rsid w:val="00557EE7"/>
    <w:rsid w:val="00563413"/>
    <w:rsid w:val="005649D9"/>
    <w:rsid w:val="00565976"/>
    <w:rsid w:val="005661F8"/>
    <w:rsid w:val="00567D7C"/>
    <w:rsid w:val="00571058"/>
    <w:rsid w:val="005720F2"/>
    <w:rsid w:val="00580C4D"/>
    <w:rsid w:val="0058299B"/>
    <w:rsid w:val="005837F5"/>
    <w:rsid w:val="005851C3"/>
    <w:rsid w:val="005859EA"/>
    <w:rsid w:val="0059316B"/>
    <w:rsid w:val="005A0DAD"/>
    <w:rsid w:val="005A21EC"/>
    <w:rsid w:val="005A4E66"/>
    <w:rsid w:val="005A658D"/>
    <w:rsid w:val="005B1907"/>
    <w:rsid w:val="005B6906"/>
    <w:rsid w:val="005C3A94"/>
    <w:rsid w:val="005C5983"/>
    <w:rsid w:val="005D0BE6"/>
    <w:rsid w:val="005D263F"/>
    <w:rsid w:val="005D3897"/>
    <w:rsid w:val="005D3C23"/>
    <w:rsid w:val="005E1602"/>
    <w:rsid w:val="005E70C4"/>
    <w:rsid w:val="005E7B7A"/>
    <w:rsid w:val="005F142E"/>
    <w:rsid w:val="005F5054"/>
    <w:rsid w:val="005F50CA"/>
    <w:rsid w:val="00603BC1"/>
    <w:rsid w:val="0060424B"/>
    <w:rsid w:val="006059DB"/>
    <w:rsid w:val="00606AFF"/>
    <w:rsid w:val="00612374"/>
    <w:rsid w:val="00617E66"/>
    <w:rsid w:val="0062108A"/>
    <w:rsid w:val="0062507E"/>
    <w:rsid w:val="00625232"/>
    <w:rsid w:val="00625F46"/>
    <w:rsid w:val="0062710D"/>
    <w:rsid w:val="0062755D"/>
    <w:rsid w:val="00630214"/>
    <w:rsid w:val="00633CE4"/>
    <w:rsid w:val="006346A0"/>
    <w:rsid w:val="00634BF4"/>
    <w:rsid w:val="00642C71"/>
    <w:rsid w:val="006453F3"/>
    <w:rsid w:val="00646A4E"/>
    <w:rsid w:val="00650B6F"/>
    <w:rsid w:val="00650DBA"/>
    <w:rsid w:val="00653D6B"/>
    <w:rsid w:val="006546F7"/>
    <w:rsid w:val="0066341C"/>
    <w:rsid w:val="00666898"/>
    <w:rsid w:val="0067759D"/>
    <w:rsid w:val="00680E4F"/>
    <w:rsid w:val="00681E87"/>
    <w:rsid w:val="0068382C"/>
    <w:rsid w:val="006844A8"/>
    <w:rsid w:val="00684E4F"/>
    <w:rsid w:val="00686281"/>
    <w:rsid w:val="006866FE"/>
    <w:rsid w:val="00690C75"/>
    <w:rsid w:val="00692C59"/>
    <w:rsid w:val="00693E69"/>
    <w:rsid w:val="00695109"/>
    <w:rsid w:val="006A159C"/>
    <w:rsid w:val="006C1F80"/>
    <w:rsid w:val="006D5029"/>
    <w:rsid w:val="006E0501"/>
    <w:rsid w:val="006E087C"/>
    <w:rsid w:val="006E5C5B"/>
    <w:rsid w:val="006F4533"/>
    <w:rsid w:val="006F5A34"/>
    <w:rsid w:val="006F793D"/>
    <w:rsid w:val="006F79D9"/>
    <w:rsid w:val="00701018"/>
    <w:rsid w:val="007059F0"/>
    <w:rsid w:val="00714893"/>
    <w:rsid w:val="00714E4F"/>
    <w:rsid w:val="00720183"/>
    <w:rsid w:val="0072277B"/>
    <w:rsid w:val="007240F0"/>
    <w:rsid w:val="007322F2"/>
    <w:rsid w:val="00735B3B"/>
    <w:rsid w:val="007406F9"/>
    <w:rsid w:val="007422FB"/>
    <w:rsid w:val="007435B6"/>
    <w:rsid w:val="0074764A"/>
    <w:rsid w:val="00750BDB"/>
    <w:rsid w:val="00751A8A"/>
    <w:rsid w:val="007550B1"/>
    <w:rsid w:val="0075666C"/>
    <w:rsid w:val="00756D0A"/>
    <w:rsid w:val="00757A6D"/>
    <w:rsid w:val="00761232"/>
    <w:rsid w:val="0076249C"/>
    <w:rsid w:val="007636A6"/>
    <w:rsid w:val="00764C7B"/>
    <w:rsid w:val="0076566D"/>
    <w:rsid w:val="00774372"/>
    <w:rsid w:val="00791741"/>
    <w:rsid w:val="007A43E6"/>
    <w:rsid w:val="007A5CFA"/>
    <w:rsid w:val="007B4AE3"/>
    <w:rsid w:val="007C228E"/>
    <w:rsid w:val="007C6F56"/>
    <w:rsid w:val="007D220F"/>
    <w:rsid w:val="007D61DD"/>
    <w:rsid w:val="007D6A49"/>
    <w:rsid w:val="007E4BD4"/>
    <w:rsid w:val="007E5FD4"/>
    <w:rsid w:val="007E6940"/>
    <w:rsid w:val="007E70B9"/>
    <w:rsid w:val="007E7354"/>
    <w:rsid w:val="007F31E9"/>
    <w:rsid w:val="007F33FC"/>
    <w:rsid w:val="007F498F"/>
    <w:rsid w:val="00804363"/>
    <w:rsid w:val="00805A23"/>
    <w:rsid w:val="0082047E"/>
    <w:rsid w:val="00825429"/>
    <w:rsid w:val="00825A09"/>
    <w:rsid w:val="00826DD4"/>
    <w:rsid w:val="008271DC"/>
    <w:rsid w:val="00830429"/>
    <w:rsid w:val="00833D2E"/>
    <w:rsid w:val="008433C4"/>
    <w:rsid w:val="00844D2A"/>
    <w:rsid w:val="00845262"/>
    <w:rsid w:val="00845EE0"/>
    <w:rsid w:val="00850273"/>
    <w:rsid w:val="008505F3"/>
    <w:rsid w:val="00854679"/>
    <w:rsid w:val="00857EB1"/>
    <w:rsid w:val="0086066D"/>
    <w:rsid w:val="00860EBA"/>
    <w:rsid w:val="008653C5"/>
    <w:rsid w:val="008673D4"/>
    <w:rsid w:val="008674D1"/>
    <w:rsid w:val="00867B20"/>
    <w:rsid w:val="00874DBA"/>
    <w:rsid w:val="008872ED"/>
    <w:rsid w:val="00887DE0"/>
    <w:rsid w:val="00891DE9"/>
    <w:rsid w:val="00892190"/>
    <w:rsid w:val="008A18AC"/>
    <w:rsid w:val="008A31FF"/>
    <w:rsid w:val="008A5730"/>
    <w:rsid w:val="008A7A3E"/>
    <w:rsid w:val="008B039F"/>
    <w:rsid w:val="008B1BFF"/>
    <w:rsid w:val="008B3377"/>
    <w:rsid w:val="008B3E7B"/>
    <w:rsid w:val="008B42E0"/>
    <w:rsid w:val="008B6D24"/>
    <w:rsid w:val="008B7FB2"/>
    <w:rsid w:val="008C035B"/>
    <w:rsid w:val="008C76B8"/>
    <w:rsid w:val="008C79B9"/>
    <w:rsid w:val="008D0E33"/>
    <w:rsid w:val="008D13B9"/>
    <w:rsid w:val="008D2C60"/>
    <w:rsid w:val="008D3738"/>
    <w:rsid w:val="008D7CA7"/>
    <w:rsid w:val="008E273C"/>
    <w:rsid w:val="008E6104"/>
    <w:rsid w:val="008F2322"/>
    <w:rsid w:val="008F58C7"/>
    <w:rsid w:val="009012C7"/>
    <w:rsid w:val="00902C7C"/>
    <w:rsid w:val="00907DC9"/>
    <w:rsid w:val="009104CA"/>
    <w:rsid w:val="00912373"/>
    <w:rsid w:val="00915B83"/>
    <w:rsid w:val="00915E8A"/>
    <w:rsid w:val="00917666"/>
    <w:rsid w:val="00922423"/>
    <w:rsid w:val="00922CE8"/>
    <w:rsid w:val="0092451D"/>
    <w:rsid w:val="00941082"/>
    <w:rsid w:val="00942840"/>
    <w:rsid w:val="00945AA2"/>
    <w:rsid w:val="00946194"/>
    <w:rsid w:val="0094719A"/>
    <w:rsid w:val="0095028E"/>
    <w:rsid w:val="00951BF5"/>
    <w:rsid w:val="009535EC"/>
    <w:rsid w:val="00961426"/>
    <w:rsid w:val="00962D8D"/>
    <w:rsid w:val="00963CA5"/>
    <w:rsid w:val="009660EF"/>
    <w:rsid w:val="00967CEB"/>
    <w:rsid w:val="009711CB"/>
    <w:rsid w:val="00972083"/>
    <w:rsid w:val="00973E46"/>
    <w:rsid w:val="009813BA"/>
    <w:rsid w:val="00981FB1"/>
    <w:rsid w:val="009824EC"/>
    <w:rsid w:val="00982AA6"/>
    <w:rsid w:val="0098556C"/>
    <w:rsid w:val="00985A9F"/>
    <w:rsid w:val="009877E8"/>
    <w:rsid w:val="0099750A"/>
    <w:rsid w:val="009A7104"/>
    <w:rsid w:val="009A762A"/>
    <w:rsid w:val="009A7B3B"/>
    <w:rsid w:val="009B1884"/>
    <w:rsid w:val="009B1DE2"/>
    <w:rsid w:val="009D033B"/>
    <w:rsid w:val="009D67CE"/>
    <w:rsid w:val="009E3A0C"/>
    <w:rsid w:val="009E59A5"/>
    <w:rsid w:val="009F2C84"/>
    <w:rsid w:val="009F74D6"/>
    <w:rsid w:val="00A02E58"/>
    <w:rsid w:val="00A05EEF"/>
    <w:rsid w:val="00A07572"/>
    <w:rsid w:val="00A12346"/>
    <w:rsid w:val="00A12726"/>
    <w:rsid w:val="00A12E7F"/>
    <w:rsid w:val="00A20ED7"/>
    <w:rsid w:val="00A22B48"/>
    <w:rsid w:val="00A2498C"/>
    <w:rsid w:val="00A3172C"/>
    <w:rsid w:val="00A318F2"/>
    <w:rsid w:val="00A33862"/>
    <w:rsid w:val="00A338F8"/>
    <w:rsid w:val="00A33F97"/>
    <w:rsid w:val="00A4125D"/>
    <w:rsid w:val="00A41D0C"/>
    <w:rsid w:val="00A516B9"/>
    <w:rsid w:val="00A5266B"/>
    <w:rsid w:val="00A52AF4"/>
    <w:rsid w:val="00A56CFF"/>
    <w:rsid w:val="00A62BC9"/>
    <w:rsid w:val="00A6693F"/>
    <w:rsid w:val="00A672F7"/>
    <w:rsid w:val="00A72EDE"/>
    <w:rsid w:val="00A73667"/>
    <w:rsid w:val="00A80A57"/>
    <w:rsid w:val="00A84A22"/>
    <w:rsid w:val="00A86B48"/>
    <w:rsid w:val="00A90EF9"/>
    <w:rsid w:val="00A92086"/>
    <w:rsid w:val="00A931CD"/>
    <w:rsid w:val="00A956E1"/>
    <w:rsid w:val="00A95E1C"/>
    <w:rsid w:val="00AA1C6F"/>
    <w:rsid w:val="00AA2EFD"/>
    <w:rsid w:val="00AB468E"/>
    <w:rsid w:val="00AB5A2B"/>
    <w:rsid w:val="00AC1F74"/>
    <w:rsid w:val="00AC27E3"/>
    <w:rsid w:val="00AC6862"/>
    <w:rsid w:val="00AD2F11"/>
    <w:rsid w:val="00AD7E08"/>
    <w:rsid w:val="00AE0E2A"/>
    <w:rsid w:val="00AE7180"/>
    <w:rsid w:val="00AF1E6B"/>
    <w:rsid w:val="00AF24B1"/>
    <w:rsid w:val="00AF28A0"/>
    <w:rsid w:val="00AF6A9F"/>
    <w:rsid w:val="00B10968"/>
    <w:rsid w:val="00B128C6"/>
    <w:rsid w:val="00B13F0C"/>
    <w:rsid w:val="00B16A87"/>
    <w:rsid w:val="00B16D56"/>
    <w:rsid w:val="00B16E13"/>
    <w:rsid w:val="00B23210"/>
    <w:rsid w:val="00B2418E"/>
    <w:rsid w:val="00B25280"/>
    <w:rsid w:val="00B252D2"/>
    <w:rsid w:val="00B26789"/>
    <w:rsid w:val="00B32875"/>
    <w:rsid w:val="00B33190"/>
    <w:rsid w:val="00B37856"/>
    <w:rsid w:val="00B37B13"/>
    <w:rsid w:val="00B438CE"/>
    <w:rsid w:val="00B47D4F"/>
    <w:rsid w:val="00B50F1B"/>
    <w:rsid w:val="00B56A22"/>
    <w:rsid w:val="00B57327"/>
    <w:rsid w:val="00B653D7"/>
    <w:rsid w:val="00B65F5D"/>
    <w:rsid w:val="00B668E1"/>
    <w:rsid w:val="00B67907"/>
    <w:rsid w:val="00B70ED9"/>
    <w:rsid w:val="00B71A0E"/>
    <w:rsid w:val="00B74356"/>
    <w:rsid w:val="00B75ACD"/>
    <w:rsid w:val="00B75D4B"/>
    <w:rsid w:val="00B776DA"/>
    <w:rsid w:val="00B80452"/>
    <w:rsid w:val="00B93609"/>
    <w:rsid w:val="00B95D41"/>
    <w:rsid w:val="00BA08D5"/>
    <w:rsid w:val="00BA63D5"/>
    <w:rsid w:val="00BB69A7"/>
    <w:rsid w:val="00BB7CEE"/>
    <w:rsid w:val="00BC0765"/>
    <w:rsid w:val="00BC7488"/>
    <w:rsid w:val="00BD08FB"/>
    <w:rsid w:val="00BD09B6"/>
    <w:rsid w:val="00BD2F4A"/>
    <w:rsid w:val="00BE31C7"/>
    <w:rsid w:val="00BE6422"/>
    <w:rsid w:val="00BE68F7"/>
    <w:rsid w:val="00BF041A"/>
    <w:rsid w:val="00BF0960"/>
    <w:rsid w:val="00BF1E4A"/>
    <w:rsid w:val="00BF2CC6"/>
    <w:rsid w:val="00BF4928"/>
    <w:rsid w:val="00C016FE"/>
    <w:rsid w:val="00C03407"/>
    <w:rsid w:val="00C06BB2"/>
    <w:rsid w:val="00C11AFB"/>
    <w:rsid w:val="00C1247F"/>
    <w:rsid w:val="00C12532"/>
    <w:rsid w:val="00C15BF9"/>
    <w:rsid w:val="00C16512"/>
    <w:rsid w:val="00C17E2F"/>
    <w:rsid w:val="00C2251F"/>
    <w:rsid w:val="00C24055"/>
    <w:rsid w:val="00C24BC4"/>
    <w:rsid w:val="00C2561F"/>
    <w:rsid w:val="00C2583A"/>
    <w:rsid w:val="00C26704"/>
    <w:rsid w:val="00C31499"/>
    <w:rsid w:val="00C33557"/>
    <w:rsid w:val="00C34FDD"/>
    <w:rsid w:val="00C43797"/>
    <w:rsid w:val="00C46F03"/>
    <w:rsid w:val="00C502AA"/>
    <w:rsid w:val="00C50913"/>
    <w:rsid w:val="00C50B48"/>
    <w:rsid w:val="00C52A99"/>
    <w:rsid w:val="00C5515C"/>
    <w:rsid w:val="00C55BF1"/>
    <w:rsid w:val="00C56DD2"/>
    <w:rsid w:val="00C62CBE"/>
    <w:rsid w:val="00C64427"/>
    <w:rsid w:val="00C670F1"/>
    <w:rsid w:val="00C701AB"/>
    <w:rsid w:val="00C76A72"/>
    <w:rsid w:val="00C77B3A"/>
    <w:rsid w:val="00C81CAA"/>
    <w:rsid w:val="00C876F7"/>
    <w:rsid w:val="00C9136D"/>
    <w:rsid w:val="00C920AD"/>
    <w:rsid w:val="00C9384D"/>
    <w:rsid w:val="00C97B33"/>
    <w:rsid w:val="00CA052A"/>
    <w:rsid w:val="00CA1A75"/>
    <w:rsid w:val="00CA2469"/>
    <w:rsid w:val="00CA284E"/>
    <w:rsid w:val="00CA2F07"/>
    <w:rsid w:val="00CA2FF1"/>
    <w:rsid w:val="00CA3B18"/>
    <w:rsid w:val="00CA42D0"/>
    <w:rsid w:val="00CB49BA"/>
    <w:rsid w:val="00CB4DEE"/>
    <w:rsid w:val="00CB4FEB"/>
    <w:rsid w:val="00CC208E"/>
    <w:rsid w:val="00CD3A8D"/>
    <w:rsid w:val="00CD44FD"/>
    <w:rsid w:val="00CD45B5"/>
    <w:rsid w:val="00CD5080"/>
    <w:rsid w:val="00CE70CD"/>
    <w:rsid w:val="00CF1AEC"/>
    <w:rsid w:val="00CF445D"/>
    <w:rsid w:val="00D02394"/>
    <w:rsid w:val="00D07805"/>
    <w:rsid w:val="00D1182C"/>
    <w:rsid w:val="00D1676C"/>
    <w:rsid w:val="00D231E4"/>
    <w:rsid w:val="00D303D5"/>
    <w:rsid w:val="00D3329E"/>
    <w:rsid w:val="00D355C4"/>
    <w:rsid w:val="00D363C0"/>
    <w:rsid w:val="00D44056"/>
    <w:rsid w:val="00D442C7"/>
    <w:rsid w:val="00D53F81"/>
    <w:rsid w:val="00D54E67"/>
    <w:rsid w:val="00D56D0B"/>
    <w:rsid w:val="00D57A63"/>
    <w:rsid w:val="00D62779"/>
    <w:rsid w:val="00D62CC4"/>
    <w:rsid w:val="00D66C30"/>
    <w:rsid w:val="00D706C4"/>
    <w:rsid w:val="00D71444"/>
    <w:rsid w:val="00D735CE"/>
    <w:rsid w:val="00D8037A"/>
    <w:rsid w:val="00D8106F"/>
    <w:rsid w:val="00D81574"/>
    <w:rsid w:val="00D816BF"/>
    <w:rsid w:val="00D833C0"/>
    <w:rsid w:val="00D86F36"/>
    <w:rsid w:val="00D871F2"/>
    <w:rsid w:val="00D87F24"/>
    <w:rsid w:val="00D93B9D"/>
    <w:rsid w:val="00D94FA7"/>
    <w:rsid w:val="00D95F76"/>
    <w:rsid w:val="00D975AA"/>
    <w:rsid w:val="00D975FA"/>
    <w:rsid w:val="00D97A02"/>
    <w:rsid w:val="00DA2D72"/>
    <w:rsid w:val="00DA34C7"/>
    <w:rsid w:val="00DA7B25"/>
    <w:rsid w:val="00DB2E59"/>
    <w:rsid w:val="00DB58EA"/>
    <w:rsid w:val="00DC4534"/>
    <w:rsid w:val="00DC5297"/>
    <w:rsid w:val="00DD0962"/>
    <w:rsid w:val="00DD59BD"/>
    <w:rsid w:val="00DD5B7B"/>
    <w:rsid w:val="00DD748F"/>
    <w:rsid w:val="00DE4BA9"/>
    <w:rsid w:val="00DE63FC"/>
    <w:rsid w:val="00DF2448"/>
    <w:rsid w:val="00DF73A2"/>
    <w:rsid w:val="00E01CA6"/>
    <w:rsid w:val="00E04F70"/>
    <w:rsid w:val="00E06A71"/>
    <w:rsid w:val="00E10EDD"/>
    <w:rsid w:val="00E13E5E"/>
    <w:rsid w:val="00E175C9"/>
    <w:rsid w:val="00E2082D"/>
    <w:rsid w:val="00E22EF1"/>
    <w:rsid w:val="00E25064"/>
    <w:rsid w:val="00E31F99"/>
    <w:rsid w:val="00E3450F"/>
    <w:rsid w:val="00E375B4"/>
    <w:rsid w:val="00E40964"/>
    <w:rsid w:val="00E41023"/>
    <w:rsid w:val="00E576C5"/>
    <w:rsid w:val="00E610DD"/>
    <w:rsid w:val="00E61DE6"/>
    <w:rsid w:val="00E64241"/>
    <w:rsid w:val="00E65DF9"/>
    <w:rsid w:val="00E66384"/>
    <w:rsid w:val="00E70FB4"/>
    <w:rsid w:val="00E77482"/>
    <w:rsid w:val="00E775FA"/>
    <w:rsid w:val="00E8107E"/>
    <w:rsid w:val="00E84E97"/>
    <w:rsid w:val="00E85131"/>
    <w:rsid w:val="00E857DC"/>
    <w:rsid w:val="00E9472B"/>
    <w:rsid w:val="00E96639"/>
    <w:rsid w:val="00EA134E"/>
    <w:rsid w:val="00EA5F39"/>
    <w:rsid w:val="00EB057F"/>
    <w:rsid w:val="00EB3216"/>
    <w:rsid w:val="00EB4363"/>
    <w:rsid w:val="00EB7CE8"/>
    <w:rsid w:val="00EC0CEA"/>
    <w:rsid w:val="00EC373A"/>
    <w:rsid w:val="00EC445E"/>
    <w:rsid w:val="00ED2755"/>
    <w:rsid w:val="00ED4920"/>
    <w:rsid w:val="00ED5B02"/>
    <w:rsid w:val="00EE4D35"/>
    <w:rsid w:val="00EF0CC4"/>
    <w:rsid w:val="00EF35DA"/>
    <w:rsid w:val="00EF4AD4"/>
    <w:rsid w:val="00EF716A"/>
    <w:rsid w:val="00F02515"/>
    <w:rsid w:val="00F027DD"/>
    <w:rsid w:val="00F033BD"/>
    <w:rsid w:val="00F03C93"/>
    <w:rsid w:val="00F047E0"/>
    <w:rsid w:val="00F07C83"/>
    <w:rsid w:val="00F10C58"/>
    <w:rsid w:val="00F11D0F"/>
    <w:rsid w:val="00F1264E"/>
    <w:rsid w:val="00F207D8"/>
    <w:rsid w:val="00F2185A"/>
    <w:rsid w:val="00F25ED8"/>
    <w:rsid w:val="00F32668"/>
    <w:rsid w:val="00F3666C"/>
    <w:rsid w:val="00F43C12"/>
    <w:rsid w:val="00F45288"/>
    <w:rsid w:val="00F453A5"/>
    <w:rsid w:val="00F46264"/>
    <w:rsid w:val="00F5185C"/>
    <w:rsid w:val="00F544DA"/>
    <w:rsid w:val="00F55821"/>
    <w:rsid w:val="00F60998"/>
    <w:rsid w:val="00F610F4"/>
    <w:rsid w:val="00F6349E"/>
    <w:rsid w:val="00F640AA"/>
    <w:rsid w:val="00F7152A"/>
    <w:rsid w:val="00F7334F"/>
    <w:rsid w:val="00F7441F"/>
    <w:rsid w:val="00F75442"/>
    <w:rsid w:val="00F844D7"/>
    <w:rsid w:val="00F879C6"/>
    <w:rsid w:val="00F90AA4"/>
    <w:rsid w:val="00F94AFF"/>
    <w:rsid w:val="00FA2C45"/>
    <w:rsid w:val="00FA4848"/>
    <w:rsid w:val="00FB15DC"/>
    <w:rsid w:val="00FB7BB3"/>
    <w:rsid w:val="00FC0AFB"/>
    <w:rsid w:val="00FC29F1"/>
    <w:rsid w:val="00FC4836"/>
    <w:rsid w:val="00FC53A4"/>
    <w:rsid w:val="00FC7688"/>
    <w:rsid w:val="00FD1774"/>
    <w:rsid w:val="00FF1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70C"/>
    <w:pPr>
      <w:widowControl w:val="0"/>
      <w:spacing w:after="0" w:line="240" w:lineRule="auto"/>
    </w:pPr>
    <w:rPr>
      <w:lang w:val="en-US"/>
    </w:rPr>
  </w:style>
  <w:style w:type="paragraph" w:styleId="Rubrik1">
    <w:name w:val="heading 1"/>
    <w:basedOn w:val="Normal"/>
    <w:link w:val="Rubrik1Char"/>
    <w:uiPriority w:val="1"/>
    <w:qFormat/>
    <w:rsid w:val="000F170C"/>
    <w:pPr>
      <w:spacing w:before="37"/>
      <w:ind w:left="5580"/>
      <w:outlineLvl w:val="0"/>
    </w:pPr>
    <w:rPr>
      <w:rFonts w:ascii="Arial" w:eastAsia="Arial" w:hAnsi="Arial"/>
      <w:b/>
      <w:bCs/>
    </w:rPr>
  </w:style>
  <w:style w:type="paragraph" w:styleId="Rubrik2">
    <w:name w:val="heading 2"/>
    <w:basedOn w:val="Normal"/>
    <w:next w:val="Normal"/>
    <w:link w:val="Rubrik2Char"/>
    <w:uiPriority w:val="1"/>
    <w:qFormat/>
    <w:rsid w:val="00B2418E"/>
    <w:pPr>
      <w:keepNext/>
      <w:jc w:val="both"/>
      <w:outlineLvl w:val="1"/>
    </w:pPr>
    <w:rPr>
      <w:rFonts w:ascii="Arial" w:eastAsia="Times New Roman" w:hAnsi="Arial" w:cs="Times New Roman"/>
      <w:b/>
      <w:iCs/>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B2418E"/>
    <w:rPr>
      <w:rFonts w:ascii="Arial" w:eastAsia="Times New Roman" w:hAnsi="Arial" w:cs="Times New Roman"/>
      <w:b/>
      <w:iCs/>
      <w:sz w:val="20"/>
      <w:szCs w:val="24"/>
      <w:lang w:val="en-US" w:eastAsia="sv-SE"/>
    </w:rPr>
  </w:style>
  <w:style w:type="character" w:customStyle="1" w:styleId="Formatmall1">
    <w:name w:val="Formatmall1"/>
    <w:basedOn w:val="Standardstycketeckensnitt"/>
    <w:uiPriority w:val="1"/>
    <w:rsid w:val="00086CBC"/>
    <w:rPr>
      <w:rFonts w:ascii="Arial" w:hAnsi="Arial"/>
      <w:sz w:val="22"/>
    </w:rPr>
  </w:style>
  <w:style w:type="character" w:customStyle="1" w:styleId="Rubrik1Char">
    <w:name w:val="Rubrik 1 Char"/>
    <w:basedOn w:val="Standardstycketeckensnitt"/>
    <w:link w:val="Rubrik1"/>
    <w:uiPriority w:val="1"/>
    <w:rsid w:val="000F170C"/>
    <w:rPr>
      <w:rFonts w:ascii="Arial" w:eastAsia="Arial" w:hAnsi="Arial"/>
      <w:b/>
      <w:bCs/>
      <w:lang w:val="en-US"/>
    </w:rPr>
  </w:style>
  <w:style w:type="table" w:customStyle="1" w:styleId="TableNormal">
    <w:name w:val="Table Normal"/>
    <w:uiPriority w:val="2"/>
    <w:semiHidden/>
    <w:unhideWhenUsed/>
    <w:qFormat/>
    <w:rsid w:val="000F17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170C"/>
  </w:style>
  <w:style w:type="paragraph" w:styleId="Ballongtext">
    <w:name w:val="Balloon Text"/>
    <w:basedOn w:val="Normal"/>
    <w:link w:val="BallongtextChar"/>
    <w:uiPriority w:val="99"/>
    <w:semiHidden/>
    <w:unhideWhenUsed/>
    <w:rsid w:val="000F170C"/>
    <w:rPr>
      <w:rFonts w:ascii="Tahoma" w:hAnsi="Tahoma" w:cs="Tahoma"/>
      <w:sz w:val="16"/>
      <w:szCs w:val="16"/>
    </w:rPr>
  </w:style>
  <w:style w:type="character" w:customStyle="1" w:styleId="BallongtextChar">
    <w:name w:val="Ballongtext Char"/>
    <w:basedOn w:val="Standardstycketeckensnitt"/>
    <w:link w:val="Ballongtext"/>
    <w:uiPriority w:val="99"/>
    <w:semiHidden/>
    <w:rsid w:val="000F170C"/>
    <w:rPr>
      <w:rFonts w:ascii="Tahoma" w:hAnsi="Tahoma" w:cs="Tahoma"/>
      <w:sz w:val="16"/>
      <w:szCs w:val="16"/>
      <w:lang w:val="en-US"/>
    </w:rPr>
  </w:style>
  <w:style w:type="paragraph" w:styleId="Liststycke">
    <w:name w:val="List Paragraph"/>
    <w:basedOn w:val="Normal"/>
    <w:uiPriority w:val="1"/>
    <w:qFormat/>
    <w:rsid w:val="003869CB"/>
    <w:pPr>
      <w:ind w:left="720"/>
      <w:contextualSpacing/>
    </w:pPr>
  </w:style>
  <w:style w:type="paragraph" w:styleId="Brdtext">
    <w:name w:val="Body Text"/>
    <w:basedOn w:val="Normal"/>
    <w:link w:val="BrdtextChar"/>
    <w:uiPriority w:val="1"/>
    <w:qFormat/>
    <w:rsid w:val="00513371"/>
    <w:pPr>
      <w:spacing w:before="40"/>
      <w:ind w:left="459" w:hanging="357"/>
    </w:pPr>
    <w:rPr>
      <w:rFonts w:ascii="Arial" w:eastAsia="Arial" w:hAnsi="Arial"/>
      <w:sz w:val="16"/>
      <w:szCs w:val="16"/>
    </w:rPr>
  </w:style>
  <w:style w:type="character" w:customStyle="1" w:styleId="BrdtextChar">
    <w:name w:val="Brödtext Char"/>
    <w:basedOn w:val="Standardstycketeckensnitt"/>
    <w:link w:val="Brdtext"/>
    <w:uiPriority w:val="1"/>
    <w:rsid w:val="00513371"/>
    <w:rPr>
      <w:rFonts w:ascii="Arial" w:eastAsia="Arial" w:hAnsi="Arial"/>
      <w:sz w:val="16"/>
      <w:szCs w:val="16"/>
      <w:lang w:val="en-US"/>
    </w:rPr>
  </w:style>
  <w:style w:type="table" w:styleId="Tabellrutnt">
    <w:name w:val="Table Grid"/>
    <w:basedOn w:val="Normaltabell"/>
    <w:uiPriority w:val="39"/>
    <w:rsid w:val="0002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0765"/>
    <w:pPr>
      <w:tabs>
        <w:tab w:val="center" w:pos="4536"/>
        <w:tab w:val="right" w:pos="9072"/>
      </w:tabs>
    </w:pPr>
  </w:style>
  <w:style w:type="character" w:customStyle="1" w:styleId="SidhuvudChar">
    <w:name w:val="Sidhuvud Char"/>
    <w:basedOn w:val="Standardstycketeckensnitt"/>
    <w:link w:val="Sidhuvud"/>
    <w:uiPriority w:val="99"/>
    <w:rsid w:val="00BC0765"/>
    <w:rPr>
      <w:lang w:val="en-US"/>
    </w:rPr>
  </w:style>
  <w:style w:type="character" w:styleId="Platshllartext">
    <w:name w:val="Placeholder Text"/>
    <w:basedOn w:val="Standardstycketeckensnitt"/>
    <w:uiPriority w:val="99"/>
    <w:semiHidden/>
    <w:rsid w:val="009E59A5"/>
    <w:rPr>
      <w:color w:val="808080"/>
    </w:rPr>
  </w:style>
  <w:style w:type="character" w:styleId="Kommentarsreferens">
    <w:name w:val="annotation reference"/>
    <w:basedOn w:val="Standardstycketeckensnitt"/>
    <w:uiPriority w:val="99"/>
    <w:semiHidden/>
    <w:unhideWhenUsed/>
    <w:rsid w:val="00BF0960"/>
    <w:rPr>
      <w:sz w:val="16"/>
      <w:szCs w:val="16"/>
    </w:rPr>
  </w:style>
  <w:style w:type="paragraph" w:styleId="Kommentarer">
    <w:name w:val="annotation text"/>
    <w:basedOn w:val="Normal"/>
    <w:link w:val="KommentarerChar"/>
    <w:uiPriority w:val="99"/>
    <w:unhideWhenUsed/>
    <w:rsid w:val="00BF0960"/>
    <w:rPr>
      <w:sz w:val="20"/>
      <w:szCs w:val="20"/>
    </w:rPr>
  </w:style>
  <w:style w:type="character" w:customStyle="1" w:styleId="KommentarerChar">
    <w:name w:val="Kommentarer Char"/>
    <w:basedOn w:val="Standardstycketeckensnitt"/>
    <w:link w:val="Kommentarer"/>
    <w:uiPriority w:val="99"/>
    <w:rsid w:val="00BF0960"/>
    <w:rPr>
      <w:sz w:val="20"/>
      <w:szCs w:val="20"/>
      <w:lang w:val="en-US"/>
    </w:rPr>
  </w:style>
  <w:style w:type="paragraph" w:styleId="Kommentarsmne">
    <w:name w:val="annotation subject"/>
    <w:basedOn w:val="Kommentarer"/>
    <w:next w:val="Kommentarer"/>
    <w:link w:val="KommentarsmneChar"/>
    <w:uiPriority w:val="99"/>
    <w:semiHidden/>
    <w:unhideWhenUsed/>
    <w:rsid w:val="00BF0960"/>
    <w:rPr>
      <w:b/>
      <w:bCs/>
    </w:rPr>
  </w:style>
  <w:style w:type="character" w:customStyle="1" w:styleId="KommentarsmneChar">
    <w:name w:val="Kommentarsämne Char"/>
    <w:basedOn w:val="KommentarerChar"/>
    <w:link w:val="Kommentarsmne"/>
    <w:uiPriority w:val="99"/>
    <w:semiHidden/>
    <w:rsid w:val="00BF0960"/>
    <w:rPr>
      <w:b/>
      <w:bCs/>
      <w:sz w:val="20"/>
      <w:szCs w:val="20"/>
      <w:lang w:val="en-US"/>
    </w:rPr>
  </w:style>
  <w:style w:type="paragraph" w:styleId="Sidfot">
    <w:name w:val="footer"/>
    <w:basedOn w:val="Normal"/>
    <w:link w:val="SidfotChar"/>
    <w:uiPriority w:val="99"/>
    <w:unhideWhenUsed/>
    <w:rsid w:val="00F610F4"/>
    <w:pPr>
      <w:tabs>
        <w:tab w:val="center" w:pos="4536"/>
        <w:tab w:val="right" w:pos="9072"/>
      </w:tabs>
    </w:pPr>
  </w:style>
  <w:style w:type="character" w:customStyle="1" w:styleId="SidfotChar">
    <w:name w:val="Sidfot Char"/>
    <w:basedOn w:val="Standardstycketeckensnitt"/>
    <w:link w:val="Sidfot"/>
    <w:uiPriority w:val="99"/>
    <w:rsid w:val="00F610F4"/>
    <w:rPr>
      <w:lang w:val="en-US"/>
    </w:rPr>
  </w:style>
  <w:style w:type="paragraph" w:styleId="Revision">
    <w:name w:val="Revision"/>
    <w:hidden/>
    <w:uiPriority w:val="99"/>
    <w:semiHidden/>
    <w:rsid w:val="00300C1C"/>
    <w:pPr>
      <w:spacing w:after="0" w:line="240" w:lineRule="auto"/>
    </w:pPr>
    <w:rPr>
      <w:lang w:val="en-US"/>
    </w:rPr>
  </w:style>
  <w:style w:type="paragraph" w:customStyle="1" w:styleId="Default">
    <w:name w:val="Default"/>
    <w:rsid w:val="00CF445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70C"/>
    <w:pPr>
      <w:widowControl w:val="0"/>
      <w:spacing w:after="0" w:line="240" w:lineRule="auto"/>
    </w:pPr>
    <w:rPr>
      <w:lang w:val="en-US"/>
    </w:rPr>
  </w:style>
  <w:style w:type="paragraph" w:styleId="Rubrik1">
    <w:name w:val="heading 1"/>
    <w:basedOn w:val="Normal"/>
    <w:link w:val="Rubrik1Char"/>
    <w:uiPriority w:val="1"/>
    <w:qFormat/>
    <w:rsid w:val="000F170C"/>
    <w:pPr>
      <w:spacing w:before="37"/>
      <w:ind w:left="5580"/>
      <w:outlineLvl w:val="0"/>
    </w:pPr>
    <w:rPr>
      <w:rFonts w:ascii="Arial" w:eastAsia="Arial" w:hAnsi="Arial"/>
      <w:b/>
      <w:bCs/>
    </w:rPr>
  </w:style>
  <w:style w:type="paragraph" w:styleId="Rubrik2">
    <w:name w:val="heading 2"/>
    <w:basedOn w:val="Normal"/>
    <w:next w:val="Normal"/>
    <w:link w:val="Rubrik2Char"/>
    <w:uiPriority w:val="1"/>
    <w:qFormat/>
    <w:rsid w:val="00B2418E"/>
    <w:pPr>
      <w:keepNext/>
      <w:jc w:val="both"/>
      <w:outlineLvl w:val="1"/>
    </w:pPr>
    <w:rPr>
      <w:rFonts w:ascii="Arial" w:eastAsia="Times New Roman" w:hAnsi="Arial" w:cs="Times New Roman"/>
      <w:b/>
      <w:iCs/>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B2418E"/>
    <w:rPr>
      <w:rFonts w:ascii="Arial" w:eastAsia="Times New Roman" w:hAnsi="Arial" w:cs="Times New Roman"/>
      <w:b/>
      <w:iCs/>
      <w:sz w:val="20"/>
      <w:szCs w:val="24"/>
      <w:lang w:val="en-US" w:eastAsia="sv-SE"/>
    </w:rPr>
  </w:style>
  <w:style w:type="character" w:customStyle="1" w:styleId="Formatmall1">
    <w:name w:val="Formatmall1"/>
    <w:basedOn w:val="Standardstycketeckensnitt"/>
    <w:uiPriority w:val="1"/>
    <w:rsid w:val="00086CBC"/>
    <w:rPr>
      <w:rFonts w:ascii="Arial" w:hAnsi="Arial"/>
      <w:sz w:val="22"/>
    </w:rPr>
  </w:style>
  <w:style w:type="character" w:customStyle="1" w:styleId="Rubrik1Char">
    <w:name w:val="Rubrik 1 Char"/>
    <w:basedOn w:val="Standardstycketeckensnitt"/>
    <w:link w:val="Rubrik1"/>
    <w:uiPriority w:val="1"/>
    <w:rsid w:val="000F170C"/>
    <w:rPr>
      <w:rFonts w:ascii="Arial" w:eastAsia="Arial" w:hAnsi="Arial"/>
      <w:b/>
      <w:bCs/>
      <w:lang w:val="en-US"/>
    </w:rPr>
  </w:style>
  <w:style w:type="table" w:customStyle="1" w:styleId="TableNormal">
    <w:name w:val="Table Normal"/>
    <w:uiPriority w:val="2"/>
    <w:semiHidden/>
    <w:unhideWhenUsed/>
    <w:qFormat/>
    <w:rsid w:val="000F17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170C"/>
  </w:style>
  <w:style w:type="paragraph" w:styleId="Ballongtext">
    <w:name w:val="Balloon Text"/>
    <w:basedOn w:val="Normal"/>
    <w:link w:val="BallongtextChar"/>
    <w:uiPriority w:val="99"/>
    <w:semiHidden/>
    <w:unhideWhenUsed/>
    <w:rsid w:val="000F170C"/>
    <w:rPr>
      <w:rFonts w:ascii="Tahoma" w:hAnsi="Tahoma" w:cs="Tahoma"/>
      <w:sz w:val="16"/>
      <w:szCs w:val="16"/>
    </w:rPr>
  </w:style>
  <w:style w:type="character" w:customStyle="1" w:styleId="BallongtextChar">
    <w:name w:val="Ballongtext Char"/>
    <w:basedOn w:val="Standardstycketeckensnitt"/>
    <w:link w:val="Ballongtext"/>
    <w:uiPriority w:val="99"/>
    <w:semiHidden/>
    <w:rsid w:val="000F170C"/>
    <w:rPr>
      <w:rFonts w:ascii="Tahoma" w:hAnsi="Tahoma" w:cs="Tahoma"/>
      <w:sz w:val="16"/>
      <w:szCs w:val="16"/>
      <w:lang w:val="en-US"/>
    </w:rPr>
  </w:style>
  <w:style w:type="paragraph" w:styleId="Liststycke">
    <w:name w:val="List Paragraph"/>
    <w:basedOn w:val="Normal"/>
    <w:uiPriority w:val="1"/>
    <w:qFormat/>
    <w:rsid w:val="003869CB"/>
    <w:pPr>
      <w:ind w:left="720"/>
      <w:contextualSpacing/>
    </w:pPr>
  </w:style>
  <w:style w:type="paragraph" w:styleId="Brdtext">
    <w:name w:val="Body Text"/>
    <w:basedOn w:val="Normal"/>
    <w:link w:val="BrdtextChar"/>
    <w:uiPriority w:val="1"/>
    <w:qFormat/>
    <w:rsid w:val="00513371"/>
    <w:pPr>
      <w:spacing w:before="40"/>
      <w:ind w:left="459" w:hanging="357"/>
    </w:pPr>
    <w:rPr>
      <w:rFonts w:ascii="Arial" w:eastAsia="Arial" w:hAnsi="Arial"/>
      <w:sz w:val="16"/>
      <w:szCs w:val="16"/>
    </w:rPr>
  </w:style>
  <w:style w:type="character" w:customStyle="1" w:styleId="BrdtextChar">
    <w:name w:val="Brödtext Char"/>
    <w:basedOn w:val="Standardstycketeckensnitt"/>
    <w:link w:val="Brdtext"/>
    <w:uiPriority w:val="1"/>
    <w:rsid w:val="00513371"/>
    <w:rPr>
      <w:rFonts w:ascii="Arial" w:eastAsia="Arial" w:hAnsi="Arial"/>
      <w:sz w:val="16"/>
      <w:szCs w:val="16"/>
      <w:lang w:val="en-US"/>
    </w:rPr>
  </w:style>
  <w:style w:type="table" w:styleId="Tabellrutnt">
    <w:name w:val="Table Grid"/>
    <w:basedOn w:val="Normaltabell"/>
    <w:uiPriority w:val="39"/>
    <w:rsid w:val="0002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0765"/>
    <w:pPr>
      <w:tabs>
        <w:tab w:val="center" w:pos="4536"/>
        <w:tab w:val="right" w:pos="9072"/>
      </w:tabs>
    </w:pPr>
  </w:style>
  <w:style w:type="character" w:customStyle="1" w:styleId="SidhuvudChar">
    <w:name w:val="Sidhuvud Char"/>
    <w:basedOn w:val="Standardstycketeckensnitt"/>
    <w:link w:val="Sidhuvud"/>
    <w:uiPriority w:val="99"/>
    <w:rsid w:val="00BC0765"/>
    <w:rPr>
      <w:lang w:val="en-US"/>
    </w:rPr>
  </w:style>
  <w:style w:type="character" w:styleId="Platshllartext">
    <w:name w:val="Placeholder Text"/>
    <w:basedOn w:val="Standardstycketeckensnitt"/>
    <w:uiPriority w:val="99"/>
    <w:semiHidden/>
    <w:rsid w:val="009E59A5"/>
    <w:rPr>
      <w:color w:val="808080"/>
    </w:rPr>
  </w:style>
  <w:style w:type="character" w:styleId="Kommentarsreferens">
    <w:name w:val="annotation reference"/>
    <w:basedOn w:val="Standardstycketeckensnitt"/>
    <w:uiPriority w:val="99"/>
    <w:semiHidden/>
    <w:unhideWhenUsed/>
    <w:rsid w:val="00BF0960"/>
    <w:rPr>
      <w:sz w:val="16"/>
      <w:szCs w:val="16"/>
    </w:rPr>
  </w:style>
  <w:style w:type="paragraph" w:styleId="Kommentarer">
    <w:name w:val="annotation text"/>
    <w:basedOn w:val="Normal"/>
    <w:link w:val="KommentarerChar"/>
    <w:uiPriority w:val="99"/>
    <w:unhideWhenUsed/>
    <w:rsid w:val="00BF0960"/>
    <w:rPr>
      <w:sz w:val="20"/>
      <w:szCs w:val="20"/>
    </w:rPr>
  </w:style>
  <w:style w:type="character" w:customStyle="1" w:styleId="KommentarerChar">
    <w:name w:val="Kommentarer Char"/>
    <w:basedOn w:val="Standardstycketeckensnitt"/>
    <w:link w:val="Kommentarer"/>
    <w:uiPriority w:val="99"/>
    <w:rsid w:val="00BF0960"/>
    <w:rPr>
      <w:sz w:val="20"/>
      <w:szCs w:val="20"/>
      <w:lang w:val="en-US"/>
    </w:rPr>
  </w:style>
  <w:style w:type="paragraph" w:styleId="Kommentarsmne">
    <w:name w:val="annotation subject"/>
    <w:basedOn w:val="Kommentarer"/>
    <w:next w:val="Kommentarer"/>
    <w:link w:val="KommentarsmneChar"/>
    <w:uiPriority w:val="99"/>
    <w:semiHidden/>
    <w:unhideWhenUsed/>
    <w:rsid w:val="00BF0960"/>
    <w:rPr>
      <w:b/>
      <w:bCs/>
    </w:rPr>
  </w:style>
  <w:style w:type="character" w:customStyle="1" w:styleId="KommentarsmneChar">
    <w:name w:val="Kommentarsämne Char"/>
    <w:basedOn w:val="KommentarerChar"/>
    <w:link w:val="Kommentarsmne"/>
    <w:uiPriority w:val="99"/>
    <w:semiHidden/>
    <w:rsid w:val="00BF0960"/>
    <w:rPr>
      <w:b/>
      <w:bCs/>
      <w:sz w:val="20"/>
      <w:szCs w:val="20"/>
      <w:lang w:val="en-US"/>
    </w:rPr>
  </w:style>
  <w:style w:type="paragraph" w:styleId="Sidfot">
    <w:name w:val="footer"/>
    <w:basedOn w:val="Normal"/>
    <w:link w:val="SidfotChar"/>
    <w:uiPriority w:val="99"/>
    <w:unhideWhenUsed/>
    <w:rsid w:val="00F610F4"/>
    <w:pPr>
      <w:tabs>
        <w:tab w:val="center" w:pos="4536"/>
        <w:tab w:val="right" w:pos="9072"/>
      </w:tabs>
    </w:pPr>
  </w:style>
  <w:style w:type="character" w:customStyle="1" w:styleId="SidfotChar">
    <w:name w:val="Sidfot Char"/>
    <w:basedOn w:val="Standardstycketeckensnitt"/>
    <w:link w:val="Sidfot"/>
    <w:uiPriority w:val="99"/>
    <w:rsid w:val="00F610F4"/>
    <w:rPr>
      <w:lang w:val="en-US"/>
    </w:rPr>
  </w:style>
  <w:style w:type="paragraph" w:styleId="Revision">
    <w:name w:val="Revision"/>
    <w:hidden/>
    <w:uiPriority w:val="99"/>
    <w:semiHidden/>
    <w:rsid w:val="00300C1C"/>
    <w:pPr>
      <w:spacing w:after="0" w:line="240" w:lineRule="auto"/>
    </w:pPr>
    <w:rPr>
      <w:lang w:val="en-US"/>
    </w:rPr>
  </w:style>
  <w:style w:type="paragraph" w:customStyle="1" w:styleId="Default">
    <w:name w:val="Default"/>
    <w:rsid w:val="00CF4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mytorAdministrativProcessNote xmlns="fd3945dd-9942-4675-a2aa-ba29bd987a6d">
      <Terms xmlns="http://schemas.microsoft.com/office/infopath/2007/PartnerControls">
        <TermInfo xmlns="http://schemas.microsoft.com/office/infopath/2007/PartnerControls">
          <TermName xmlns="http://schemas.microsoft.com/office/infopath/2007/PartnerControls">Utveckla verksamhet</TermName>
          <TermId xmlns="http://schemas.microsoft.com/office/infopath/2007/PartnerControls">39f9570b-78e8-4836-bc90-38e2b81ab704</TermId>
        </TermInfo>
      </Terms>
    </SamytorAdministrativProcessNote>
    <Delprojekt xmlns="ef6558e5-9557-49e3-83c8-99a540d19c15" xsi:nil="true"/>
    <System xmlns="ef6558e5-9557-49e3-83c8-99a540d19c15" xsi:nil="true"/>
    <Projekt xmlns="ef6558e5-9557-49e3-83c8-99a540d19c15">Förändring</Projekt>
    <Nr xmlns="ef6558e5-9557-49e3-83c8-99a540d19c15" xsi:nil="true"/>
    <TaxCatchAll xmlns="ef6558e5-9557-49e3-83c8-99a540d19c15">
      <Value>274</Value>
      <Value>273</Value>
    </TaxCatchAll>
    <Programnamn xmlns="ef6558e5-9557-49e3-83c8-99a540d19c15">ProCAP</Programnamn>
    <SamytorVerksamhetsgrenNote xmlns="fd3945dd-9942-4675-a2aa-ba29bd987a6d">
      <Terms xmlns="http://schemas.microsoft.com/office/infopath/2007/PartnerControls">
        <TermInfo xmlns="http://schemas.microsoft.com/office/infopath/2007/PartnerControls">
          <TermName xmlns="http://schemas.microsoft.com/office/infopath/2007/PartnerControls">Övergripande konkurrenskraft</TermName>
          <TermId xmlns="http://schemas.microsoft.com/office/infopath/2007/PartnerControls">6238d0cd-a7c4-4a25-97e6-a63a430da0d9</TermId>
        </TermInfo>
      </Terms>
    </SamytorVerksamhetsgrenNote>
    <Sprint xmlns="ef6558e5-9557-49e3-83c8-99a540d19c15" xsi:nil="true"/>
    <Dokumenttyp xmlns="ef6558e5-9557-49e3-83c8-99a540d19c15" xsi:nil="true"/>
    <TaxKeywordTaxHTField xmlns="ef6558e5-9557-49e3-83c8-99a540d19c15">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på ProCAP samarbetsyta" ma:contentTypeID="0x010100B0CCC9E26D784D6F908E1908163634B6004FB6D3065D9E2E45BB2D59BA3FCFD0A400B0A6A12FCAFFBA4FA19CD0F4FE360C0C" ma:contentTypeVersion="38" ma:contentTypeDescription="Innehållstyp med tom Wordmall" ma:contentTypeScope="" ma:versionID="cd136ab2a1b2d186fcbcf05117e32a70">
  <xsd:schema xmlns:xsd="http://www.w3.org/2001/XMLSchema" xmlns:xs="http://www.w3.org/2001/XMLSchema" xmlns:p="http://schemas.microsoft.com/office/2006/metadata/properties" xmlns:ns2="ef6558e5-9557-49e3-83c8-99a540d19c15" xmlns:ns3="fd3945dd-9942-4675-a2aa-ba29bd987a6d" targetNamespace="http://schemas.microsoft.com/office/2006/metadata/properties" ma:root="true" ma:fieldsID="898ac62eb50e7e7c8fe1c6a082f5320a" ns2:_="" ns3:_="">
    <xsd:import namespace="ef6558e5-9557-49e3-83c8-99a540d19c15"/>
    <xsd:import namespace="fd3945dd-9942-4675-a2aa-ba29bd987a6d"/>
    <xsd:element name="properties">
      <xsd:complexType>
        <xsd:sequence>
          <xsd:element name="documentManagement">
            <xsd:complexType>
              <xsd:all>
                <xsd:element ref="ns2:Dokumenttyp" minOccurs="0"/>
                <xsd:element ref="ns2:System" minOccurs="0"/>
                <xsd:element ref="ns2:Programnamn"/>
                <xsd:element ref="ns2:Projekt" minOccurs="0"/>
                <xsd:element ref="ns2:Delprojekt" minOccurs="0"/>
                <xsd:element ref="ns2:Sprint" minOccurs="0"/>
                <xsd:element ref="ns3:SamytorAdministrativProcessNote" minOccurs="0"/>
                <xsd:element ref="ns2:TaxCatchAll" minOccurs="0"/>
                <xsd:element ref="ns2:TaxCatchAllLabel" minOccurs="0"/>
                <xsd:element ref="ns3:SamytorVerksamhetsgrenNote" minOccurs="0"/>
                <xsd:element ref="ns2:TaxKeywordTaxHTField" minOccurs="0"/>
                <xsd:element ref="ns2: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58e5-9557-49e3-83c8-99a540d19c15" elementFormDefault="qualified">
    <xsd:import namespace="http://schemas.microsoft.com/office/2006/documentManagement/types"/>
    <xsd:import namespace="http://schemas.microsoft.com/office/infopath/2007/PartnerControls"/>
    <xsd:element name="Dokumenttyp" ma:index="2" nillable="true" ma:displayName="Dokumenttyp" ma:format="Dropdown" ma:internalName="Dokumenttyp">
      <xsd:simpleType>
        <xsd:restriction base="dms:Choice">
          <xsd:enumeration value="Arbetsdokument"/>
          <xsd:enumeration value="Arkitektur"/>
          <xsd:enumeration value="Förstudie/Utredning"/>
          <xsd:enumeration value="Kommunikation"/>
          <xsd:enumeration value="Styrdokument"/>
          <xsd:enumeration value="Systemdokumentation"/>
          <xsd:enumeration value="Utbildningar"/>
          <xsd:enumeration value="Verksamhetsanalys"/>
        </xsd:restriction>
      </xsd:simpleType>
    </xsd:element>
    <xsd:element name="System" ma:index="3" nillable="true" ma:displayName="System" ma:format="Dropdown" ma:internalName="System">
      <xsd:simpleType>
        <xsd:restriction base="dms:Choice">
          <xsd:enumeration value="ALF"/>
          <xsd:enumeration value="Aster"/>
          <xsd:enumeration value="Atlas"/>
          <xsd:enumeration value="BLIS"/>
          <xsd:enumeration value="Duvan"/>
          <xsd:enumeration value="Ekorren"/>
          <xsd:enumeration value="E-handläggning"/>
          <xsd:enumeration value="En väg in"/>
          <xsd:enumeration value="Ester"/>
          <xsd:enumeration value="FLIT"/>
          <xsd:enumeration value="Globen"/>
          <xsd:enumeration value="Jorden"/>
          <xsd:enumeration value="Mina sidor"/>
          <xsd:enumeration value="PULF"/>
        </xsd:restriction>
      </xsd:simpleType>
    </xsd:element>
    <xsd:element name="Programnamn" ma:index="4" ma:displayName="Programnamn" ma:default="ProCAP" ma:internalName="Programnamn" ma:readOnly="false">
      <xsd:simpleType>
        <xsd:restriction base="dms:Text">
          <xsd:maxLength value="255"/>
        </xsd:restriction>
      </xsd:simpleType>
    </xsd:element>
    <xsd:element name="Projekt" ma:index="5" nillable="true" ma:displayName="Projekt" ma:internalName="Projekt" ma:readOnly="false">
      <xsd:simpleType>
        <xsd:restriction base="dms:Text">
          <xsd:maxLength value="255"/>
        </xsd:restriction>
      </xsd:simpleType>
    </xsd:element>
    <xsd:element name="Delprojekt" ma:index="6" nillable="true" ma:displayName="Delprojekt" ma:internalName="Delprojekt" ma:readOnly="false">
      <xsd:simpleType>
        <xsd:restriction base="dms:Text">
          <xsd:maxLength value="255"/>
        </xsd:restriction>
      </xsd:simpleType>
    </xsd:element>
    <xsd:element name="Sprint" ma:index="7" nillable="true" ma:displayName="Sprint" ma:internalName="Sprint">
      <xsd:simpleType>
        <xsd:restriction base="dms:Text">
          <xsd:maxLength value="7"/>
        </xsd:restriction>
      </xsd:simpleType>
    </xsd:element>
    <xsd:element name="TaxCatchAll" ma:index="14" nillable="true" ma:displayName="Taxonomy Catch All Column" ma:description="" ma:hidden="true" ma:list="{4cd1598d-14cc-4e53-b855-dcf36e2f3cf5}" ma:internalName="TaxCatchAll" ma:showField="CatchAllData" ma:web="ef6558e5-9557-49e3-83c8-99a540d19c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cd1598d-14cc-4e53-b855-dcf36e2f3cf5}" ma:internalName="TaxCatchAllLabel" ma:readOnly="true" ma:showField="CatchAllDataLabel" ma:web="ef6558e5-9557-49e3-83c8-99a540d19c15">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gna taggar" ma:fieldId="{23f27201-bee3-471e-b2e7-b64fd8b7ca38}" ma:taxonomyMulti="true" ma:sspId="134a93d9-00d9-4c26-9c45-5d488a6949d4" ma:termSetId="00000000-0000-0000-0000-000000000000" ma:anchorId="00000000-0000-0000-0000-000000000000" ma:open="true" ma:isKeyword="true">
      <xsd:complexType>
        <xsd:sequence>
          <xsd:element ref="pc:Terms" minOccurs="0" maxOccurs="1"/>
        </xsd:sequence>
      </xsd:complexType>
    </xsd:element>
    <xsd:element name="Nr" ma:index="22" nillable="true" ma:displayName="Nr" ma:internalName="N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945dd-9942-4675-a2aa-ba29bd987a6d" elementFormDefault="qualified">
    <xsd:import namespace="http://schemas.microsoft.com/office/2006/documentManagement/types"/>
    <xsd:import namespace="http://schemas.microsoft.com/office/infopath/2007/PartnerControls"/>
    <xsd:element name="SamytorAdministrativProcessNote" ma:index="10" nillable="true" ma:taxonomy="true" ma:internalName="SamytorAdministrativProcessNote" ma:taxonomyFieldName="SamytorAdministrativProcess" ma:displayName="Administrativ process" ma:default="" ma:fieldId="{dbbae798-cefc-4be0-8840-f2a279a6d011}" ma:sspId="134a93d9-00d9-4c26-9c45-5d488a6949d4" ma:termSetId="30cb25ad-008b-4333-b77c-c7108ae66ff6" ma:anchorId="5af2e072-fba3-4c83-86d5-80bf46639ab5" ma:open="false" ma:isKeyword="false">
      <xsd:complexType>
        <xsd:sequence>
          <xsd:element ref="pc:Terms" minOccurs="0" maxOccurs="1"/>
        </xsd:sequence>
      </xsd:complexType>
    </xsd:element>
    <xsd:element name="SamytorVerksamhetsgrenNote" ma:index="17" nillable="true" ma:taxonomy="true" ma:internalName="SamytorVerksamhetsgrenNote" ma:taxonomyFieldName="SamytorVerksamhetsgren" ma:displayName="Verksamhetsgren" ma:default="" ma:fieldId="{f5ce88c6-680e-4010-b92f-5d435579715c}" ma:sspId="134a93d9-00d9-4c26-9c45-5d488a6949d4" ma:termSetId="30cb25ad-008b-4333-b77c-c7108ae66ff6" ma:anchorId="0efa13fc-0498-4eb8-ba26-70c7deb07c0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F5884-EA77-4738-A686-DD4798DBF1F8}">
  <ds:schemaRefs>
    <ds:schemaRef ds:uri="http://schemas.openxmlformats.org/package/2006/metadata/core-properties"/>
    <ds:schemaRef ds:uri="http://purl.org/dc/dcmitype/"/>
    <ds:schemaRef ds:uri="http://www.w3.org/XML/1998/namespace"/>
    <ds:schemaRef ds:uri="ef6558e5-9557-49e3-83c8-99a540d19c15"/>
    <ds:schemaRef ds:uri="http://purl.org/dc/elements/1.1/"/>
    <ds:schemaRef ds:uri="http://schemas.microsoft.com/office/2006/documentManagement/types"/>
    <ds:schemaRef ds:uri="http://schemas.microsoft.com/office/2006/metadata/properties"/>
    <ds:schemaRef ds:uri="http://schemas.microsoft.com/office/infopath/2007/PartnerControls"/>
    <ds:schemaRef ds:uri="fd3945dd-9942-4675-a2aa-ba29bd987a6d"/>
    <ds:schemaRef ds:uri="http://purl.org/dc/terms/"/>
  </ds:schemaRefs>
</ds:datastoreItem>
</file>

<file path=customXml/itemProps2.xml><?xml version="1.0" encoding="utf-8"?>
<ds:datastoreItem xmlns:ds="http://schemas.openxmlformats.org/officeDocument/2006/customXml" ds:itemID="{484C6BB5-419F-471D-B8D5-622028C0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58e5-9557-49e3-83c8-99a540d19c15"/>
    <ds:schemaRef ds:uri="fd3945dd-9942-4675-a2aa-ba29bd98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3ADFF-1A6A-4D58-900D-E6666C67F2E8}">
  <ds:schemaRefs>
    <ds:schemaRef ds:uri="http://schemas.microsoft.com/office/2006/metadata/customXsn"/>
  </ds:schemaRefs>
</ds:datastoreItem>
</file>

<file path=customXml/itemProps4.xml><?xml version="1.0" encoding="utf-8"?>
<ds:datastoreItem xmlns:ds="http://schemas.openxmlformats.org/officeDocument/2006/customXml" ds:itemID="{6AC8C113-3A5E-4126-9B7A-9D2824DD0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D2434EF5</Template>
  <TotalTime>1</TotalTime>
  <Pages>2</Pages>
  <Words>227</Words>
  <Characters>1205</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Andersson</dc:creator>
  <cp:lastModifiedBy>Sven-Anders </cp:lastModifiedBy>
  <cp:revision>2</cp:revision>
  <cp:lastPrinted>2015-10-22T09:35:00Z</cp:lastPrinted>
  <dcterms:created xsi:type="dcterms:W3CDTF">2016-06-01T11:14:00Z</dcterms:created>
  <dcterms:modified xsi:type="dcterms:W3CDTF">2016-06-01T11:14:00Z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0x010100B0CCC9E26D784D6F908E1908163634B6004FB6D3065D9E2E45BB2D59BA3FCFD0A400B0A6A12FCAFFBA4FA19CD0F4FE360C0C</vt:lpwstr>
  </property>
  <property fmtid="{D5CDD505-2E9C-101B-9397-08002B2CF9AE}" pid="3" name="TaxKeyword">
    <vt:lpwstr/>
  </property>
  <property fmtid="{D5CDD505-2E9C-101B-9397-08002B2CF9AE}" pid="4" name="SamytorAdministrativProcess">
    <vt:lpwstr>273;#Utveckla verksamhet|39f9570b-78e8-4836-bc90-38e2b81ab704</vt:lpwstr>
  </property>
  <property fmtid="{D5CDD505-2E9C-101B-9397-08002B2CF9AE}" pid="5" name="SamytorVerksamhetsgren">
    <vt:lpwstr>274;#Övergripande konkurrenskraft|6238d0cd-a7c4-4a25-97e6-a63a430da0d9</vt:lpwstr>
  </property>
</Properties>
</file>